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8D65" w14:textId="77777777" w:rsidR="00677D4F" w:rsidRDefault="00677D4F" w:rsidP="00677D4F">
      <w:pPr>
        <w:tabs>
          <w:tab w:val="center" w:pos="6480"/>
        </w:tabs>
        <w:contextualSpacing/>
        <w:rPr>
          <w:rFonts w:ascii="Georgia" w:hAnsi="Georgia"/>
          <w:b/>
          <w:bCs/>
          <w:sz w:val="28"/>
          <w:szCs w:val="28"/>
        </w:rPr>
      </w:pPr>
      <w:r w:rsidRPr="00677D4F"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F479963" wp14:editId="38D43BD0">
            <wp:simplePos x="0" y="0"/>
            <wp:positionH relativeFrom="column">
              <wp:posOffset>18473</wp:posOffset>
            </wp:positionH>
            <wp:positionV relativeFrom="paragraph">
              <wp:posOffset>5080</wp:posOffset>
            </wp:positionV>
            <wp:extent cx="891822" cy="440267"/>
            <wp:effectExtent l="0" t="0" r="0" b="4445"/>
            <wp:wrapTight wrapText="bothSides">
              <wp:wrapPolygon edited="0">
                <wp:start x="3385" y="0"/>
                <wp:lineTo x="0" y="3740"/>
                <wp:lineTo x="0" y="15584"/>
                <wp:lineTo x="5846" y="19948"/>
                <wp:lineTo x="6154" y="21195"/>
                <wp:lineTo x="21231" y="21195"/>
                <wp:lineTo x="21231" y="16831"/>
                <wp:lineTo x="20000" y="15584"/>
                <wp:lineTo x="8615" y="9974"/>
                <wp:lineTo x="11077" y="6234"/>
                <wp:lineTo x="10154" y="1870"/>
                <wp:lineTo x="4923" y="0"/>
                <wp:lineTo x="33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822" cy="44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D4F">
        <w:rPr>
          <w:rFonts w:ascii="Georgia" w:hAnsi="Georgia"/>
          <w:b/>
          <w:bCs/>
          <w:sz w:val="28"/>
          <w:szCs w:val="28"/>
        </w:rPr>
        <w:tab/>
      </w:r>
    </w:p>
    <w:p w14:paraId="579C2E7C" w14:textId="77777777" w:rsidR="00677D4F" w:rsidRPr="00677D4F" w:rsidRDefault="00677D4F" w:rsidP="00677D4F">
      <w:pPr>
        <w:tabs>
          <w:tab w:val="center" w:pos="6480"/>
        </w:tabs>
        <w:contextualSpacing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</w:rPr>
        <w:tab/>
      </w:r>
      <w:r w:rsidRPr="00677D4F">
        <w:rPr>
          <w:rFonts w:ascii="Georgia" w:hAnsi="Georgia"/>
          <w:b/>
          <w:bCs/>
          <w:sz w:val="28"/>
          <w:szCs w:val="28"/>
        </w:rPr>
        <w:t>Washington County Master Gardener™</w:t>
      </w:r>
      <w:r>
        <w:rPr>
          <w:rFonts w:ascii="Georgia" w:hAnsi="Georgia"/>
          <w:b/>
          <w:bCs/>
          <w:sz w:val="28"/>
          <w:szCs w:val="28"/>
        </w:rPr>
        <w:t xml:space="preserve"> Association</w:t>
      </w:r>
    </w:p>
    <w:p w14:paraId="1DB0403D" w14:textId="77777777" w:rsidR="00677D4F" w:rsidRPr="00677D4F" w:rsidRDefault="00677D4F" w:rsidP="00677D4F">
      <w:pPr>
        <w:rPr>
          <w:rFonts w:ascii="Trebuchet MS" w:hAnsi="Trebuchet MS"/>
          <w:b/>
          <w:sz w:val="22"/>
          <w:szCs w:val="22"/>
        </w:rPr>
      </w:pPr>
      <w:r w:rsidRPr="00677D4F">
        <w:rPr>
          <w:rFonts w:ascii="Trebuchet MS" w:hAnsi="Trebuchet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77407" wp14:editId="55FB05BC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8166100" cy="0"/>
                <wp:effectExtent l="0" t="25400" r="25400" b="25400"/>
                <wp:wrapNone/>
                <wp:docPr id="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661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29C4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BD6A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pt" to="643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" strokecolor="#029c47" strokeweight="3.5pt">
                <v:stroke joinstyle="miter"/>
                <o:lock v:ext="edit" shapetype="f"/>
              </v:line>
            </w:pict>
          </mc:Fallback>
        </mc:AlternateContent>
      </w:r>
    </w:p>
    <w:p w14:paraId="0D9D1AF0" w14:textId="77777777" w:rsidR="00677D4F" w:rsidRPr="00677D4F" w:rsidRDefault="00677D4F" w:rsidP="00677D4F">
      <w:pPr>
        <w:tabs>
          <w:tab w:val="center" w:pos="6480"/>
        </w:tabs>
        <w:spacing w:before="120"/>
        <w:contextualSpacing/>
        <w:jc w:val="center"/>
        <w:rPr>
          <w:rFonts w:ascii="Georgia" w:hAnsi="Georgia"/>
          <w:b/>
          <w:bCs/>
        </w:rPr>
      </w:pPr>
      <w:r w:rsidRPr="00677D4F">
        <w:rPr>
          <w:rFonts w:ascii="Georgia" w:hAnsi="Georgia"/>
          <w:b/>
          <w:bCs/>
        </w:rPr>
        <w:t>Board Meeting</w:t>
      </w:r>
    </w:p>
    <w:p w14:paraId="5F1F1432" w14:textId="67007088" w:rsidR="00AB2F00" w:rsidRDefault="0030753B" w:rsidP="00677D4F">
      <w:pPr>
        <w:tabs>
          <w:tab w:val="left" w:pos="5760"/>
        </w:tabs>
        <w:contextualSpacing/>
        <w:jc w:val="center"/>
        <w:rPr>
          <w:rFonts w:ascii="Georgia" w:hAnsi="Georgia"/>
          <w:b/>
          <w:bCs/>
        </w:rPr>
      </w:pPr>
      <w:r w:rsidRPr="00AC7EA1">
        <w:rPr>
          <w:rFonts w:ascii="Georgia" w:hAnsi="Georgia"/>
          <w:b/>
          <w:bCs/>
        </w:rPr>
        <w:t>June 10, 2022</w:t>
      </w:r>
      <w:r w:rsidR="00AC7EA1" w:rsidRPr="00AC7EA1">
        <w:rPr>
          <w:rFonts w:ascii="Georgia" w:hAnsi="Georgia"/>
          <w:b/>
          <w:bCs/>
        </w:rPr>
        <w:t xml:space="preserve"> at Extension Office</w:t>
      </w:r>
    </w:p>
    <w:p w14:paraId="16E9F25E" w14:textId="77777777" w:rsidR="00AC7EA1" w:rsidRPr="00AC7EA1" w:rsidRDefault="00AC7EA1" w:rsidP="00677D4F">
      <w:pPr>
        <w:tabs>
          <w:tab w:val="left" w:pos="5760"/>
        </w:tabs>
        <w:contextualSpacing/>
        <w:jc w:val="center"/>
        <w:rPr>
          <w:rFonts w:ascii="Georgia" w:hAnsi="Georgia"/>
          <w:b/>
          <w:bCs/>
        </w:rPr>
      </w:pPr>
    </w:p>
    <w:p w14:paraId="4656A60B" w14:textId="0C2E57E7" w:rsidR="003D6112" w:rsidRPr="00A425FF" w:rsidRDefault="009F60E3" w:rsidP="006E41D5">
      <w:pPr>
        <w:rPr>
          <w:rFonts w:ascii="Trebuchet MS" w:hAnsi="Trebuchet MS" w:cs="Calibri"/>
          <w:sz w:val="22"/>
          <w:szCs w:val="22"/>
        </w:rPr>
      </w:pPr>
      <w:r w:rsidRPr="00677D4F">
        <w:rPr>
          <w:rFonts w:ascii="Trebuchet MS" w:hAnsi="Trebuchet MS" w:cs="Calibri"/>
          <w:b/>
          <w:sz w:val="22"/>
          <w:szCs w:val="22"/>
        </w:rPr>
        <w:t>Attendees</w:t>
      </w:r>
      <w:r w:rsidRPr="00677D4F">
        <w:rPr>
          <w:rFonts w:ascii="Trebuchet MS" w:hAnsi="Trebuchet MS" w:cs="Calibri"/>
          <w:sz w:val="22"/>
          <w:szCs w:val="22"/>
        </w:rPr>
        <w:t>:</w:t>
      </w:r>
      <w:r w:rsidR="002826DE" w:rsidRPr="00677D4F">
        <w:rPr>
          <w:rFonts w:ascii="Trebuchet MS" w:hAnsi="Trebuchet MS" w:cs="Calibri"/>
          <w:sz w:val="22"/>
          <w:szCs w:val="22"/>
        </w:rPr>
        <w:t xml:space="preserve"> </w:t>
      </w:r>
      <w:r w:rsidR="00251B92" w:rsidRPr="00677D4F">
        <w:rPr>
          <w:rFonts w:ascii="Trebuchet MS" w:hAnsi="Trebuchet MS" w:cs="Calibri"/>
          <w:sz w:val="22"/>
          <w:szCs w:val="22"/>
        </w:rPr>
        <w:t xml:space="preserve"> </w:t>
      </w:r>
      <w:r w:rsidR="00A425FF" w:rsidRPr="00A425FF">
        <w:rPr>
          <w:rFonts w:ascii="Trebuchet MS" w:hAnsi="Trebuchet MS"/>
          <w:sz w:val="22"/>
          <w:szCs w:val="22"/>
        </w:rPr>
        <w:t xml:space="preserve">Karen Graham, Pat Simmons, Harriet </w:t>
      </w:r>
      <w:proofErr w:type="spellStart"/>
      <w:r w:rsidR="00A425FF" w:rsidRPr="00A425FF">
        <w:rPr>
          <w:rFonts w:ascii="Trebuchet MS" w:hAnsi="Trebuchet MS"/>
          <w:sz w:val="22"/>
          <w:szCs w:val="22"/>
        </w:rPr>
        <w:t>Ottaviano</w:t>
      </w:r>
      <w:proofErr w:type="spellEnd"/>
      <w:r w:rsidR="00A425FF" w:rsidRPr="00A425FF">
        <w:rPr>
          <w:rFonts w:ascii="Trebuchet MS" w:hAnsi="Trebuchet MS"/>
          <w:sz w:val="22"/>
          <w:szCs w:val="22"/>
        </w:rPr>
        <w:t xml:space="preserve">, Terry Wagner, Sue </w:t>
      </w:r>
      <w:proofErr w:type="spellStart"/>
      <w:r w:rsidR="00A425FF" w:rsidRPr="00A425FF">
        <w:rPr>
          <w:rFonts w:ascii="Trebuchet MS" w:hAnsi="Trebuchet MS"/>
          <w:sz w:val="22"/>
          <w:szCs w:val="22"/>
        </w:rPr>
        <w:t>Ryburn</w:t>
      </w:r>
      <w:proofErr w:type="spellEnd"/>
      <w:r w:rsidR="00A425FF" w:rsidRPr="00A425FF">
        <w:rPr>
          <w:rFonts w:ascii="Trebuchet MS" w:hAnsi="Trebuchet MS"/>
          <w:sz w:val="22"/>
          <w:szCs w:val="22"/>
        </w:rPr>
        <w:t>, Leslie Ray, Hope</w:t>
      </w:r>
    </w:p>
    <w:p w14:paraId="052CD2B6" w14:textId="4EB40638" w:rsidR="007B230D" w:rsidRPr="00A425FF" w:rsidRDefault="0030753B" w:rsidP="00BD3CCB">
      <w:pPr>
        <w:rPr>
          <w:rFonts w:ascii="Trebuchet MS" w:hAnsi="Trebuchet MS" w:cs="Calibri"/>
          <w:sz w:val="22"/>
          <w:szCs w:val="22"/>
        </w:rPr>
      </w:pPr>
      <w:r w:rsidRPr="00A425FF">
        <w:rPr>
          <w:rFonts w:ascii="Trebuchet MS" w:hAnsi="Trebuchet MS" w:cs="Calibri"/>
          <w:b/>
          <w:bCs/>
          <w:sz w:val="22"/>
          <w:szCs w:val="22"/>
        </w:rPr>
        <w:t>Tech representative</w:t>
      </w:r>
      <w:r w:rsidR="00B3050A" w:rsidRPr="00A425FF">
        <w:rPr>
          <w:rFonts w:ascii="Trebuchet MS" w:hAnsi="Trebuchet MS" w:cs="Calibri"/>
          <w:b/>
          <w:bCs/>
          <w:sz w:val="22"/>
          <w:szCs w:val="22"/>
        </w:rPr>
        <w:t xml:space="preserve">: </w:t>
      </w:r>
      <w:r w:rsidRPr="00A425FF">
        <w:rPr>
          <w:rFonts w:ascii="Trebuchet MS" w:hAnsi="Trebuchet MS" w:cs="Calibri"/>
          <w:sz w:val="22"/>
          <w:szCs w:val="22"/>
        </w:rPr>
        <w:t>Fran Beebe</w:t>
      </w:r>
    </w:p>
    <w:p w14:paraId="239C3403" w14:textId="15444F0D" w:rsidR="00121A50" w:rsidRPr="00121A50" w:rsidRDefault="00121A50" w:rsidP="006E41D5">
      <w:p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 xml:space="preserve">Absent: </w:t>
      </w:r>
      <w:r w:rsidR="0030753B" w:rsidRPr="0030753B">
        <w:rPr>
          <w:rFonts w:ascii="Trebuchet MS" w:hAnsi="Trebuchet MS" w:cs="Calibri"/>
          <w:sz w:val="22"/>
          <w:szCs w:val="22"/>
        </w:rPr>
        <w:t>Susan Albright, Lisa Graff, Mary Hewitt, Nadine Johnson</w:t>
      </w:r>
    </w:p>
    <w:p w14:paraId="3A840ACB" w14:textId="25569A85" w:rsidR="009F60E3" w:rsidRPr="00677D4F" w:rsidRDefault="002826DE" w:rsidP="009F60E3">
      <w:pPr>
        <w:rPr>
          <w:rFonts w:ascii="Trebuchet MS" w:hAnsi="Trebuchet MS" w:cs="Calibri"/>
          <w:sz w:val="22"/>
          <w:szCs w:val="22"/>
        </w:rPr>
      </w:pPr>
      <w:r w:rsidRPr="00677D4F">
        <w:rPr>
          <w:rFonts w:ascii="Trebuchet MS" w:hAnsi="Trebuchet MS" w:cs="Calibri"/>
          <w:b/>
          <w:sz w:val="22"/>
          <w:szCs w:val="22"/>
        </w:rPr>
        <w:t>Meeting c</w:t>
      </w:r>
      <w:r w:rsidR="009F60E3" w:rsidRPr="00677D4F">
        <w:rPr>
          <w:rFonts w:ascii="Trebuchet MS" w:hAnsi="Trebuchet MS" w:cs="Calibri"/>
          <w:b/>
          <w:sz w:val="22"/>
          <w:szCs w:val="22"/>
        </w:rPr>
        <w:t>alled to order</w:t>
      </w:r>
      <w:r w:rsidR="00BB393A" w:rsidRPr="00677D4F">
        <w:rPr>
          <w:rFonts w:ascii="Trebuchet MS" w:hAnsi="Trebuchet MS" w:cs="Calibri"/>
          <w:sz w:val="22"/>
          <w:szCs w:val="22"/>
        </w:rPr>
        <w:t xml:space="preserve">: </w:t>
      </w:r>
      <w:r w:rsidR="0030753B">
        <w:rPr>
          <w:rFonts w:ascii="Trebuchet MS" w:hAnsi="Trebuchet MS" w:cs="Calibri"/>
          <w:sz w:val="22"/>
          <w:szCs w:val="22"/>
        </w:rPr>
        <w:t>9:03am</w:t>
      </w:r>
    </w:p>
    <w:p w14:paraId="769ECDF5" w14:textId="77777777" w:rsidR="00EE7B71" w:rsidRPr="00677D4F" w:rsidRDefault="00EE7B71" w:rsidP="009F60E3">
      <w:pPr>
        <w:rPr>
          <w:rFonts w:ascii="Trebuchet MS" w:hAnsi="Trebuchet MS"/>
          <w:sz w:val="22"/>
          <w:szCs w:val="22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065"/>
        <w:gridCol w:w="7752"/>
        <w:gridCol w:w="3133"/>
      </w:tblGrid>
      <w:tr w:rsidR="00677D4F" w:rsidRPr="00677D4F" w14:paraId="5A1D01F6" w14:textId="77777777" w:rsidTr="00677D4F">
        <w:trPr>
          <w:tblHeader/>
        </w:trPr>
        <w:tc>
          <w:tcPr>
            <w:tcW w:w="20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</w:tcPr>
          <w:p w14:paraId="45502365" w14:textId="77777777" w:rsidR="00EE7B71" w:rsidRPr="00677D4F" w:rsidRDefault="00EE7B71" w:rsidP="00BD3CCB">
            <w:pPr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677D4F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TOPIC: PRESENTER(s)</w:t>
            </w:r>
          </w:p>
        </w:tc>
        <w:tc>
          <w:tcPr>
            <w:tcW w:w="77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</w:tcPr>
          <w:p w14:paraId="2E6AA90B" w14:textId="77777777" w:rsidR="00EE7B71" w:rsidRPr="00677D4F" w:rsidRDefault="00EE7B71" w:rsidP="00BD3CCB">
            <w:pPr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677D4F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DISCUSSION</w:t>
            </w:r>
          </w:p>
        </w:tc>
        <w:tc>
          <w:tcPr>
            <w:tcW w:w="31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50"/>
          </w:tcPr>
          <w:p w14:paraId="4CE3CC2F" w14:textId="77777777" w:rsidR="00EE7B71" w:rsidRPr="00677D4F" w:rsidRDefault="00EE7B71" w:rsidP="00BD3CCB">
            <w:pPr>
              <w:jc w:val="center"/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</w:pPr>
            <w:r w:rsidRPr="00677D4F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ACTION/DECISION</w:t>
            </w:r>
          </w:p>
        </w:tc>
      </w:tr>
      <w:tr w:rsidR="00BD3CCB" w:rsidRPr="00677D4F" w14:paraId="3C6BFAE7" w14:textId="77777777" w:rsidTr="00176F05">
        <w:tc>
          <w:tcPr>
            <w:tcW w:w="2065" w:type="dxa"/>
          </w:tcPr>
          <w:p w14:paraId="1059C486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Fran Beebe</w:t>
            </w:r>
          </w:p>
          <w:p w14:paraId="5ED50359" w14:textId="77777777" w:rsidR="00FB1EA8" w:rsidRPr="00E97F0E" w:rsidRDefault="00FB1EA8" w:rsidP="00FB1EA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E97F0E">
              <w:rPr>
                <w:rFonts w:ascii="Trebuchet MS" w:hAnsi="Trebuchet MS"/>
                <w:i/>
                <w:iCs/>
                <w:sz w:val="22"/>
                <w:szCs w:val="22"/>
              </w:rPr>
              <w:t>Old PCs</w:t>
            </w:r>
          </w:p>
          <w:p w14:paraId="2CEE4FCA" w14:textId="77777777" w:rsidR="00FB1EA8" w:rsidRPr="00E97F0E" w:rsidRDefault="00FB1EA8" w:rsidP="00FB1EA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14:paraId="25E120DF" w14:textId="4D77C5C9" w:rsidR="00BD3CCB" w:rsidRPr="00BD3CCB" w:rsidRDefault="00FB1EA8" w:rsidP="00FB1EA8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E97F0E">
              <w:rPr>
                <w:rFonts w:ascii="Trebuchet MS" w:hAnsi="Trebuchet MS"/>
                <w:i/>
                <w:iCs/>
                <w:sz w:val="22"/>
                <w:szCs w:val="22"/>
              </w:rPr>
              <w:t>Office 365</w:t>
            </w:r>
          </w:p>
        </w:tc>
        <w:tc>
          <w:tcPr>
            <w:tcW w:w="7752" w:type="dxa"/>
          </w:tcPr>
          <w:p w14:paraId="1F96E726" w14:textId="79A6CA67" w:rsidR="00FB1EA8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We have a number of PCs from 2014 that no longer have supportable software. Fran will find someplace to donate them to.</w:t>
            </w:r>
          </w:p>
          <w:p w14:paraId="0EAFBBAB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B2E5ED0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 xml:space="preserve"> We are not using nearly the capacity of our two subscriptions. We could consolidate and get by with one. </w:t>
            </w:r>
          </w:p>
          <w:p w14:paraId="3CF852BD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D8AFC32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 xml:space="preserve">A secondary conversation ensued regarding the use of Google for photo storage. </w:t>
            </w:r>
          </w:p>
          <w:p w14:paraId="48B6D112" w14:textId="77777777" w:rsidR="00BD3CCB" w:rsidRPr="00BD3CCB" w:rsidRDefault="00BD3CCB" w:rsidP="00C97BD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5F2FEFDF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Fran will find a place to donate them.</w:t>
            </w:r>
          </w:p>
          <w:p w14:paraId="4B29AC5B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8C6094F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No change to Office 365 subscriptions</w:t>
            </w:r>
          </w:p>
          <w:p w14:paraId="79DD5D83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87F7303" w14:textId="3C596480" w:rsidR="00BD3CCB" w:rsidRPr="00BD3CCB" w:rsidRDefault="00FB1EA8" w:rsidP="00FB1EA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Continue using Google for photo storage and management</w:t>
            </w:r>
          </w:p>
        </w:tc>
      </w:tr>
      <w:tr w:rsidR="00BD3CCB" w:rsidRPr="00677D4F" w14:paraId="0F7C58C3" w14:textId="77777777" w:rsidTr="00176F05">
        <w:tc>
          <w:tcPr>
            <w:tcW w:w="2065" w:type="dxa"/>
          </w:tcPr>
          <w:p w14:paraId="1BBF7AB7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Terry Wagner</w:t>
            </w:r>
          </w:p>
          <w:p w14:paraId="1BD38AC3" w14:textId="77777777" w:rsidR="00FB1EA8" w:rsidRPr="00E97F0E" w:rsidRDefault="00FB1EA8" w:rsidP="00FB1EA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E97F0E">
              <w:rPr>
                <w:rFonts w:ascii="Trebuchet MS" w:hAnsi="Trebuchet MS"/>
                <w:i/>
                <w:iCs/>
                <w:sz w:val="22"/>
                <w:szCs w:val="22"/>
              </w:rPr>
              <w:t>MGs of note</w:t>
            </w:r>
          </w:p>
          <w:p w14:paraId="1D7F165F" w14:textId="77777777" w:rsidR="00FB1EA8" w:rsidRPr="00E97F0E" w:rsidRDefault="00FB1EA8" w:rsidP="00FB1EA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14:paraId="2F8A0D32" w14:textId="77777777" w:rsidR="00FB1EA8" w:rsidRPr="00E97F0E" w:rsidRDefault="00FB1EA8" w:rsidP="00FB1EA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E97F0E">
              <w:rPr>
                <w:rFonts w:ascii="Trebuchet MS" w:hAnsi="Trebuchet MS"/>
                <w:i/>
                <w:iCs/>
                <w:sz w:val="22"/>
                <w:szCs w:val="22"/>
              </w:rPr>
              <w:t>Sales opportunities</w:t>
            </w:r>
          </w:p>
          <w:p w14:paraId="5E290EB7" w14:textId="77777777" w:rsidR="00FB1EA8" w:rsidRPr="00E97F0E" w:rsidRDefault="00FB1EA8" w:rsidP="00FB1EA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14:paraId="3D05B9D1" w14:textId="77777777" w:rsidR="00FB1EA8" w:rsidRPr="00E97F0E" w:rsidRDefault="00FB1EA8" w:rsidP="00FB1EA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14:paraId="1FB64E2F" w14:textId="77777777" w:rsidR="00FB1EA8" w:rsidRPr="00E97F0E" w:rsidRDefault="00FB1EA8" w:rsidP="00FB1EA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14:paraId="2FE230F3" w14:textId="77777777" w:rsidR="00FB1EA8" w:rsidRPr="00E97F0E" w:rsidRDefault="00FB1EA8" w:rsidP="00FB1EA8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14:paraId="15854E55" w14:textId="137CA5E2" w:rsidR="00BD3CCB" w:rsidRPr="00BD3CCB" w:rsidRDefault="00FB1EA8" w:rsidP="00FB1EA8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E97F0E">
              <w:rPr>
                <w:rFonts w:ascii="Trebuchet MS" w:hAnsi="Trebuchet MS"/>
                <w:i/>
                <w:iCs/>
                <w:sz w:val="22"/>
                <w:szCs w:val="22"/>
              </w:rPr>
              <w:t>Intern Soiree</w:t>
            </w:r>
          </w:p>
        </w:tc>
        <w:tc>
          <w:tcPr>
            <w:tcW w:w="7752" w:type="dxa"/>
          </w:tcPr>
          <w:p w14:paraId="5224EF9E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Suggested the Grow 1 Give 1 Team</w:t>
            </w:r>
          </w:p>
          <w:p w14:paraId="6E095870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792AAEF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0B4828B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 xml:space="preserve">$200 left in her budget, she would like $300 more to purchase Gifts for Gardeners to sell at Mini College. </w:t>
            </w:r>
          </w:p>
          <w:p w14:paraId="3800E1BE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4E1084C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 xml:space="preserve">She also has an idea to use photos from our gardens for greeting cards. </w:t>
            </w:r>
          </w:p>
          <w:p w14:paraId="18081006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7061C35" w14:textId="77777777" w:rsidR="00FB1EA8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61AC143" w14:textId="1A6B075C" w:rsidR="00BD3CCB" w:rsidRPr="00BD3CCB" w:rsidRDefault="00FB1EA8" w:rsidP="00FB1EA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Planned for a weeknight late Aug/early Sept. at LG. It is again OK to serve potluck refreshments. Members as well as Interns will be invited.</w:t>
            </w:r>
          </w:p>
        </w:tc>
        <w:tc>
          <w:tcPr>
            <w:tcW w:w="3133" w:type="dxa"/>
          </w:tcPr>
          <w:p w14:paraId="5BC24F37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Agreed</w:t>
            </w:r>
          </w:p>
          <w:p w14:paraId="4865E0D9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76FC5F1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609719C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Voted to give her $500</w:t>
            </w:r>
          </w:p>
          <w:p w14:paraId="4000B8A1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2E13619" w14:textId="3759E955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She will get quotes for printing and try printing at the Extension Office.</w:t>
            </w:r>
          </w:p>
          <w:p w14:paraId="44E54AED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B74EB86" w14:textId="2B784B07" w:rsidR="00BD3CCB" w:rsidRPr="00BD3CCB" w:rsidRDefault="00FB1EA8" w:rsidP="00FB1EA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$200 approved for expenses. DEI Team will give short intro and ask for new members</w:t>
            </w:r>
          </w:p>
        </w:tc>
      </w:tr>
      <w:tr w:rsidR="00FB1EA8" w:rsidRPr="00677D4F" w14:paraId="155E4CA2" w14:textId="77777777" w:rsidTr="00176F05">
        <w:tc>
          <w:tcPr>
            <w:tcW w:w="2065" w:type="dxa"/>
          </w:tcPr>
          <w:p w14:paraId="6E4F4AAE" w14:textId="77777777" w:rsidR="00FB1EA8" w:rsidRPr="00E97F0E" w:rsidRDefault="00FB1EA8" w:rsidP="00FB1EA8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 xml:space="preserve">Pat Simmons, Harriet </w:t>
            </w:r>
            <w:proofErr w:type="spellStart"/>
            <w:r w:rsidRPr="00E97F0E">
              <w:rPr>
                <w:rFonts w:ascii="Trebuchet MS" w:hAnsi="Trebuchet MS"/>
                <w:sz w:val="22"/>
                <w:szCs w:val="22"/>
              </w:rPr>
              <w:t>Ottaviano</w:t>
            </w:r>
            <w:proofErr w:type="spellEnd"/>
            <w:r w:rsidRPr="00E97F0E">
              <w:rPr>
                <w:rFonts w:ascii="Trebuchet MS" w:hAnsi="Trebuchet MS"/>
                <w:sz w:val="22"/>
                <w:szCs w:val="22"/>
              </w:rPr>
              <w:t>, Terry Wagner</w:t>
            </w:r>
          </w:p>
          <w:p w14:paraId="3065E597" w14:textId="4D7AE99B" w:rsidR="00FB1EA8" w:rsidRPr="00BD3CCB" w:rsidRDefault="00FB1EA8" w:rsidP="00FB1EA8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E97F0E">
              <w:rPr>
                <w:rFonts w:ascii="Trebuchet MS" w:hAnsi="Trebuchet MS"/>
                <w:i/>
                <w:iCs/>
                <w:sz w:val="22"/>
                <w:szCs w:val="22"/>
              </w:rPr>
              <w:t>Communication Plan</w:t>
            </w:r>
          </w:p>
        </w:tc>
        <w:tc>
          <w:tcPr>
            <w:tcW w:w="7752" w:type="dxa"/>
          </w:tcPr>
          <w:p w14:paraId="5025A6E6" w14:textId="2E0D9BE4" w:rsidR="00FB1EA8" w:rsidRPr="00FB1EA8" w:rsidRDefault="00FB1EA8" w:rsidP="00FB1EA8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FB1EA8">
              <w:rPr>
                <w:rFonts w:ascii="Trebuchet MS" w:hAnsi="Trebuchet MS" w:cs="Calibri"/>
                <w:sz w:val="22"/>
                <w:szCs w:val="22"/>
              </w:rPr>
              <w:t>See attachment</w:t>
            </w:r>
          </w:p>
        </w:tc>
        <w:tc>
          <w:tcPr>
            <w:tcW w:w="3133" w:type="dxa"/>
          </w:tcPr>
          <w:p w14:paraId="4F80A59D" w14:textId="036ACF51" w:rsidR="00FB1EA8" w:rsidRPr="00BD3CCB" w:rsidRDefault="00FB1EA8" w:rsidP="00FB1EA8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$5000 approved in next year’s budget to start website revisions</w:t>
            </w:r>
          </w:p>
        </w:tc>
      </w:tr>
      <w:tr w:rsidR="00C77629" w:rsidRPr="00677D4F" w14:paraId="614B62BE" w14:textId="77777777" w:rsidTr="00176F05">
        <w:tc>
          <w:tcPr>
            <w:tcW w:w="2065" w:type="dxa"/>
          </w:tcPr>
          <w:p w14:paraId="375881AA" w14:textId="77777777" w:rsidR="00C77629" w:rsidRDefault="00C77629" w:rsidP="00C7762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323C451" w14:textId="49936A0E" w:rsidR="00C77629" w:rsidRPr="00E97F0E" w:rsidRDefault="00C77629" w:rsidP="00C77629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Hope Preston</w:t>
            </w:r>
          </w:p>
          <w:p w14:paraId="1E2F2E45" w14:textId="77777777" w:rsidR="00C77629" w:rsidRPr="00E97F0E" w:rsidRDefault="00C77629" w:rsidP="00C77629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E97F0E">
              <w:rPr>
                <w:rFonts w:ascii="Trebuchet MS" w:hAnsi="Trebuchet MS"/>
                <w:i/>
                <w:iCs/>
                <w:sz w:val="22"/>
                <w:szCs w:val="22"/>
              </w:rPr>
              <w:t>2023 Budget</w:t>
            </w:r>
          </w:p>
          <w:p w14:paraId="130ED48D" w14:textId="77777777" w:rsidR="00C77629" w:rsidRPr="00E97F0E" w:rsidRDefault="00C77629" w:rsidP="00C77629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14:paraId="3AFCE3A3" w14:textId="77777777" w:rsidR="00C77629" w:rsidRPr="00E97F0E" w:rsidRDefault="00C77629" w:rsidP="00C77629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14:paraId="5DAE9919" w14:textId="12B5C9D2" w:rsidR="00C77629" w:rsidRPr="00BD3CCB" w:rsidRDefault="00C77629" w:rsidP="00C7762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97F0E">
              <w:rPr>
                <w:rFonts w:ascii="Trebuchet MS" w:hAnsi="Trebuchet MS"/>
                <w:i/>
                <w:iCs/>
                <w:sz w:val="22"/>
                <w:szCs w:val="22"/>
              </w:rPr>
              <w:t>DEI Committee</w:t>
            </w:r>
          </w:p>
        </w:tc>
        <w:tc>
          <w:tcPr>
            <w:tcW w:w="7752" w:type="dxa"/>
          </w:tcPr>
          <w:p w14:paraId="0260E36B" w14:textId="77777777" w:rsidR="00C77629" w:rsidRDefault="00C77629" w:rsidP="00C7762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D5C570C" w14:textId="5CD56A6E" w:rsidR="00C77629" w:rsidRPr="00E97F0E" w:rsidRDefault="00C77629" w:rsidP="00C77629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 xml:space="preserve">Bank account is fatter than it needs to be; we have money to spend. </w:t>
            </w:r>
          </w:p>
          <w:p w14:paraId="7A84161D" w14:textId="77777777" w:rsidR="00C77629" w:rsidRPr="00E97F0E" w:rsidRDefault="00C77629" w:rsidP="00C7762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8513D90" w14:textId="77777777" w:rsidR="00C77629" w:rsidRPr="00E97F0E" w:rsidRDefault="00C77629" w:rsidP="00C7762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7F13791" w14:textId="77777777" w:rsidR="005B0CC5" w:rsidRDefault="005B0CC5" w:rsidP="00C7762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09C8FAD" w14:textId="77777777" w:rsidR="005B0CC5" w:rsidRDefault="005B0CC5" w:rsidP="00C7762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5F3423A" w14:textId="77777777" w:rsidR="005B0CC5" w:rsidRDefault="005B0CC5" w:rsidP="00C7762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E344168" w14:textId="11409726" w:rsidR="00C77629" w:rsidRPr="00BD3CCB" w:rsidRDefault="00C77629" w:rsidP="00C7762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Presented proposed charter of Diversity Equity Inclusion team</w:t>
            </w:r>
          </w:p>
        </w:tc>
        <w:tc>
          <w:tcPr>
            <w:tcW w:w="3133" w:type="dxa"/>
          </w:tcPr>
          <w:p w14:paraId="42DA2C74" w14:textId="77777777" w:rsidR="00C77629" w:rsidRPr="00E97F0E" w:rsidRDefault="00C77629" w:rsidP="00C77629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Hope will email committee heads with 2022 YTD Budget vs Actuals and ask them to provide cautiously optimistic first pass 2023 budget by first week in August.</w:t>
            </w:r>
          </w:p>
          <w:p w14:paraId="46E846E4" w14:textId="77777777" w:rsidR="00C77629" w:rsidRPr="00E97F0E" w:rsidRDefault="00C77629" w:rsidP="00C7762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5BDE6C9" w14:textId="57F4701E" w:rsidR="00C77629" w:rsidRPr="00BD3CCB" w:rsidRDefault="00C77629" w:rsidP="00C77629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Charter of DEI team approved</w:t>
            </w:r>
          </w:p>
        </w:tc>
      </w:tr>
      <w:tr w:rsidR="005B0CC5" w:rsidRPr="00677D4F" w14:paraId="60EA6C73" w14:textId="77777777" w:rsidTr="00176F05">
        <w:tc>
          <w:tcPr>
            <w:tcW w:w="2065" w:type="dxa"/>
          </w:tcPr>
          <w:p w14:paraId="6156B3FD" w14:textId="77777777" w:rsidR="005B0CC5" w:rsidRPr="00E97F0E" w:rsidRDefault="005B0CC5" w:rsidP="005B0CC5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Leslie Ray</w:t>
            </w:r>
          </w:p>
          <w:p w14:paraId="2417F5EE" w14:textId="5643DB4F" w:rsidR="005B0CC5" w:rsidRPr="00BD3CCB" w:rsidRDefault="005B0CC5" w:rsidP="005B0C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97F0E">
              <w:rPr>
                <w:rFonts w:ascii="Trebuchet MS" w:hAnsi="Trebuchet MS"/>
                <w:i/>
                <w:iCs/>
                <w:sz w:val="22"/>
                <w:szCs w:val="22"/>
              </w:rPr>
              <w:t>Grow 1 Give 1</w:t>
            </w:r>
          </w:p>
        </w:tc>
        <w:tc>
          <w:tcPr>
            <w:tcW w:w="7752" w:type="dxa"/>
          </w:tcPr>
          <w:p w14:paraId="71B5B4A5" w14:textId="7E6D689E" w:rsidR="005B0CC5" w:rsidRDefault="005B0CC5" w:rsidP="005B0CC5">
            <w:pPr>
              <w:rPr>
                <w:rFonts w:ascii="Trebuchet MS" w:hAnsi="Trebuchet MS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Leslie presented learnings from this year’s inaugural program</w:t>
            </w:r>
            <w:r>
              <w:rPr>
                <w:rFonts w:ascii="Trebuchet MS" w:hAnsi="Trebuchet MS"/>
                <w:sz w:val="22"/>
                <w:szCs w:val="22"/>
              </w:rPr>
              <w:t>, attached.</w:t>
            </w:r>
          </w:p>
          <w:p w14:paraId="46427C4F" w14:textId="3C17A22F" w:rsidR="005B0CC5" w:rsidRPr="00BD3CCB" w:rsidRDefault="005B0CC5" w:rsidP="005B0CC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7FA7BC29" w14:textId="03525AB9" w:rsidR="005B0CC5" w:rsidRPr="00BD3CCB" w:rsidRDefault="005B0CC5" w:rsidP="005B0CC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97F0E">
              <w:rPr>
                <w:rFonts w:ascii="Trebuchet MS" w:hAnsi="Trebuchet MS"/>
                <w:sz w:val="22"/>
                <w:szCs w:val="22"/>
              </w:rPr>
              <w:t>Definitely do again next year</w:t>
            </w:r>
          </w:p>
        </w:tc>
      </w:tr>
      <w:tr w:rsidR="005B0CC5" w:rsidRPr="00677D4F" w14:paraId="0333DA70" w14:textId="77777777" w:rsidTr="00176F05">
        <w:tc>
          <w:tcPr>
            <w:tcW w:w="2065" w:type="dxa"/>
          </w:tcPr>
          <w:p w14:paraId="1C4F65D9" w14:textId="77777777" w:rsidR="005B0CC5" w:rsidRPr="00BD3CCB" w:rsidRDefault="005B0CC5" w:rsidP="005B0CC5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2D030927" w14:textId="77777777" w:rsidR="005B0CC5" w:rsidRPr="00BD3CCB" w:rsidRDefault="005B0CC5" w:rsidP="005B0CC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6882F668" w14:textId="77777777" w:rsidR="005B0CC5" w:rsidRPr="00BD3CCB" w:rsidRDefault="005B0CC5" w:rsidP="005B0CC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0CC5" w:rsidRPr="00677D4F" w14:paraId="719F5AC5" w14:textId="77777777" w:rsidTr="00176F05">
        <w:tc>
          <w:tcPr>
            <w:tcW w:w="2065" w:type="dxa"/>
          </w:tcPr>
          <w:p w14:paraId="774FA851" w14:textId="77777777" w:rsidR="005B0CC5" w:rsidRPr="00BD3CCB" w:rsidRDefault="005B0CC5" w:rsidP="005B0CC5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45F91D05" w14:textId="77777777" w:rsidR="005B0CC5" w:rsidRPr="00BD3CCB" w:rsidRDefault="005B0CC5" w:rsidP="005B0CC5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</w:p>
        </w:tc>
        <w:tc>
          <w:tcPr>
            <w:tcW w:w="3133" w:type="dxa"/>
          </w:tcPr>
          <w:p w14:paraId="00DB2176" w14:textId="77777777" w:rsidR="005B0CC5" w:rsidRPr="00BD3CCB" w:rsidRDefault="005B0CC5" w:rsidP="005B0CC5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</w:p>
        </w:tc>
      </w:tr>
      <w:tr w:rsidR="005B0CC5" w:rsidRPr="00677D4F" w14:paraId="0A1C5917" w14:textId="77777777" w:rsidTr="00176F05">
        <w:tc>
          <w:tcPr>
            <w:tcW w:w="2065" w:type="dxa"/>
          </w:tcPr>
          <w:p w14:paraId="096A2C89" w14:textId="77777777" w:rsidR="005B0CC5" w:rsidRPr="00BD3CCB" w:rsidRDefault="005B0CC5" w:rsidP="005B0CC5">
            <w:pPr>
              <w:rPr>
                <w:rFonts w:asciiTheme="minorHAnsi" w:hAnsiTheme="minorHAnsi" w:cs="Calibri"/>
                <w:i/>
                <w:iCs/>
                <w:sz w:val="22"/>
                <w:szCs w:val="22"/>
              </w:rPr>
            </w:pPr>
          </w:p>
        </w:tc>
        <w:tc>
          <w:tcPr>
            <w:tcW w:w="7752" w:type="dxa"/>
          </w:tcPr>
          <w:p w14:paraId="493B3140" w14:textId="77777777" w:rsidR="005B0CC5" w:rsidRPr="00BD3CCB" w:rsidRDefault="005B0CC5" w:rsidP="005B0CC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7EDD47E7" w14:textId="77777777" w:rsidR="005B0CC5" w:rsidRPr="00BD3CCB" w:rsidRDefault="005B0CC5" w:rsidP="005B0CC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0CC5" w:rsidRPr="00677D4F" w14:paraId="6409E13E" w14:textId="77777777" w:rsidTr="007A3CFD">
        <w:trPr>
          <w:trHeight w:val="1133"/>
        </w:trPr>
        <w:tc>
          <w:tcPr>
            <w:tcW w:w="2065" w:type="dxa"/>
          </w:tcPr>
          <w:p w14:paraId="7C9277AE" w14:textId="77777777" w:rsidR="005B0CC5" w:rsidRPr="00BD3CCB" w:rsidRDefault="005B0CC5" w:rsidP="005B0CC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752" w:type="dxa"/>
          </w:tcPr>
          <w:p w14:paraId="1A06547C" w14:textId="77777777" w:rsidR="005B0CC5" w:rsidRPr="00BD3CCB" w:rsidRDefault="005B0CC5" w:rsidP="005B0CC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7FE3DFB3" w14:textId="77777777" w:rsidR="005B0CC5" w:rsidRPr="00BD3CCB" w:rsidRDefault="005B0CC5" w:rsidP="005B0CC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12F43E" w14:textId="77777777" w:rsidR="000F4745" w:rsidRPr="00677D4F" w:rsidRDefault="000F4745" w:rsidP="00491CB5">
      <w:pPr>
        <w:contextualSpacing/>
        <w:rPr>
          <w:rFonts w:ascii="Trebuchet MS" w:hAnsi="Trebuchet MS"/>
          <w:b/>
          <w:sz w:val="22"/>
          <w:szCs w:val="22"/>
        </w:rPr>
      </w:pPr>
    </w:p>
    <w:p w14:paraId="7430DDDD" w14:textId="779B1418" w:rsidR="00491CB5" w:rsidRPr="00677D4F" w:rsidRDefault="00677D4F" w:rsidP="00491CB5">
      <w:pPr>
        <w:contextualSpacing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Meeting</w:t>
      </w:r>
      <w:r w:rsidR="009909B9" w:rsidRPr="00677D4F">
        <w:rPr>
          <w:rFonts w:ascii="Trebuchet MS" w:hAnsi="Trebuchet MS"/>
          <w:b/>
          <w:sz w:val="22"/>
          <w:szCs w:val="22"/>
        </w:rPr>
        <w:t xml:space="preserve"> </w:t>
      </w:r>
      <w:r w:rsidR="00D844B4" w:rsidRPr="00677D4F">
        <w:rPr>
          <w:rFonts w:ascii="Trebuchet MS" w:hAnsi="Trebuchet MS"/>
          <w:b/>
          <w:sz w:val="22"/>
          <w:szCs w:val="22"/>
        </w:rPr>
        <w:t>a</w:t>
      </w:r>
      <w:r w:rsidR="009909B9" w:rsidRPr="00677D4F">
        <w:rPr>
          <w:rFonts w:ascii="Trebuchet MS" w:hAnsi="Trebuchet MS"/>
          <w:b/>
          <w:sz w:val="22"/>
          <w:szCs w:val="22"/>
        </w:rPr>
        <w:t xml:space="preserve">djourned: </w:t>
      </w:r>
      <w:r w:rsidR="00AC7EA1">
        <w:rPr>
          <w:rFonts w:ascii="Trebuchet MS" w:hAnsi="Trebuchet MS"/>
          <w:b/>
          <w:sz w:val="22"/>
          <w:szCs w:val="22"/>
        </w:rPr>
        <w:t>11:32am</w:t>
      </w:r>
    </w:p>
    <w:p w14:paraId="11BC6458" w14:textId="77777777" w:rsidR="00491CB5" w:rsidRPr="00677D4F" w:rsidRDefault="00491CB5" w:rsidP="009F60E3">
      <w:pPr>
        <w:rPr>
          <w:rFonts w:ascii="Trebuchet MS" w:hAnsi="Trebuchet MS"/>
          <w:sz w:val="22"/>
          <w:szCs w:val="22"/>
        </w:rPr>
      </w:pPr>
    </w:p>
    <w:p w14:paraId="03623D98" w14:textId="3F6EEFBA" w:rsidR="00491CB5" w:rsidRPr="00AC7EA1" w:rsidRDefault="00491CB5" w:rsidP="00491CB5">
      <w:pPr>
        <w:contextualSpacing/>
        <w:rPr>
          <w:rFonts w:ascii="Trebuchet MS" w:hAnsi="Trebuchet MS"/>
          <w:sz w:val="22"/>
          <w:szCs w:val="22"/>
        </w:rPr>
      </w:pPr>
      <w:r w:rsidRPr="00677D4F">
        <w:rPr>
          <w:rFonts w:ascii="Trebuchet MS" w:hAnsi="Trebuchet MS"/>
          <w:sz w:val="22"/>
          <w:szCs w:val="22"/>
          <w:u w:val="single"/>
        </w:rPr>
        <w:t>Next Board Meeting</w:t>
      </w:r>
      <w:r w:rsidR="005C3A30" w:rsidRPr="00AC7EA1">
        <w:rPr>
          <w:rFonts w:ascii="Trebuchet MS" w:hAnsi="Trebuchet MS"/>
          <w:sz w:val="22"/>
          <w:szCs w:val="22"/>
        </w:rPr>
        <w:t>:</w:t>
      </w:r>
      <w:r w:rsidR="00777B74" w:rsidRPr="00AC7EA1">
        <w:rPr>
          <w:rFonts w:ascii="Trebuchet MS" w:hAnsi="Trebuchet MS"/>
          <w:sz w:val="22"/>
          <w:szCs w:val="22"/>
        </w:rPr>
        <w:t xml:space="preserve"> </w:t>
      </w:r>
      <w:r w:rsidR="00AC7EA1" w:rsidRPr="00AC7EA1">
        <w:rPr>
          <w:rFonts w:ascii="Trebuchet MS" w:hAnsi="Trebuchet MS"/>
          <w:sz w:val="22"/>
          <w:szCs w:val="22"/>
        </w:rPr>
        <w:t>Friday, August 12</w:t>
      </w:r>
    </w:p>
    <w:p w14:paraId="6AE1977B" w14:textId="231138EC" w:rsidR="00491CB5" w:rsidRPr="00EB3673" w:rsidRDefault="00D844B4" w:rsidP="00251B92">
      <w:pPr>
        <w:contextualSpacing/>
        <w:rPr>
          <w:rFonts w:ascii="Trebuchet MS" w:hAnsi="Trebuchet MS"/>
          <w:sz w:val="22"/>
          <w:szCs w:val="22"/>
        </w:rPr>
      </w:pPr>
      <w:r w:rsidRPr="00677D4F">
        <w:rPr>
          <w:rFonts w:ascii="Trebuchet MS" w:hAnsi="Trebuchet MS"/>
          <w:sz w:val="22"/>
          <w:szCs w:val="22"/>
          <w:u w:val="single"/>
        </w:rPr>
        <w:t xml:space="preserve">Next </w:t>
      </w:r>
      <w:r w:rsidR="00491CB5" w:rsidRPr="00677D4F">
        <w:rPr>
          <w:rFonts w:ascii="Trebuchet MS" w:hAnsi="Trebuchet MS"/>
          <w:sz w:val="22"/>
          <w:szCs w:val="22"/>
          <w:u w:val="single"/>
        </w:rPr>
        <w:t>Chapter Program &amp; Meeting</w:t>
      </w:r>
      <w:r w:rsidR="00EB3673">
        <w:rPr>
          <w:rFonts w:ascii="Trebuchet MS" w:hAnsi="Trebuchet MS"/>
          <w:sz w:val="22"/>
          <w:szCs w:val="22"/>
          <w:u w:val="single"/>
        </w:rPr>
        <w:t>:</w:t>
      </w:r>
      <w:r w:rsidR="00EB3673">
        <w:rPr>
          <w:rFonts w:ascii="Trebuchet MS" w:hAnsi="Trebuchet MS"/>
          <w:sz w:val="22"/>
          <w:szCs w:val="22"/>
        </w:rPr>
        <w:t xml:space="preserve"> </w:t>
      </w:r>
      <w:r w:rsidR="00AC7EA1">
        <w:rPr>
          <w:rFonts w:ascii="Trebuchet MS" w:hAnsi="Trebuchet MS"/>
          <w:sz w:val="22"/>
          <w:szCs w:val="22"/>
        </w:rPr>
        <w:t>Tuesday, September 6</w:t>
      </w:r>
    </w:p>
    <w:p w14:paraId="6B7D2A6A" w14:textId="77777777" w:rsidR="00646BB6" w:rsidRPr="00677D4F" w:rsidRDefault="00646BB6" w:rsidP="00491CB5">
      <w:pPr>
        <w:contextualSpacing/>
        <w:rPr>
          <w:rFonts w:ascii="Trebuchet MS" w:hAnsi="Trebuchet MS"/>
          <w:sz w:val="22"/>
          <w:szCs w:val="22"/>
        </w:rPr>
      </w:pPr>
    </w:p>
    <w:p w14:paraId="3BD11187" w14:textId="77777777" w:rsidR="00491CB5" w:rsidRPr="00677D4F" w:rsidRDefault="00491CB5" w:rsidP="00491CB5">
      <w:pPr>
        <w:contextualSpacing/>
        <w:rPr>
          <w:rFonts w:ascii="Georgia" w:hAnsi="Georgia"/>
          <w:b/>
          <w:bCs/>
          <w:sz w:val="22"/>
          <w:szCs w:val="22"/>
        </w:rPr>
      </w:pPr>
      <w:r w:rsidRPr="00677D4F">
        <w:rPr>
          <w:rFonts w:ascii="Georgia" w:hAnsi="Georgia"/>
          <w:b/>
          <w:bCs/>
          <w:sz w:val="22"/>
          <w:szCs w:val="22"/>
        </w:rPr>
        <w:t>Respectfully submitted</w:t>
      </w:r>
      <w:r w:rsidR="00FB6DAE" w:rsidRPr="00677D4F">
        <w:rPr>
          <w:rFonts w:ascii="Georgia" w:hAnsi="Georgia"/>
          <w:b/>
          <w:bCs/>
          <w:sz w:val="22"/>
          <w:szCs w:val="22"/>
        </w:rPr>
        <w:t xml:space="preserve"> by</w:t>
      </w:r>
      <w:r w:rsidR="00E02698" w:rsidRPr="00677D4F">
        <w:rPr>
          <w:rFonts w:ascii="Georgia" w:hAnsi="Georgia"/>
          <w:b/>
          <w:bCs/>
          <w:sz w:val="22"/>
          <w:szCs w:val="22"/>
        </w:rPr>
        <w:t xml:space="preserve">: </w:t>
      </w:r>
      <w:r w:rsidR="00FB6DAE" w:rsidRPr="00677D4F">
        <w:rPr>
          <w:rFonts w:ascii="Georgia" w:hAnsi="Georgia"/>
          <w:b/>
          <w:bCs/>
          <w:sz w:val="22"/>
          <w:szCs w:val="22"/>
        </w:rPr>
        <w:t xml:space="preserve"> </w:t>
      </w:r>
      <w:r w:rsidR="00345EE0">
        <w:rPr>
          <w:rFonts w:ascii="Georgia" w:hAnsi="Georgia"/>
          <w:b/>
          <w:bCs/>
          <w:sz w:val="22"/>
          <w:szCs w:val="22"/>
        </w:rPr>
        <w:t>Mary Hewitt</w:t>
      </w:r>
    </w:p>
    <w:p w14:paraId="5E9A4CF8" w14:textId="77777777" w:rsidR="00677D4F" w:rsidRDefault="00FB6DAE" w:rsidP="00677D4F">
      <w:pPr>
        <w:spacing w:before="120"/>
        <w:rPr>
          <w:rFonts w:ascii="Trebuchet MS" w:hAnsi="Trebuchet MS"/>
          <w:sz w:val="22"/>
          <w:szCs w:val="22"/>
        </w:rPr>
      </w:pPr>
      <w:r w:rsidRPr="00677D4F">
        <w:rPr>
          <w:rFonts w:ascii="Georgia" w:hAnsi="Georgia"/>
          <w:b/>
          <w:bCs/>
          <w:sz w:val="22"/>
          <w:szCs w:val="22"/>
        </w:rPr>
        <w:t>Approved by</w:t>
      </w:r>
      <w:r w:rsidR="00251B92" w:rsidRPr="00677D4F">
        <w:rPr>
          <w:rFonts w:ascii="Georgia" w:hAnsi="Georgia"/>
          <w:b/>
          <w:bCs/>
          <w:sz w:val="22"/>
          <w:szCs w:val="22"/>
        </w:rPr>
        <w:t>:</w:t>
      </w:r>
      <w:r w:rsidR="00251B92" w:rsidRPr="00677D4F">
        <w:rPr>
          <w:rFonts w:ascii="Trebuchet MS" w:hAnsi="Trebuchet MS"/>
          <w:sz w:val="22"/>
          <w:szCs w:val="22"/>
        </w:rPr>
        <w:t xml:space="preserve">      </w:t>
      </w:r>
      <w:r w:rsidR="00E02698" w:rsidRPr="00677D4F">
        <w:rPr>
          <w:rFonts w:ascii="Trebuchet MS" w:hAnsi="Trebuchet MS"/>
          <w:sz w:val="22"/>
          <w:szCs w:val="22"/>
        </w:rPr>
        <w:t>WCMGA Chapter President</w:t>
      </w:r>
      <w:r w:rsidR="00376B32">
        <w:rPr>
          <w:rFonts w:ascii="Trebuchet MS" w:hAnsi="Trebuchet MS"/>
          <w:sz w:val="22"/>
          <w:szCs w:val="22"/>
        </w:rPr>
        <w:t>,</w:t>
      </w:r>
      <w:r w:rsidR="006F7033" w:rsidRPr="00677D4F">
        <w:rPr>
          <w:rFonts w:ascii="Trebuchet MS" w:hAnsi="Trebuchet MS"/>
          <w:sz w:val="22"/>
          <w:szCs w:val="22"/>
        </w:rPr>
        <w:t xml:space="preserve"> </w:t>
      </w:r>
      <w:r w:rsidR="00FA3483">
        <w:rPr>
          <w:rFonts w:ascii="Georgia" w:hAnsi="Georgia"/>
          <w:b/>
          <w:bCs/>
          <w:sz w:val="22"/>
          <w:szCs w:val="22"/>
        </w:rPr>
        <w:t>Karen Graham</w:t>
      </w:r>
      <w:r w:rsidR="00EF71F9" w:rsidRPr="00677D4F">
        <w:rPr>
          <w:rFonts w:ascii="Trebuchet MS" w:hAnsi="Trebuchet MS"/>
          <w:sz w:val="22"/>
          <w:szCs w:val="22"/>
        </w:rPr>
        <w:t xml:space="preserve"> </w:t>
      </w:r>
    </w:p>
    <w:p w14:paraId="6087B9A2" w14:textId="77777777" w:rsidR="00B068C6" w:rsidRDefault="00B068C6" w:rsidP="00677D4F">
      <w:pPr>
        <w:spacing w:before="120"/>
        <w:rPr>
          <w:rFonts w:ascii="Trebuchet MS" w:hAnsi="Trebuchet MS"/>
          <w:sz w:val="22"/>
          <w:szCs w:val="22"/>
        </w:rPr>
      </w:pPr>
    </w:p>
    <w:p w14:paraId="51E95923" w14:textId="77777777" w:rsidR="00446BA1" w:rsidRDefault="00446BA1" w:rsidP="00446BA1">
      <w:pPr>
        <w:tabs>
          <w:tab w:val="center" w:pos="6480"/>
        </w:tabs>
        <w:contextualSpacing/>
        <w:rPr>
          <w:rFonts w:ascii="Georgia" w:hAnsi="Georgia"/>
          <w:b/>
          <w:bCs/>
          <w:sz w:val="28"/>
          <w:szCs w:val="28"/>
        </w:rPr>
      </w:pPr>
      <w:r w:rsidRPr="00677D4F">
        <w:rPr>
          <w:rFonts w:ascii="Georgia" w:hAnsi="Georgia"/>
          <w:b/>
          <w:bCs/>
          <w:sz w:val="28"/>
          <w:szCs w:val="28"/>
        </w:rPr>
        <w:tab/>
      </w:r>
    </w:p>
    <w:p w14:paraId="000D7307" w14:textId="77777777" w:rsidR="00446BA1" w:rsidRPr="00677D4F" w:rsidRDefault="00446BA1" w:rsidP="00446BA1">
      <w:pPr>
        <w:tabs>
          <w:tab w:val="center" w:pos="6480"/>
        </w:tabs>
        <w:contextualSpacing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bCs/>
          <w:sz w:val="28"/>
          <w:szCs w:val="28"/>
        </w:rPr>
        <w:tab/>
      </w:r>
    </w:p>
    <w:p w14:paraId="1F0288D2" w14:textId="77777777" w:rsidR="0033108B" w:rsidRPr="005D5AE8" w:rsidRDefault="00BD3CCB" w:rsidP="00BD3CCB">
      <w:pPr>
        <w:contextualSpacing/>
        <w:rPr>
          <w:rFonts w:ascii="Trebuchet MS" w:hAnsi="Trebuchet MS"/>
          <w:b/>
          <w:bCs/>
          <w:sz w:val="22"/>
          <w:szCs w:val="22"/>
        </w:rPr>
      </w:pPr>
      <w:r w:rsidRPr="00BD3CCB">
        <w:rPr>
          <w:rFonts w:ascii="Trebuchet MS" w:hAnsi="Trebuchet MS"/>
          <w:b/>
          <w:sz w:val="22"/>
          <w:szCs w:val="22"/>
        </w:rPr>
        <w:t>Attachments</w:t>
      </w:r>
      <w:r>
        <w:rPr>
          <w:rFonts w:ascii="Trebuchet MS" w:hAnsi="Trebuchet MS"/>
          <w:sz w:val="22"/>
          <w:szCs w:val="22"/>
        </w:rPr>
        <w:t xml:space="preserve">:    </w:t>
      </w:r>
    </w:p>
    <w:sectPr w:rsidR="0033108B" w:rsidRPr="005D5AE8" w:rsidSect="00677D4F">
      <w:headerReference w:type="default" r:id="rId8"/>
      <w:footerReference w:type="default" r:id="rId9"/>
      <w:pgSz w:w="15840" w:h="12240" w:orient="landscape"/>
      <w:pgMar w:top="387" w:right="1440" w:bottom="634" w:left="1440" w:header="38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DB91" w14:textId="77777777" w:rsidR="001B4CB2" w:rsidRDefault="001B4CB2" w:rsidP="009F60E3">
      <w:r>
        <w:separator/>
      </w:r>
    </w:p>
  </w:endnote>
  <w:endnote w:type="continuationSeparator" w:id="0">
    <w:p w14:paraId="38FBE70F" w14:textId="77777777" w:rsidR="001B4CB2" w:rsidRDefault="001B4CB2" w:rsidP="009F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804C" w14:textId="77777777" w:rsidR="00077F16" w:rsidRDefault="00251B92" w:rsidP="00251B92">
    <w:pPr>
      <w:pStyle w:val="Footer"/>
      <w:tabs>
        <w:tab w:val="clear" w:pos="4320"/>
        <w:tab w:val="clear" w:pos="8640"/>
        <w:tab w:val="left" w:pos="942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35051">
      <w:rPr>
        <w:noProof/>
      </w:rPr>
      <w:t>1</w:t>
    </w:r>
    <w:r>
      <w:fldChar w:fldCharType="end"/>
    </w:r>
    <w:r>
      <w:t xml:space="preserve"> of </w:t>
    </w:r>
    <w:fldSimple w:instr=" NUMPAGES ">
      <w:r w:rsidR="00A35051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CF30" w14:textId="77777777" w:rsidR="001B4CB2" w:rsidRDefault="001B4CB2" w:rsidP="009F60E3">
      <w:r>
        <w:separator/>
      </w:r>
    </w:p>
  </w:footnote>
  <w:footnote w:type="continuationSeparator" w:id="0">
    <w:p w14:paraId="73D27492" w14:textId="77777777" w:rsidR="001B4CB2" w:rsidRDefault="001B4CB2" w:rsidP="009F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E86D" w14:textId="77777777" w:rsidR="001A5DCB" w:rsidRPr="001A5DCB" w:rsidRDefault="001A5DCB" w:rsidP="001A5DCB">
    <w:pPr>
      <w:tabs>
        <w:tab w:val="left" w:pos="5760"/>
      </w:tabs>
      <w:contextualSpacing/>
      <w:rPr>
        <w:rFonts w:asciiTheme="majorHAnsi" w:hAnsiTheme="majorHAnsi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6A91"/>
    <w:multiLevelType w:val="multilevel"/>
    <w:tmpl w:val="1BD2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453A5"/>
    <w:multiLevelType w:val="multilevel"/>
    <w:tmpl w:val="402E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94469"/>
    <w:multiLevelType w:val="multilevel"/>
    <w:tmpl w:val="7E72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5B3BCE"/>
    <w:multiLevelType w:val="multilevel"/>
    <w:tmpl w:val="3DAE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947527">
    <w:abstractNumId w:val="3"/>
  </w:num>
  <w:num w:numId="2" w16cid:durableId="236863412">
    <w:abstractNumId w:val="0"/>
  </w:num>
  <w:num w:numId="3" w16cid:durableId="1052460114">
    <w:abstractNumId w:val="1"/>
  </w:num>
  <w:num w:numId="4" w16cid:durableId="841359514">
    <w:abstractNumId w:val="2"/>
  </w:num>
  <w:num w:numId="5" w16cid:durableId="82058548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3B"/>
    <w:rsid w:val="00001410"/>
    <w:rsid w:val="000019A6"/>
    <w:rsid w:val="0000264C"/>
    <w:rsid w:val="00006164"/>
    <w:rsid w:val="000103E1"/>
    <w:rsid w:val="00014317"/>
    <w:rsid w:val="00017321"/>
    <w:rsid w:val="00024781"/>
    <w:rsid w:val="000303A1"/>
    <w:rsid w:val="00030E39"/>
    <w:rsid w:val="00036670"/>
    <w:rsid w:val="000401DC"/>
    <w:rsid w:val="00041FBA"/>
    <w:rsid w:val="000449E6"/>
    <w:rsid w:val="00044C8F"/>
    <w:rsid w:val="00050F05"/>
    <w:rsid w:val="000546C5"/>
    <w:rsid w:val="000577E6"/>
    <w:rsid w:val="00063498"/>
    <w:rsid w:val="00063D3A"/>
    <w:rsid w:val="0006686A"/>
    <w:rsid w:val="000725F5"/>
    <w:rsid w:val="00077F16"/>
    <w:rsid w:val="00085A6F"/>
    <w:rsid w:val="0009300E"/>
    <w:rsid w:val="00095046"/>
    <w:rsid w:val="00097CA8"/>
    <w:rsid w:val="000A0807"/>
    <w:rsid w:val="000C2D08"/>
    <w:rsid w:val="000D0285"/>
    <w:rsid w:val="000D210D"/>
    <w:rsid w:val="000D2EBB"/>
    <w:rsid w:val="000D7588"/>
    <w:rsid w:val="000D7712"/>
    <w:rsid w:val="000E2B3E"/>
    <w:rsid w:val="000E3275"/>
    <w:rsid w:val="000E5995"/>
    <w:rsid w:val="000E6443"/>
    <w:rsid w:val="000F4745"/>
    <w:rsid w:val="000F58D5"/>
    <w:rsid w:val="0010384F"/>
    <w:rsid w:val="001146C6"/>
    <w:rsid w:val="00116A86"/>
    <w:rsid w:val="00121A50"/>
    <w:rsid w:val="00124327"/>
    <w:rsid w:val="001340F6"/>
    <w:rsid w:val="001407E3"/>
    <w:rsid w:val="0015175D"/>
    <w:rsid w:val="00154FCD"/>
    <w:rsid w:val="00157C14"/>
    <w:rsid w:val="001637A0"/>
    <w:rsid w:val="00166805"/>
    <w:rsid w:val="00176F05"/>
    <w:rsid w:val="00185086"/>
    <w:rsid w:val="00194373"/>
    <w:rsid w:val="0019786E"/>
    <w:rsid w:val="00197F1A"/>
    <w:rsid w:val="001A3CD0"/>
    <w:rsid w:val="001A49FD"/>
    <w:rsid w:val="001A5DCB"/>
    <w:rsid w:val="001A7FAB"/>
    <w:rsid w:val="001B4CB2"/>
    <w:rsid w:val="001C7981"/>
    <w:rsid w:val="001D1D06"/>
    <w:rsid w:val="001E3E7F"/>
    <w:rsid w:val="001E7E4A"/>
    <w:rsid w:val="001F5CBC"/>
    <w:rsid w:val="001F7208"/>
    <w:rsid w:val="001F7DBD"/>
    <w:rsid w:val="00205CA1"/>
    <w:rsid w:val="00207220"/>
    <w:rsid w:val="002126AE"/>
    <w:rsid w:val="00217183"/>
    <w:rsid w:val="002207C6"/>
    <w:rsid w:val="00232E1E"/>
    <w:rsid w:val="002414DF"/>
    <w:rsid w:val="002513B0"/>
    <w:rsid w:val="00251B92"/>
    <w:rsid w:val="002538C6"/>
    <w:rsid w:val="00255675"/>
    <w:rsid w:val="00260EF4"/>
    <w:rsid w:val="00263980"/>
    <w:rsid w:val="002755AA"/>
    <w:rsid w:val="002826DE"/>
    <w:rsid w:val="00287660"/>
    <w:rsid w:val="00287D32"/>
    <w:rsid w:val="0029198B"/>
    <w:rsid w:val="00294B0C"/>
    <w:rsid w:val="002A2BA7"/>
    <w:rsid w:val="002A4C1A"/>
    <w:rsid w:val="002A78B0"/>
    <w:rsid w:val="002A7ECB"/>
    <w:rsid w:val="002B2ABE"/>
    <w:rsid w:val="002B4BD6"/>
    <w:rsid w:val="002B5020"/>
    <w:rsid w:val="002B5D77"/>
    <w:rsid w:val="002B70D5"/>
    <w:rsid w:val="002C1EC6"/>
    <w:rsid w:val="002C768E"/>
    <w:rsid w:val="002C7DCC"/>
    <w:rsid w:val="002D33CC"/>
    <w:rsid w:val="002D459B"/>
    <w:rsid w:val="002D79EE"/>
    <w:rsid w:val="002E0B7A"/>
    <w:rsid w:val="002E56CD"/>
    <w:rsid w:val="002E5ECA"/>
    <w:rsid w:val="002E6192"/>
    <w:rsid w:val="002E7608"/>
    <w:rsid w:val="002F05DC"/>
    <w:rsid w:val="002F37B0"/>
    <w:rsid w:val="002F4474"/>
    <w:rsid w:val="002F67AB"/>
    <w:rsid w:val="0030290C"/>
    <w:rsid w:val="00306FEE"/>
    <w:rsid w:val="0030753B"/>
    <w:rsid w:val="00313C0C"/>
    <w:rsid w:val="00316B7E"/>
    <w:rsid w:val="00316D4C"/>
    <w:rsid w:val="00323756"/>
    <w:rsid w:val="00325B59"/>
    <w:rsid w:val="00330609"/>
    <w:rsid w:val="0033108B"/>
    <w:rsid w:val="0033135B"/>
    <w:rsid w:val="003376FB"/>
    <w:rsid w:val="003429D0"/>
    <w:rsid w:val="0034505A"/>
    <w:rsid w:val="00345EE0"/>
    <w:rsid w:val="0034796E"/>
    <w:rsid w:val="0036191B"/>
    <w:rsid w:val="003710D2"/>
    <w:rsid w:val="0037518F"/>
    <w:rsid w:val="00375850"/>
    <w:rsid w:val="00376B32"/>
    <w:rsid w:val="00381F18"/>
    <w:rsid w:val="003931EA"/>
    <w:rsid w:val="00395EBD"/>
    <w:rsid w:val="00396245"/>
    <w:rsid w:val="00396A5A"/>
    <w:rsid w:val="003A1462"/>
    <w:rsid w:val="003A230D"/>
    <w:rsid w:val="003A7808"/>
    <w:rsid w:val="003B0ADD"/>
    <w:rsid w:val="003B18A5"/>
    <w:rsid w:val="003B34FD"/>
    <w:rsid w:val="003B54CA"/>
    <w:rsid w:val="003B5FC1"/>
    <w:rsid w:val="003B7B20"/>
    <w:rsid w:val="003C1460"/>
    <w:rsid w:val="003C6640"/>
    <w:rsid w:val="003D13D9"/>
    <w:rsid w:val="003D6112"/>
    <w:rsid w:val="003D78C7"/>
    <w:rsid w:val="003E029E"/>
    <w:rsid w:val="003E172C"/>
    <w:rsid w:val="003E38AE"/>
    <w:rsid w:val="003E7610"/>
    <w:rsid w:val="003F1056"/>
    <w:rsid w:val="003F6B7C"/>
    <w:rsid w:val="003F716A"/>
    <w:rsid w:val="0040029C"/>
    <w:rsid w:val="00404BBB"/>
    <w:rsid w:val="00412B04"/>
    <w:rsid w:val="0041447C"/>
    <w:rsid w:val="004174B3"/>
    <w:rsid w:val="00422E59"/>
    <w:rsid w:val="00422F55"/>
    <w:rsid w:val="0042579A"/>
    <w:rsid w:val="00426AA2"/>
    <w:rsid w:val="004275D3"/>
    <w:rsid w:val="0043421C"/>
    <w:rsid w:val="00435775"/>
    <w:rsid w:val="004413CD"/>
    <w:rsid w:val="00442E2C"/>
    <w:rsid w:val="00446BA1"/>
    <w:rsid w:val="004504FE"/>
    <w:rsid w:val="0045209A"/>
    <w:rsid w:val="004544B1"/>
    <w:rsid w:val="00460131"/>
    <w:rsid w:val="0046562F"/>
    <w:rsid w:val="00466E11"/>
    <w:rsid w:val="004801D4"/>
    <w:rsid w:val="00482491"/>
    <w:rsid w:val="00491CB5"/>
    <w:rsid w:val="00492503"/>
    <w:rsid w:val="004966D8"/>
    <w:rsid w:val="00497578"/>
    <w:rsid w:val="004A1EDD"/>
    <w:rsid w:val="004A24EE"/>
    <w:rsid w:val="004A3A46"/>
    <w:rsid w:val="004A5EFC"/>
    <w:rsid w:val="004B05AA"/>
    <w:rsid w:val="004B5A7B"/>
    <w:rsid w:val="004B68F5"/>
    <w:rsid w:val="004B7717"/>
    <w:rsid w:val="004C371F"/>
    <w:rsid w:val="004C64CB"/>
    <w:rsid w:val="004E0AFF"/>
    <w:rsid w:val="004E0F9E"/>
    <w:rsid w:val="004E2287"/>
    <w:rsid w:val="004E6EFE"/>
    <w:rsid w:val="004F0B00"/>
    <w:rsid w:val="004F46A1"/>
    <w:rsid w:val="005017A4"/>
    <w:rsid w:val="00506108"/>
    <w:rsid w:val="00507C6F"/>
    <w:rsid w:val="00511B63"/>
    <w:rsid w:val="00520BBE"/>
    <w:rsid w:val="00524DEA"/>
    <w:rsid w:val="005325A1"/>
    <w:rsid w:val="005329CC"/>
    <w:rsid w:val="005368BD"/>
    <w:rsid w:val="00541686"/>
    <w:rsid w:val="00541E57"/>
    <w:rsid w:val="00545314"/>
    <w:rsid w:val="00546505"/>
    <w:rsid w:val="00554A71"/>
    <w:rsid w:val="00572CCC"/>
    <w:rsid w:val="00580620"/>
    <w:rsid w:val="0058148C"/>
    <w:rsid w:val="0058543D"/>
    <w:rsid w:val="005906F2"/>
    <w:rsid w:val="00591AC6"/>
    <w:rsid w:val="0059440A"/>
    <w:rsid w:val="00596A74"/>
    <w:rsid w:val="00596B8E"/>
    <w:rsid w:val="005B0529"/>
    <w:rsid w:val="005B0CC5"/>
    <w:rsid w:val="005B2057"/>
    <w:rsid w:val="005B2769"/>
    <w:rsid w:val="005B2B51"/>
    <w:rsid w:val="005B3DB0"/>
    <w:rsid w:val="005B65F1"/>
    <w:rsid w:val="005C3702"/>
    <w:rsid w:val="005C3A30"/>
    <w:rsid w:val="005C4A14"/>
    <w:rsid w:val="005C5E16"/>
    <w:rsid w:val="005D2D10"/>
    <w:rsid w:val="005D5AE8"/>
    <w:rsid w:val="005D6678"/>
    <w:rsid w:val="005D6BE7"/>
    <w:rsid w:val="005F1EDC"/>
    <w:rsid w:val="005F6193"/>
    <w:rsid w:val="005F6DBD"/>
    <w:rsid w:val="005F7623"/>
    <w:rsid w:val="005F7762"/>
    <w:rsid w:val="005F789F"/>
    <w:rsid w:val="0061191B"/>
    <w:rsid w:val="00612395"/>
    <w:rsid w:val="0061484F"/>
    <w:rsid w:val="00617A58"/>
    <w:rsid w:val="00620AEA"/>
    <w:rsid w:val="00620F38"/>
    <w:rsid w:val="00622A51"/>
    <w:rsid w:val="006232D2"/>
    <w:rsid w:val="00626793"/>
    <w:rsid w:val="0062761F"/>
    <w:rsid w:val="00630E66"/>
    <w:rsid w:val="0063155C"/>
    <w:rsid w:val="00632BE0"/>
    <w:rsid w:val="006339EF"/>
    <w:rsid w:val="00637F82"/>
    <w:rsid w:val="00640914"/>
    <w:rsid w:val="00645471"/>
    <w:rsid w:val="00646BB6"/>
    <w:rsid w:val="00647C17"/>
    <w:rsid w:val="00656755"/>
    <w:rsid w:val="00657446"/>
    <w:rsid w:val="00662282"/>
    <w:rsid w:val="006628FE"/>
    <w:rsid w:val="00662B76"/>
    <w:rsid w:val="00677D4F"/>
    <w:rsid w:val="006808DC"/>
    <w:rsid w:val="00681E41"/>
    <w:rsid w:val="006846E9"/>
    <w:rsid w:val="00686CAD"/>
    <w:rsid w:val="0069432D"/>
    <w:rsid w:val="0069729D"/>
    <w:rsid w:val="006979E8"/>
    <w:rsid w:val="006A0551"/>
    <w:rsid w:val="006A099B"/>
    <w:rsid w:val="006A5761"/>
    <w:rsid w:val="006A6FED"/>
    <w:rsid w:val="006A7E04"/>
    <w:rsid w:val="006B0DA4"/>
    <w:rsid w:val="006B4633"/>
    <w:rsid w:val="006C07EC"/>
    <w:rsid w:val="006C1F3B"/>
    <w:rsid w:val="006C31A3"/>
    <w:rsid w:val="006C7277"/>
    <w:rsid w:val="006C737E"/>
    <w:rsid w:val="006D3B45"/>
    <w:rsid w:val="006E0353"/>
    <w:rsid w:val="006E41D5"/>
    <w:rsid w:val="006E7C24"/>
    <w:rsid w:val="006F0429"/>
    <w:rsid w:val="006F179D"/>
    <w:rsid w:val="006F7033"/>
    <w:rsid w:val="00704A60"/>
    <w:rsid w:val="00712B15"/>
    <w:rsid w:val="007173B3"/>
    <w:rsid w:val="00724FBB"/>
    <w:rsid w:val="007318EC"/>
    <w:rsid w:val="00732897"/>
    <w:rsid w:val="00737AE1"/>
    <w:rsid w:val="00740456"/>
    <w:rsid w:val="00740606"/>
    <w:rsid w:val="00752BA6"/>
    <w:rsid w:val="00765263"/>
    <w:rsid w:val="00767D44"/>
    <w:rsid w:val="0077238F"/>
    <w:rsid w:val="00772951"/>
    <w:rsid w:val="00777B74"/>
    <w:rsid w:val="00781DB1"/>
    <w:rsid w:val="007872B0"/>
    <w:rsid w:val="00787917"/>
    <w:rsid w:val="007A3CFD"/>
    <w:rsid w:val="007B00DD"/>
    <w:rsid w:val="007B230D"/>
    <w:rsid w:val="007C4E7F"/>
    <w:rsid w:val="007C79CB"/>
    <w:rsid w:val="007D1312"/>
    <w:rsid w:val="007D24B1"/>
    <w:rsid w:val="007D6DBF"/>
    <w:rsid w:val="007E3D0E"/>
    <w:rsid w:val="007E4068"/>
    <w:rsid w:val="007F1A31"/>
    <w:rsid w:val="007F2182"/>
    <w:rsid w:val="007F4297"/>
    <w:rsid w:val="007F7AD2"/>
    <w:rsid w:val="00801980"/>
    <w:rsid w:val="0080240A"/>
    <w:rsid w:val="00803FC2"/>
    <w:rsid w:val="00807BE2"/>
    <w:rsid w:val="00815BF8"/>
    <w:rsid w:val="00817648"/>
    <w:rsid w:val="0081784F"/>
    <w:rsid w:val="00820A93"/>
    <w:rsid w:val="00824A14"/>
    <w:rsid w:val="008265EE"/>
    <w:rsid w:val="00833ADD"/>
    <w:rsid w:val="00833CEE"/>
    <w:rsid w:val="00834ED1"/>
    <w:rsid w:val="008359E5"/>
    <w:rsid w:val="00852371"/>
    <w:rsid w:val="0086069C"/>
    <w:rsid w:val="00862995"/>
    <w:rsid w:val="00866DF7"/>
    <w:rsid w:val="0086746D"/>
    <w:rsid w:val="00867ADD"/>
    <w:rsid w:val="00882C54"/>
    <w:rsid w:val="00883E68"/>
    <w:rsid w:val="008849E3"/>
    <w:rsid w:val="00894668"/>
    <w:rsid w:val="008A16C3"/>
    <w:rsid w:val="008A54FF"/>
    <w:rsid w:val="008A6709"/>
    <w:rsid w:val="008C41C3"/>
    <w:rsid w:val="008D6089"/>
    <w:rsid w:val="008E5A73"/>
    <w:rsid w:val="008E7A59"/>
    <w:rsid w:val="008F15CC"/>
    <w:rsid w:val="008F164D"/>
    <w:rsid w:val="008F3C73"/>
    <w:rsid w:val="008F419B"/>
    <w:rsid w:val="008F5BF1"/>
    <w:rsid w:val="0090638E"/>
    <w:rsid w:val="009065E7"/>
    <w:rsid w:val="0091380F"/>
    <w:rsid w:val="00916A91"/>
    <w:rsid w:val="0092214F"/>
    <w:rsid w:val="0092430D"/>
    <w:rsid w:val="00924B6F"/>
    <w:rsid w:val="00926FB8"/>
    <w:rsid w:val="00930298"/>
    <w:rsid w:val="0093167C"/>
    <w:rsid w:val="00935686"/>
    <w:rsid w:val="00943DE2"/>
    <w:rsid w:val="0094462E"/>
    <w:rsid w:val="0095133F"/>
    <w:rsid w:val="009615C9"/>
    <w:rsid w:val="00962144"/>
    <w:rsid w:val="00972BDC"/>
    <w:rsid w:val="00973441"/>
    <w:rsid w:val="00973606"/>
    <w:rsid w:val="00976419"/>
    <w:rsid w:val="00976B41"/>
    <w:rsid w:val="00981E64"/>
    <w:rsid w:val="00985DFA"/>
    <w:rsid w:val="009909B9"/>
    <w:rsid w:val="00991C4A"/>
    <w:rsid w:val="00992205"/>
    <w:rsid w:val="009925BC"/>
    <w:rsid w:val="009A608D"/>
    <w:rsid w:val="009A7025"/>
    <w:rsid w:val="009B4D95"/>
    <w:rsid w:val="009B5537"/>
    <w:rsid w:val="009C6B17"/>
    <w:rsid w:val="009D3396"/>
    <w:rsid w:val="009D5A1A"/>
    <w:rsid w:val="009D605F"/>
    <w:rsid w:val="009E7896"/>
    <w:rsid w:val="009F2065"/>
    <w:rsid w:val="009F60E3"/>
    <w:rsid w:val="009F6C3E"/>
    <w:rsid w:val="00A01189"/>
    <w:rsid w:val="00A0131C"/>
    <w:rsid w:val="00A0343C"/>
    <w:rsid w:val="00A11B49"/>
    <w:rsid w:val="00A15B5C"/>
    <w:rsid w:val="00A300DB"/>
    <w:rsid w:val="00A35051"/>
    <w:rsid w:val="00A36A4E"/>
    <w:rsid w:val="00A404E8"/>
    <w:rsid w:val="00A408A6"/>
    <w:rsid w:val="00A425FF"/>
    <w:rsid w:val="00A42839"/>
    <w:rsid w:val="00A4508D"/>
    <w:rsid w:val="00A4566F"/>
    <w:rsid w:val="00A520D3"/>
    <w:rsid w:val="00A566E3"/>
    <w:rsid w:val="00A56753"/>
    <w:rsid w:val="00A61660"/>
    <w:rsid w:val="00A635CF"/>
    <w:rsid w:val="00A644D4"/>
    <w:rsid w:val="00A64C1F"/>
    <w:rsid w:val="00A66DE1"/>
    <w:rsid w:val="00A70564"/>
    <w:rsid w:val="00A7057B"/>
    <w:rsid w:val="00A7219D"/>
    <w:rsid w:val="00A74E48"/>
    <w:rsid w:val="00A7508C"/>
    <w:rsid w:val="00A859BA"/>
    <w:rsid w:val="00A90B78"/>
    <w:rsid w:val="00A92225"/>
    <w:rsid w:val="00A93381"/>
    <w:rsid w:val="00A95301"/>
    <w:rsid w:val="00AA303A"/>
    <w:rsid w:val="00AA4FAB"/>
    <w:rsid w:val="00AA5A73"/>
    <w:rsid w:val="00AB1E3F"/>
    <w:rsid w:val="00AB2F00"/>
    <w:rsid w:val="00AB3FF0"/>
    <w:rsid w:val="00AB52BD"/>
    <w:rsid w:val="00AC3E4F"/>
    <w:rsid w:val="00AC5AF1"/>
    <w:rsid w:val="00AC5F51"/>
    <w:rsid w:val="00AC7EA1"/>
    <w:rsid w:val="00AD1AC9"/>
    <w:rsid w:val="00AD25B2"/>
    <w:rsid w:val="00AD2CC4"/>
    <w:rsid w:val="00AD3C8B"/>
    <w:rsid w:val="00AD7285"/>
    <w:rsid w:val="00AE487A"/>
    <w:rsid w:val="00AE6939"/>
    <w:rsid w:val="00AF7214"/>
    <w:rsid w:val="00B00DFD"/>
    <w:rsid w:val="00B068C6"/>
    <w:rsid w:val="00B10756"/>
    <w:rsid w:val="00B12737"/>
    <w:rsid w:val="00B24B1D"/>
    <w:rsid w:val="00B26763"/>
    <w:rsid w:val="00B27B57"/>
    <w:rsid w:val="00B3050A"/>
    <w:rsid w:val="00B37C39"/>
    <w:rsid w:val="00B41F21"/>
    <w:rsid w:val="00B51D27"/>
    <w:rsid w:val="00B535AE"/>
    <w:rsid w:val="00B574B7"/>
    <w:rsid w:val="00B64A20"/>
    <w:rsid w:val="00B65172"/>
    <w:rsid w:val="00B72076"/>
    <w:rsid w:val="00B7298A"/>
    <w:rsid w:val="00B754D9"/>
    <w:rsid w:val="00B82D25"/>
    <w:rsid w:val="00B83454"/>
    <w:rsid w:val="00BA693C"/>
    <w:rsid w:val="00BA6D0E"/>
    <w:rsid w:val="00BA72BF"/>
    <w:rsid w:val="00BB12EA"/>
    <w:rsid w:val="00BB16B1"/>
    <w:rsid w:val="00BB393A"/>
    <w:rsid w:val="00BB5B4E"/>
    <w:rsid w:val="00BB77EE"/>
    <w:rsid w:val="00BC27AF"/>
    <w:rsid w:val="00BC3E99"/>
    <w:rsid w:val="00BD329C"/>
    <w:rsid w:val="00BD3585"/>
    <w:rsid w:val="00BD38EF"/>
    <w:rsid w:val="00BD3CCB"/>
    <w:rsid w:val="00BD6970"/>
    <w:rsid w:val="00BD7457"/>
    <w:rsid w:val="00BF00D6"/>
    <w:rsid w:val="00BF38D5"/>
    <w:rsid w:val="00BF69D3"/>
    <w:rsid w:val="00C0565A"/>
    <w:rsid w:val="00C05B31"/>
    <w:rsid w:val="00C07686"/>
    <w:rsid w:val="00C0771C"/>
    <w:rsid w:val="00C07ADC"/>
    <w:rsid w:val="00C10C5F"/>
    <w:rsid w:val="00C11C95"/>
    <w:rsid w:val="00C125E0"/>
    <w:rsid w:val="00C13744"/>
    <w:rsid w:val="00C14D97"/>
    <w:rsid w:val="00C2226E"/>
    <w:rsid w:val="00C22C82"/>
    <w:rsid w:val="00C27A1C"/>
    <w:rsid w:val="00C3163C"/>
    <w:rsid w:val="00C37648"/>
    <w:rsid w:val="00C379E8"/>
    <w:rsid w:val="00C42A7B"/>
    <w:rsid w:val="00C45527"/>
    <w:rsid w:val="00C46306"/>
    <w:rsid w:val="00C51C73"/>
    <w:rsid w:val="00C557BE"/>
    <w:rsid w:val="00C56593"/>
    <w:rsid w:val="00C60653"/>
    <w:rsid w:val="00C645AE"/>
    <w:rsid w:val="00C70057"/>
    <w:rsid w:val="00C71914"/>
    <w:rsid w:val="00C72667"/>
    <w:rsid w:val="00C76974"/>
    <w:rsid w:val="00C77629"/>
    <w:rsid w:val="00C83761"/>
    <w:rsid w:val="00C86135"/>
    <w:rsid w:val="00C909B7"/>
    <w:rsid w:val="00C91575"/>
    <w:rsid w:val="00C92559"/>
    <w:rsid w:val="00C9517B"/>
    <w:rsid w:val="00C97BD3"/>
    <w:rsid w:val="00CA10AB"/>
    <w:rsid w:val="00CA5C24"/>
    <w:rsid w:val="00CB3C04"/>
    <w:rsid w:val="00CD2F69"/>
    <w:rsid w:val="00CE02AD"/>
    <w:rsid w:val="00CE1021"/>
    <w:rsid w:val="00CE41C4"/>
    <w:rsid w:val="00CF3625"/>
    <w:rsid w:val="00CF53B5"/>
    <w:rsid w:val="00D00599"/>
    <w:rsid w:val="00D011D0"/>
    <w:rsid w:val="00D0264A"/>
    <w:rsid w:val="00D05EC0"/>
    <w:rsid w:val="00D112D5"/>
    <w:rsid w:val="00D2160F"/>
    <w:rsid w:val="00D22DCB"/>
    <w:rsid w:val="00D23530"/>
    <w:rsid w:val="00D26A44"/>
    <w:rsid w:val="00D27B6A"/>
    <w:rsid w:val="00D27DB9"/>
    <w:rsid w:val="00D32ADF"/>
    <w:rsid w:val="00D34D3A"/>
    <w:rsid w:val="00D40889"/>
    <w:rsid w:val="00D512EA"/>
    <w:rsid w:val="00D516B0"/>
    <w:rsid w:val="00D51767"/>
    <w:rsid w:val="00D5484D"/>
    <w:rsid w:val="00D61709"/>
    <w:rsid w:val="00D6378A"/>
    <w:rsid w:val="00D639FB"/>
    <w:rsid w:val="00D742A6"/>
    <w:rsid w:val="00D80618"/>
    <w:rsid w:val="00D844B4"/>
    <w:rsid w:val="00D9113B"/>
    <w:rsid w:val="00D92A63"/>
    <w:rsid w:val="00D948CE"/>
    <w:rsid w:val="00DA2200"/>
    <w:rsid w:val="00DA682A"/>
    <w:rsid w:val="00DB5088"/>
    <w:rsid w:val="00DB58AB"/>
    <w:rsid w:val="00DC0D6B"/>
    <w:rsid w:val="00DC1101"/>
    <w:rsid w:val="00DC22FA"/>
    <w:rsid w:val="00DD4B23"/>
    <w:rsid w:val="00DE00CE"/>
    <w:rsid w:val="00DF670D"/>
    <w:rsid w:val="00E02698"/>
    <w:rsid w:val="00E0662F"/>
    <w:rsid w:val="00E07C05"/>
    <w:rsid w:val="00E13CC2"/>
    <w:rsid w:val="00E1749D"/>
    <w:rsid w:val="00E17B8F"/>
    <w:rsid w:val="00E20B1B"/>
    <w:rsid w:val="00E24A81"/>
    <w:rsid w:val="00E32B98"/>
    <w:rsid w:val="00E400FA"/>
    <w:rsid w:val="00E44DDB"/>
    <w:rsid w:val="00E502F4"/>
    <w:rsid w:val="00E53BE7"/>
    <w:rsid w:val="00E54FE9"/>
    <w:rsid w:val="00E61B1F"/>
    <w:rsid w:val="00E63CB4"/>
    <w:rsid w:val="00E65195"/>
    <w:rsid w:val="00E67701"/>
    <w:rsid w:val="00E67F3F"/>
    <w:rsid w:val="00E7046F"/>
    <w:rsid w:val="00E72278"/>
    <w:rsid w:val="00E74AA8"/>
    <w:rsid w:val="00E74B08"/>
    <w:rsid w:val="00E758BB"/>
    <w:rsid w:val="00E762F5"/>
    <w:rsid w:val="00E7795E"/>
    <w:rsid w:val="00E8060A"/>
    <w:rsid w:val="00E83DAF"/>
    <w:rsid w:val="00E842C1"/>
    <w:rsid w:val="00E859DB"/>
    <w:rsid w:val="00E86665"/>
    <w:rsid w:val="00E86B51"/>
    <w:rsid w:val="00E86FF2"/>
    <w:rsid w:val="00E931B7"/>
    <w:rsid w:val="00EA046C"/>
    <w:rsid w:val="00EA5E16"/>
    <w:rsid w:val="00EB02D1"/>
    <w:rsid w:val="00EB3673"/>
    <w:rsid w:val="00EB4267"/>
    <w:rsid w:val="00EB6142"/>
    <w:rsid w:val="00EB679E"/>
    <w:rsid w:val="00EC61AB"/>
    <w:rsid w:val="00ED782E"/>
    <w:rsid w:val="00ED7D6C"/>
    <w:rsid w:val="00EE0DAF"/>
    <w:rsid w:val="00EE7B71"/>
    <w:rsid w:val="00EF1BB8"/>
    <w:rsid w:val="00EF4273"/>
    <w:rsid w:val="00EF4AA0"/>
    <w:rsid w:val="00EF71F9"/>
    <w:rsid w:val="00F026CC"/>
    <w:rsid w:val="00F07541"/>
    <w:rsid w:val="00F112E7"/>
    <w:rsid w:val="00F11F4D"/>
    <w:rsid w:val="00F12AD2"/>
    <w:rsid w:val="00F1679E"/>
    <w:rsid w:val="00F42F56"/>
    <w:rsid w:val="00F42F59"/>
    <w:rsid w:val="00F436D1"/>
    <w:rsid w:val="00F45D64"/>
    <w:rsid w:val="00F54A50"/>
    <w:rsid w:val="00F55093"/>
    <w:rsid w:val="00F60320"/>
    <w:rsid w:val="00F651EA"/>
    <w:rsid w:val="00F66B7A"/>
    <w:rsid w:val="00F81621"/>
    <w:rsid w:val="00F913D3"/>
    <w:rsid w:val="00F937D6"/>
    <w:rsid w:val="00FA3483"/>
    <w:rsid w:val="00FA3651"/>
    <w:rsid w:val="00FA4AF1"/>
    <w:rsid w:val="00FB1EA8"/>
    <w:rsid w:val="00FB6DAE"/>
    <w:rsid w:val="00FC0205"/>
    <w:rsid w:val="00FC1172"/>
    <w:rsid w:val="00FC1377"/>
    <w:rsid w:val="00FC265C"/>
    <w:rsid w:val="00FC47BB"/>
    <w:rsid w:val="00FC6E45"/>
    <w:rsid w:val="00FD1282"/>
    <w:rsid w:val="00FD4F89"/>
    <w:rsid w:val="00FE0038"/>
    <w:rsid w:val="00FE31FF"/>
    <w:rsid w:val="00FE5D8A"/>
    <w:rsid w:val="00FE655A"/>
    <w:rsid w:val="00FF2291"/>
    <w:rsid w:val="00FF361E"/>
    <w:rsid w:val="00FF5780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06A328"/>
  <w14:defaultImageDpi w14:val="300"/>
  <w15:docId w15:val="{178E9D05-1D43-3A46-9880-B4121DEC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7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4B05AA"/>
    <w:rPr>
      <w:rFonts w:ascii="Bookman Old Style" w:hAnsi="Bookman Old Style"/>
      <w:color w:val="3366FF"/>
      <w:u w:val="single"/>
    </w:rPr>
  </w:style>
  <w:style w:type="table" w:styleId="TableGrid">
    <w:name w:val="Table Grid"/>
    <w:basedOn w:val="TableNormal"/>
    <w:uiPriority w:val="59"/>
    <w:rsid w:val="005F6193"/>
    <w:pPr>
      <w:spacing w:before="120"/>
    </w:pPr>
    <w:rPr>
      <w:rFonts w:ascii="Trebuchet MS" w:hAnsi="Trebuchet MS"/>
      <w:sz w:val="22"/>
    </w:rPr>
    <w:tblPr>
      <w:tblBorders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9F60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0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0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0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F60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EE7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FA3651"/>
  </w:style>
  <w:style w:type="character" w:customStyle="1" w:styleId="aqj">
    <w:name w:val="aqj"/>
    <w:basedOn w:val="DefaultParagraphFont"/>
    <w:rsid w:val="00FA3651"/>
  </w:style>
  <w:style w:type="paragraph" w:styleId="NoSpacing">
    <w:name w:val="No Spacing"/>
    <w:uiPriority w:val="1"/>
    <w:qFormat/>
    <w:rsid w:val="00D617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17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56"/>
    <w:rPr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0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41D5"/>
  </w:style>
  <w:style w:type="character" w:customStyle="1" w:styleId="normaltextrun">
    <w:name w:val="normaltextrun"/>
    <w:basedOn w:val="DefaultParagraphFont"/>
    <w:rsid w:val="00A35051"/>
  </w:style>
  <w:style w:type="character" w:customStyle="1" w:styleId="eop">
    <w:name w:val="eop"/>
    <w:basedOn w:val="DefaultParagraphFont"/>
    <w:rsid w:val="00A3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pepreston/Downloads/BdMinutes_202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BdMinutes_2022 (1).dotx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Scooter Engineering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Mary Hewitt</cp:lastModifiedBy>
  <cp:revision>2</cp:revision>
  <cp:lastPrinted>2022-03-27T23:01:00Z</cp:lastPrinted>
  <dcterms:created xsi:type="dcterms:W3CDTF">2022-09-28T22:57:00Z</dcterms:created>
  <dcterms:modified xsi:type="dcterms:W3CDTF">2022-09-28T22:57:00Z</dcterms:modified>
</cp:coreProperties>
</file>