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5146" w14:textId="77777777" w:rsidR="00677D4F" w:rsidRDefault="00677D4F" w:rsidP="00677D4F">
      <w:pPr>
        <w:tabs>
          <w:tab w:val="center" w:pos="6480"/>
        </w:tabs>
        <w:contextualSpacing/>
        <w:rPr>
          <w:rFonts w:ascii="Georgia" w:hAnsi="Georgia"/>
          <w:b/>
          <w:bCs/>
          <w:sz w:val="28"/>
          <w:szCs w:val="28"/>
        </w:rPr>
      </w:pPr>
      <w:r w:rsidRPr="00677D4F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0798122" wp14:editId="605BE239">
            <wp:simplePos x="0" y="0"/>
            <wp:positionH relativeFrom="column">
              <wp:posOffset>18473</wp:posOffset>
            </wp:positionH>
            <wp:positionV relativeFrom="paragraph">
              <wp:posOffset>5080</wp:posOffset>
            </wp:positionV>
            <wp:extent cx="891822" cy="440267"/>
            <wp:effectExtent l="0" t="0" r="0" b="4445"/>
            <wp:wrapTight wrapText="bothSides">
              <wp:wrapPolygon edited="0">
                <wp:start x="3385" y="0"/>
                <wp:lineTo x="0" y="3740"/>
                <wp:lineTo x="0" y="15584"/>
                <wp:lineTo x="5846" y="19948"/>
                <wp:lineTo x="6154" y="21195"/>
                <wp:lineTo x="21231" y="21195"/>
                <wp:lineTo x="21231" y="16831"/>
                <wp:lineTo x="20000" y="15584"/>
                <wp:lineTo x="8615" y="9974"/>
                <wp:lineTo x="11077" y="6234"/>
                <wp:lineTo x="10154" y="1870"/>
                <wp:lineTo x="4923" y="0"/>
                <wp:lineTo x="33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822" cy="44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D4F">
        <w:rPr>
          <w:rFonts w:ascii="Georgia" w:hAnsi="Georgia"/>
          <w:b/>
          <w:bCs/>
          <w:sz w:val="28"/>
          <w:szCs w:val="28"/>
        </w:rPr>
        <w:tab/>
      </w:r>
    </w:p>
    <w:p w14:paraId="0604B97C" w14:textId="77777777" w:rsidR="00677D4F" w:rsidRPr="00677D4F" w:rsidRDefault="00677D4F" w:rsidP="00677D4F">
      <w:pPr>
        <w:tabs>
          <w:tab w:val="center" w:pos="6480"/>
        </w:tabs>
        <w:contextualSpacing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</w:rPr>
        <w:tab/>
      </w:r>
      <w:r w:rsidRPr="00677D4F">
        <w:rPr>
          <w:rFonts w:ascii="Georgia" w:hAnsi="Georgia"/>
          <w:b/>
          <w:bCs/>
          <w:sz w:val="28"/>
          <w:szCs w:val="28"/>
        </w:rPr>
        <w:t>Washington County Master Gardener™</w:t>
      </w:r>
      <w:r>
        <w:rPr>
          <w:rFonts w:ascii="Georgia" w:hAnsi="Georgia"/>
          <w:b/>
          <w:bCs/>
          <w:sz w:val="28"/>
          <w:szCs w:val="28"/>
        </w:rPr>
        <w:t xml:space="preserve"> Association</w:t>
      </w:r>
    </w:p>
    <w:p w14:paraId="7E4C6F5C" w14:textId="77777777" w:rsidR="00677D4F" w:rsidRPr="00677D4F" w:rsidRDefault="00677D4F" w:rsidP="00677D4F">
      <w:pPr>
        <w:rPr>
          <w:rFonts w:ascii="Trebuchet MS" w:hAnsi="Trebuchet MS"/>
          <w:b/>
          <w:sz w:val="22"/>
          <w:szCs w:val="22"/>
        </w:rPr>
      </w:pPr>
      <w:r w:rsidRPr="00677D4F"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7BA0" wp14:editId="3A4D7793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8166100" cy="0"/>
                <wp:effectExtent l="0" t="25400" r="25400" b="2540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66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29C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83FC5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643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" strokecolor="#029c47" strokeweight="3.5pt">
                <v:stroke joinstyle="miter"/>
                <o:lock v:ext="edit" shapetype="f"/>
              </v:line>
            </w:pict>
          </mc:Fallback>
        </mc:AlternateContent>
      </w:r>
    </w:p>
    <w:p w14:paraId="45DB0729" w14:textId="44B45F7A" w:rsidR="00636CA0" w:rsidRPr="00677D4F" w:rsidRDefault="00636CA0" w:rsidP="00636CA0">
      <w:pPr>
        <w:tabs>
          <w:tab w:val="left" w:pos="5760"/>
        </w:tabs>
        <w:contextualSpacing/>
        <w:jc w:val="center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Minutes of </w:t>
      </w:r>
      <w:r w:rsidR="00677D4F" w:rsidRPr="00677D4F">
        <w:rPr>
          <w:rFonts w:ascii="Georgia" w:hAnsi="Georgia"/>
          <w:b/>
          <w:bCs/>
        </w:rPr>
        <w:t>Board Meeting</w:t>
      </w:r>
      <w:r>
        <w:rPr>
          <w:rFonts w:ascii="Georgia" w:hAnsi="Georgia"/>
          <w:b/>
          <w:bCs/>
        </w:rPr>
        <w:t xml:space="preserve"> of  </w:t>
      </w:r>
      <w:r>
        <w:rPr>
          <w:rFonts w:ascii="Georgia" w:hAnsi="Georgia"/>
          <w:b/>
        </w:rPr>
        <w:t>August 12, 2022 at 9 am</w:t>
      </w:r>
    </w:p>
    <w:p w14:paraId="3359176B" w14:textId="7EAE8562" w:rsidR="00636CA0" w:rsidRPr="00677D4F" w:rsidRDefault="00636CA0" w:rsidP="00636CA0">
      <w:pPr>
        <w:tabs>
          <w:tab w:val="left" w:pos="5760"/>
        </w:tabs>
        <w:contextualSpacing/>
        <w:jc w:val="center"/>
        <w:rPr>
          <w:rFonts w:ascii="Georgia" w:hAnsi="Georgia"/>
          <w:b/>
          <w:bCs/>
          <w:u w:val="single"/>
        </w:rPr>
      </w:pPr>
    </w:p>
    <w:p w14:paraId="108F1C40" w14:textId="0028DA95" w:rsidR="00C70057" w:rsidRDefault="009F60E3" w:rsidP="009F60E3">
      <w:pPr>
        <w:rPr>
          <w:rFonts w:ascii="Trebuchet MS" w:hAnsi="Trebuchet MS" w:cs="Calibri"/>
          <w:sz w:val="22"/>
          <w:szCs w:val="22"/>
        </w:rPr>
      </w:pPr>
      <w:r w:rsidRPr="00677D4F">
        <w:rPr>
          <w:rFonts w:ascii="Trebuchet MS" w:hAnsi="Trebuchet MS" w:cs="Calibri"/>
          <w:b/>
          <w:sz w:val="22"/>
          <w:szCs w:val="22"/>
        </w:rPr>
        <w:t>Attendees</w:t>
      </w:r>
      <w:r w:rsidRPr="00677D4F">
        <w:rPr>
          <w:rFonts w:ascii="Trebuchet MS" w:hAnsi="Trebuchet MS" w:cs="Calibri"/>
          <w:sz w:val="22"/>
          <w:szCs w:val="22"/>
        </w:rPr>
        <w:t>:</w:t>
      </w:r>
      <w:r w:rsidR="002826DE" w:rsidRPr="00677D4F">
        <w:rPr>
          <w:rFonts w:ascii="Trebuchet MS" w:hAnsi="Trebuchet MS" w:cs="Calibri"/>
          <w:sz w:val="22"/>
          <w:szCs w:val="22"/>
        </w:rPr>
        <w:t xml:space="preserve"> </w:t>
      </w:r>
      <w:r w:rsidR="006B37C6">
        <w:rPr>
          <w:rFonts w:ascii="Trebuchet MS" w:hAnsi="Trebuchet MS" w:cs="Calibri"/>
          <w:sz w:val="22"/>
          <w:szCs w:val="22"/>
        </w:rPr>
        <w:t>Susan Albright, Karen Graham, Mary Hewitt,</w:t>
      </w:r>
      <w:r w:rsidR="00251B92" w:rsidRPr="00677D4F">
        <w:rPr>
          <w:rFonts w:ascii="Trebuchet MS" w:hAnsi="Trebuchet MS" w:cs="Calibri"/>
          <w:sz w:val="22"/>
          <w:szCs w:val="22"/>
        </w:rPr>
        <w:t xml:space="preserve"> </w:t>
      </w:r>
      <w:r w:rsidR="006B37C6">
        <w:rPr>
          <w:rFonts w:ascii="Trebuchet MS" w:hAnsi="Trebuchet MS" w:cs="Calibri"/>
          <w:sz w:val="22"/>
          <w:szCs w:val="22"/>
        </w:rPr>
        <w:t xml:space="preserve">Nadine Johnson, </w:t>
      </w:r>
      <w:r w:rsidR="00227768">
        <w:rPr>
          <w:rFonts w:ascii="Trebuchet MS" w:hAnsi="Trebuchet MS" w:cs="Calibri"/>
          <w:sz w:val="22"/>
          <w:szCs w:val="22"/>
        </w:rPr>
        <w:t xml:space="preserve">Harriet Ottaviano, </w:t>
      </w:r>
      <w:r w:rsidR="006B37C6">
        <w:rPr>
          <w:rFonts w:ascii="Trebuchet MS" w:hAnsi="Trebuchet MS" w:cs="Calibri"/>
          <w:sz w:val="22"/>
          <w:szCs w:val="22"/>
        </w:rPr>
        <w:t xml:space="preserve">Hope Preston, Leslie Ray, Sue Ryburn, </w:t>
      </w:r>
      <w:r w:rsidR="00227768">
        <w:rPr>
          <w:rFonts w:ascii="Trebuchet MS" w:hAnsi="Trebuchet MS" w:cs="Calibri"/>
          <w:sz w:val="22"/>
          <w:szCs w:val="22"/>
        </w:rPr>
        <w:t xml:space="preserve">Pat Simmons, </w:t>
      </w:r>
      <w:r w:rsidR="006B37C6">
        <w:rPr>
          <w:rFonts w:ascii="Trebuchet MS" w:hAnsi="Trebuchet MS" w:cs="Calibri"/>
          <w:sz w:val="22"/>
          <w:szCs w:val="22"/>
        </w:rPr>
        <w:t>Terry Wagner</w:t>
      </w:r>
      <w:r w:rsidR="00A40FFD">
        <w:rPr>
          <w:rFonts w:ascii="Trebuchet MS" w:hAnsi="Trebuchet MS" w:cs="Calibri"/>
          <w:sz w:val="22"/>
          <w:szCs w:val="22"/>
        </w:rPr>
        <w:t>.</w:t>
      </w:r>
    </w:p>
    <w:p w14:paraId="5D3B7CF1" w14:textId="08D561BA" w:rsidR="006B37C6" w:rsidRPr="006B37C6" w:rsidRDefault="006B37C6" w:rsidP="009F60E3">
      <w:p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 xml:space="preserve">Absent: </w:t>
      </w:r>
      <w:r w:rsidR="00227768">
        <w:rPr>
          <w:rFonts w:ascii="Trebuchet MS" w:hAnsi="Trebuchet MS" w:cs="Calibri"/>
          <w:sz w:val="22"/>
          <w:szCs w:val="22"/>
        </w:rPr>
        <w:t>Lisa Graf</w:t>
      </w:r>
    </w:p>
    <w:p w14:paraId="67C66BD6" w14:textId="77777777" w:rsidR="00251B92" w:rsidRPr="00677D4F" w:rsidRDefault="00251B92" w:rsidP="009F60E3">
      <w:pPr>
        <w:rPr>
          <w:rFonts w:ascii="Trebuchet MS" w:hAnsi="Trebuchet MS" w:cs="Calibri"/>
          <w:sz w:val="22"/>
          <w:szCs w:val="22"/>
        </w:rPr>
      </w:pPr>
    </w:p>
    <w:p w14:paraId="4223DE10" w14:textId="58A0871B" w:rsidR="009F60E3" w:rsidRPr="00677D4F" w:rsidRDefault="002826DE" w:rsidP="009F60E3">
      <w:pPr>
        <w:rPr>
          <w:rFonts w:ascii="Trebuchet MS" w:hAnsi="Trebuchet MS" w:cs="Calibri"/>
          <w:sz w:val="22"/>
          <w:szCs w:val="22"/>
        </w:rPr>
      </w:pPr>
      <w:r w:rsidRPr="00677D4F">
        <w:rPr>
          <w:rFonts w:ascii="Trebuchet MS" w:hAnsi="Trebuchet MS" w:cs="Calibri"/>
          <w:b/>
          <w:sz w:val="22"/>
          <w:szCs w:val="22"/>
        </w:rPr>
        <w:t>Meeting c</w:t>
      </w:r>
      <w:r w:rsidR="009F60E3" w:rsidRPr="00677D4F">
        <w:rPr>
          <w:rFonts w:ascii="Trebuchet MS" w:hAnsi="Trebuchet MS" w:cs="Calibri"/>
          <w:b/>
          <w:sz w:val="22"/>
          <w:szCs w:val="22"/>
        </w:rPr>
        <w:t>alled to order</w:t>
      </w:r>
      <w:r w:rsidR="00BB393A" w:rsidRPr="00677D4F">
        <w:rPr>
          <w:rFonts w:ascii="Trebuchet MS" w:hAnsi="Trebuchet MS" w:cs="Calibri"/>
          <w:sz w:val="22"/>
          <w:szCs w:val="22"/>
        </w:rPr>
        <w:t xml:space="preserve">: </w:t>
      </w:r>
      <w:r w:rsidR="00431CDB">
        <w:rPr>
          <w:rFonts w:ascii="Trebuchet MS" w:hAnsi="Trebuchet MS" w:cs="Calibri"/>
          <w:sz w:val="22"/>
          <w:szCs w:val="22"/>
        </w:rPr>
        <w:t>by Karen Graham</w:t>
      </w:r>
      <w:r w:rsidR="005B6481">
        <w:rPr>
          <w:rFonts w:ascii="Trebuchet MS" w:hAnsi="Trebuchet MS" w:cs="Calibri"/>
          <w:sz w:val="22"/>
          <w:szCs w:val="22"/>
        </w:rPr>
        <w:t>, President,</w:t>
      </w:r>
      <w:r w:rsidR="00431CDB">
        <w:rPr>
          <w:rFonts w:ascii="Trebuchet MS" w:hAnsi="Trebuchet MS" w:cs="Calibri"/>
          <w:sz w:val="22"/>
          <w:szCs w:val="22"/>
        </w:rPr>
        <w:t xml:space="preserve"> at 9 am</w:t>
      </w:r>
      <w:r w:rsidR="00227768">
        <w:rPr>
          <w:rFonts w:ascii="Trebuchet MS" w:hAnsi="Trebuchet MS" w:cs="Calibri"/>
          <w:sz w:val="22"/>
          <w:szCs w:val="22"/>
        </w:rPr>
        <w:t xml:space="preserve"> at </w:t>
      </w:r>
      <w:r w:rsidR="00A40FFD">
        <w:rPr>
          <w:rFonts w:ascii="Trebuchet MS" w:hAnsi="Trebuchet MS" w:cs="Calibri"/>
          <w:sz w:val="22"/>
          <w:szCs w:val="22"/>
        </w:rPr>
        <w:t xml:space="preserve">OSU </w:t>
      </w:r>
      <w:r w:rsidR="00227768">
        <w:rPr>
          <w:rFonts w:ascii="Trebuchet MS" w:hAnsi="Trebuchet MS" w:cs="Calibri"/>
          <w:sz w:val="22"/>
          <w:szCs w:val="22"/>
        </w:rPr>
        <w:t>Extension Office</w:t>
      </w:r>
    </w:p>
    <w:p w14:paraId="750AE62C" w14:textId="77777777" w:rsidR="00EE7B71" w:rsidRPr="00677D4F" w:rsidRDefault="00EE7B71" w:rsidP="009F60E3">
      <w:pPr>
        <w:rPr>
          <w:rFonts w:ascii="Trebuchet MS" w:hAnsi="Trebuchet MS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65"/>
        <w:gridCol w:w="7752"/>
        <w:gridCol w:w="3133"/>
      </w:tblGrid>
      <w:tr w:rsidR="00677D4F" w:rsidRPr="00677D4F" w14:paraId="5DAC4A83" w14:textId="77777777" w:rsidTr="00677D4F">
        <w:trPr>
          <w:tblHeader/>
        </w:trPr>
        <w:tc>
          <w:tcPr>
            <w:tcW w:w="2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</w:tcPr>
          <w:p w14:paraId="3E2D286F" w14:textId="77777777" w:rsidR="00EE7B71" w:rsidRPr="00677D4F" w:rsidRDefault="00EE7B71" w:rsidP="009F60E3">
            <w:pP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677D4F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TOPIC: PRESENTER(s)</w:t>
            </w:r>
          </w:p>
        </w:tc>
        <w:tc>
          <w:tcPr>
            <w:tcW w:w="77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</w:tcPr>
          <w:p w14:paraId="65750D4D" w14:textId="77777777" w:rsidR="00EE7B71" w:rsidRPr="00677D4F" w:rsidRDefault="00EE7B71" w:rsidP="009F60E3">
            <w:pP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677D4F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DISCUSSION</w:t>
            </w:r>
          </w:p>
        </w:tc>
        <w:tc>
          <w:tcPr>
            <w:tcW w:w="31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</w:tcPr>
          <w:p w14:paraId="568C4127" w14:textId="77777777" w:rsidR="00EE7B71" w:rsidRPr="00677D4F" w:rsidRDefault="00EE7B71" w:rsidP="009F60E3">
            <w:pP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677D4F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ACTION/DECISION</w:t>
            </w:r>
          </w:p>
        </w:tc>
      </w:tr>
      <w:tr w:rsidR="00781DB1" w:rsidRPr="00677D4F" w14:paraId="71582330" w14:textId="77777777" w:rsidTr="00176F05">
        <w:tc>
          <w:tcPr>
            <w:tcW w:w="2065" w:type="dxa"/>
          </w:tcPr>
          <w:p w14:paraId="35B35929" w14:textId="77777777" w:rsidR="00737AE1" w:rsidRPr="00677D4F" w:rsidRDefault="00737AE1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7752" w:type="dxa"/>
          </w:tcPr>
          <w:p w14:paraId="3C703E01" w14:textId="77777777" w:rsidR="00176F05" w:rsidRPr="00677D4F" w:rsidRDefault="00176F05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39078A79" w14:textId="77777777" w:rsidR="00176F05" w:rsidRPr="00677D4F" w:rsidRDefault="00176F05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EE7B71" w:rsidRPr="00677D4F" w14:paraId="168B1C99" w14:textId="77777777" w:rsidTr="00176F05">
        <w:tc>
          <w:tcPr>
            <w:tcW w:w="2065" w:type="dxa"/>
          </w:tcPr>
          <w:p w14:paraId="5D4AE378" w14:textId="45EBE161" w:rsidR="00737AE1" w:rsidRPr="00BB4C76" w:rsidRDefault="00BB4C76" w:rsidP="00737AE1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  <w:r w:rsidRPr="00BB4C76"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  <w:t>Sue Ryburn</w:t>
            </w:r>
          </w:p>
        </w:tc>
        <w:tc>
          <w:tcPr>
            <w:tcW w:w="7752" w:type="dxa"/>
          </w:tcPr>
          <w:p w14:paraId="1D055653" w14:textId="50A4FA33" w:rsidR="00BB4C76" w:rsidRPr="009E2BE4" w:rsidRDefault="009E2BE4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</w:rPr>
              <w:t xml:space="preserve">A steering committee for 2023 </w:t>
            </w:r>
            <w:r>
              <w:rPr>
                <w:rFonts w:ascii="Trebuchet MS" w:hAnsi="Trebuchet MS" w:cs="Calibri"/>
                <w:i/>
                <w:iCs/>
              </w:rPr>
              <w:t>Gardenfest</w:t>
            </w:r>
            <w:r>
              <w:rPr>
                <w:rFonts w:ascii="Trebuchet MS" w:hAnsi="Trebuchet MS" w:cs="Calibri"/>
              </w:rPr>
              <w:t xml:space="preserve"> has been formed with plans to sell, and present an</w:t>
            </w:r>
            <w:r w:rsidR="00FB12A7">
              <w:rPr>
                <w:rFonts w:ascii="Trebuchet MS" w:hAnsi="Trebuchet MS" w:cs="Calibri"/>
              </w:rPr>
              <w:t xml:space="preserve"> educational component, as in past </w:t>
            </w:r>
            <w:r w:rsidR="00FB12A7" w:rsidRPr="00FB12A7">
              <w:rPr>
                <w:rFonts w:ascii="Trebuchet MS" w:hAnsi="Trebuchet MS" w:cs="Calibri"/>
                <w:i/>
                <w:iCs/>
              </w:rPr>
              <w:t>Gardenfest</w:t>
            </w:r>
            <w:r w:rsidR="00FB12A7">
              <w:rPr>
                <w:rFonts w:ascii="Trebuchet MS" w:hAnsi="Trebuchet MS" w:cs="Calibri"/>
              </w:rPr>
              <w:t xml:space="preserve"> events. Where possible, plans from 2020 </w:t>
            </w:r>
            <w:r w:rsidR="00FB12A7" w:rsidRPr="00FB12A7">
              <w:rPr>
                <w:rFonts w:ascii="Trebuchet MS" w:hAnsi="Trebuchet MS" w:cs="Calibri"/>
                <w:i/>
                <w:iCs/>
              </w:rPr>
              <w:t>Gardenfest</w:t>
            </w:r>
            <w:r w:rsidR="00FB12A7">
              <w:rPr>
                <w:rFonts w:ascii="Trebuchet MS" w:hAnsi="Trebuchet MS" w:cs="Calibri"/>
              </w:rPr>
              <w:t xml:space="preserve"> will be used, as many of the themes, logistics and work can be applied to a 2023 </w:t>
            </w:r>
            <w:r w:rsidR="00FB12A7" w:rsidRPr="00FB12A7">
              <w:rPr>
                <w:rFonts w:ascii="Trebuchet MS" w:hAnsi="Trebuchet MS" w:cs="Calibri"/>
                <w:i/>
                <w:iCs/>
              </w:rPr>
              <w:t>Garde</w:t>
            </w:r>
            <w:r w:rsidR="00FB12A7">
              <w:rPr>
                <w:rFonts w:ascii="Trebuchet MS" w:hAnsi="Trebuchet MS" w:cs="Calibri"/>
                <w:i/>
                <w:iCs/>
              </w:rPr>
              <w:t>n</w:t>
            </w:r>
            <w:r w:rsidR="00FB12A7" w:rsidRPr="00FB12A7">
              <w:rPr>
                <w:rFonts w:ascii="Trebuchet MS" w:hAnsi="Trebuchet MS" w:cs="Calibri"/>
                <w:i/>
                <w:iCs/>
              </w:rPr>
              <w:t>fest</w:t>
            </w:r>
            <w:r w:rsidR="00FB12A7">
              <w:rPr>
                <w:rFonts w:ascii="Trebuchet MS" w:hAnsi="Trebuchet MS" w:cs="Calibri"/>
              </w:rPr>
              <w:t>. Planning by this committee wil coordinate with the Plant Propagation Team.</w:t>
            </w:r>
          </w:p>
        </w:tc>
        <w:tc>
          <w:tcPr>
            <w:tcW w:w="3133" w:type="dxa"/>
          </w:tcPr>
          <w:p w14:paraId="70CD7EEC" w14:textId="6ED59540" w:rsidR="00545314" w:rsidRPr="009E2BE4" w:rsidRDefault="009E2BE4" w:rsidP="009E2BE4">
            <w:r w:rsidRPr="009E2BE4">
              <w:t>Sue Ryburn to set up first meeting of 2023 Gardenfest Steering Committee</w:t>
            </w:r>
          </w:p>
        </w:tc>
      </w:tr>
      <w:tr w:rsidR="00D5484D" w:rsidRPr="00677D4F" w14:paraId="731C13AC" w14:textId="77777777" w:rsidTr="00176F05">
        <w:tc>
          <w:tcPr>
            <w:tcW w:w="2065" w:type="dxa"/>
          </w:tcPr>
          <w:p w14:paraId="5D24E417" w14:textId="146E6F7E" w:rsidR="00D5484D" w:rsidRDefault="002C1014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Fundraising</w:t>
            </w:r>
          </w:p>
          <w:p w14:paraId="71D4CC9B" w14:textId="6BB7E64C" w:rsidR="00BB4C76" w:rsidRPr="00677D4F" w:rsidRDefault="00BB4C76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7752" w:type="dxa"/>
          </w:tcPr>
          <w:p w14:paraId="23C84D93" w14:textId="0FA4B3E0" w:rsidR="00D5484D" w:rsidRDefault="00D94ED3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Bob Fin</w:t>
            </w:r>
            <w:r w:rsidR="00FB12A7">
              <w:rPr>
                <w:rFonts w:ascii="Trebuchet MS" w:hAnsi="Trebuchet MS" w:cs="Calibri"/>
                <w:sz w:val="22"/>
                <w:szCs w:val="22"/>
              </w:rPr>
              <w:t>c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ham, Western Regional Director, </w:t>
            </w:r>
            <w:r w:rsidR="002C1014">
              <w:rPr>
                <w:rFonts w:ascii="Trebuchet MS" w:hAnsi="Trebuchet MS" w:cs="Calibri"/>
                <w:sz w:val="22"/>
                <w:szCs w:val="22"/>
              </w:rPr>
              <w:t xml:space="preserve">of </w:t>
            </w:r>
            <w:r w:rsidR="00BB4C76">
              <w:rPr>
                <w:rFonts w:ascii="Trebuchet MS" w:hAnsi="Trebuchet MS" w:cs="Calibri"/>
                <w:sz w:val="22"/>
                <w:szCs w:val="22"/>
              </w:rPr>
              <w:t xml:space="preserve">the </w:t>
            </w:r>
            <w:r w:rsidR="00BB4C76" w:rsidRPr="00BB4C76">
              <w:rPr>
                <w:rFonts w:ascii="Trebuchet MS" w:hAnsi="Trebuchet MS" w:cs="Calibri"/>
                <w:i/>
                <w:iCs/>
                <w:sz w:val="22"/>
                <w:szCs w:val="22"/>
              </w:rPr>
              <w:t>American Conifer Society</w:t>
            </w:r>
            <w:r w:rsidR="00BB4C76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FB12A7">
              <w:rPr>
                <w:rFonts w:ascii="Trebuchet MS" w:hAnsi="Trebuchet MS" w:cs="Calibri"/>
                <w:sz w:val="22"/>
                <w:szCs w:val="22"/>
              </w:rPr>
              <w:t xml:space="preserve">stated </w:t>
            </w:r>
            <w:r w:rsidR="00F81AA6">
              <w:rPr>
                <w:rFonts w:ascii="Trebuchet MS" w:hAnsi="Trebuchet MS" w:cs="Calibri"/>
                <w:sz w:val="22"/>
                <w:szCs w:val="22"/>
              </w:rPr>
              <w:t>in a previous communication,</w:t>
            </w:r>
            <w:r w:rsidR="00E56565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BB4C76">
              <w:rPr>
                <w:rFonts w:ascii="Trebuchet MS" w:hAnsi="Trebuchet MS" w:cs="Calibri"/>
                <w:sz w:val="22"/>
                <w:szCs w:val="22"/>
              </w:rPr>
              <w:t xml:space="preserve">that the Education Garden </w:t>
            </w:r>
            <w:r w:rsidR="00FB12A7">
              <w:rPr>
                <w:rFonts w:ascii="Trebuchet MS" w:hAnsi="Trebuchet MS" w:cs="Calibri"/>
                <w:sz w:val="22"/>
                <w:szCs w:val="22"/>
              </w:rPr>
              <w:t>and PCC Rock Creek joint application for R</w:t>
            </w:r>
            <w:r w:rsidR="00BB4C76">
              <w:rPr>
                <w:rFonts w:ascii="Trebuchet MS" w:hAnsi="Trebuchet MS" w:cs="Calibri"/>
                <w:sz w:val="22"/>
                <w:szCs w:val="22"/>
              </w:rPr>
              <w:t xml:space="preserve">eference </w:t>
            </w:r>
            <w:r w:rsidR="00FB12A7">
              <w:rPr>
                <w:rFonts w:ascii="Trebuchet MS" w:hAnsi="Trebuchet MS" w:cs="Calibri"/>
                <w:sz w:val="22"/>
                <w:szCs w:val="22"/>
              </w:rPr>
              <w:t>G</w:t>
            </w:r>
            <w:r w:rsidR="00BB4C76">
              <w:rPr>
                <w:rFonts w:ascii="Trebuchet MS" w:hAnsi="Trebuchet MS" w:cs="Calibri"/>
                <w:sz w:val="22"/>
                <w:szCs w:val="22"/>
              </w:rPr>
              <w:t>arden</w:t>
            </w:r>
            <w:r w:rsidR="00FB12A7">
              <w:rPr>
                <w:rFonts w:ascii="Trebuchet MS" w:hAnsi="Trebuchet MS" w:cs="Calibri"/>
                <w:sz w:val="22"/>
                <w:szCs w:val="22"/>
              </w:rPr>
              <w:t xml:space="preserve"> should easily be approved</w:t>
            </w:r>
            <w:r w:rsidR="00F81AA6">
              <w:rPr>
                <w:rFonts w:ascii="Trebuchet MS" w:hAnsi="Trebuchet MS" w:cs="Calibri"/>
                <w:sz w:val="22"/>
                <w:szCs w:val="22"/>
              </w:rPr>
              <w:t>. Once approved, the WCMGA Education Garden/PCC Rock Creek would be only the 3</w:t>
            </w:r>
            <w:r w:rsidR="00F81AA6" w:rsidRPr="00F81AA6">
              <w:rPr>
                <w:rFonts w:ascii="Trebuchet MS" w:hAnsi="Trebuchet MS" w:cs="Calibri"/>
                <w:sz w:val="22"/>
                <w:szCs w:val="22"/>
                <w:vertAlign w:val="superscript"/>
              </w:rPr>
              <w:t>rd</w:t>
            </w:r>
            <w:r w:rsidR="00F81AA6">
              <w:rPr>
                <w:rFonts w:ascii="Trebuchet MS" w:hAnsi="Trebuchet MS" w:cs="Calibri"/>
                <w:sz w:val="22"/>
                <w:szCs w:val="22"/>
              </w:rPr>
              <w:t xml:space="preserve"> ACS Reference Garden in Oregon, along with the Oregon Garden and Hoyt Arboretum</w:t>
            </w:r>
            <w:r w:rsidR="00BB4C76">
              <w:rPr>
                <w:rFonts w:ascii="Trebuchet MS" w:hAnsi="Trebuchet MS" w:cs="Calibri"/>
                <w:sz w:val="22"/>
                <w:szCs w:val="22"/>
              </w:rPr>
              <w:t xml:space="preserve">. This designation </w:t>
            </w:r>
            <w:r w:rsidR="00F81AA6">
              <w:rPr>
                <w:rFonts w:ascii="Trebuchet MS" w:hAnsi="Trebuchet MS" w:cs="Calibri"/>
                <w:sz w:val="22"/>
                <w:szCs w:val="22"/>
              </w:rPr>
              <w:t xml:space="preserve">also </w:t>
            </w:r>
            <w:r w:rsidR="002C1014">
              <w:rPr>
                <w:rFonts w:ascii="Trebuchet MS" w:hAnsi="Trebuchet MS" w:cs="Calibri"/>
                <w:sz w:val="22"/>
                <w:szCs w:val="22"/>
              </w:rPr>
              <w:t>provide</w:t>
            </w:r>
            <w:r w:rsidR="00F81AA6">
              <w:rPr>
                <w:rFonts w:ascii="Trebuchet MS" w:hAnsi="Trebuchet MS" w:cs="Calibri"/>
                <w:sz w:val="22"/>
                <w:szCs w:val="22"/>
              </w:rPr>
              <w:t>s</w:t>
            </w:r>
            <w:r w:rsidR="002C1014">
              <w:rPr>
                <w:rFonts w:ascii="Trebuchet MS" w:hAnsi="Trebuchet MS" w:cs="Calibri"/>
                <w:sz w:val="22"/>
                <w:szCs w:val="22"/>
              </w:rPr>
              <w:t xml:space="preserve"> opportunities</w:t>
            </w:r>
            <w:r w:rsidR="00BB4C76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2C1014">
              <w:rPr>
                <w:rFonts w:ascii="Trebuchet MS" w:hAnsi="Trebuchet MS" w:cs="Calibri"/>
                <w:sz w:val="22"/>
                <w:szCs w:val="22"/>
              </w:rPr>
              <w:t xml:space="preserve">for </w:t>
            </w:r>
            <w:r w:rsidR="00BB4C76">
              <w:rPr>
                <w:rFonts w:ascii="Trebuchet MS" w:hAnsi="Trebuchet MS" w:cs="Calibri"/>
                <w:sz w:val="22"/>
                <w:szCs w:val="22"/>
              </w:rPr>
              <w:t xml:space="preserve">additional grant funding. </w:t>
            </w:r>
          </w:p>
          <w:p w14:paraId="0BBA4AE7" w14:textId="7AD04A88" w:rsidR="009E2BE4" w:rsidRPr="00BB4C76" w:rsidRDefault="009E2BE4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04D82550" w14:textId="20A25981" w:rsidR="00E1749D" w:rsidRPr="00677D4F" w:rsidRDefault="00FB12A7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Elizabeth Price, Lisa Hansen, Sue Ryburn and David Sandrock </w:t>
            </w:r>
            <w:r w:rsidR="00AE7E30">
              <w:rPr>
                <w:rFonts w:ascii="Trebuchet MS" w:hAnsi="Trebuchet MS" w:cs="Calibri"/>
                <w:sz w:val="22"/>
                <w:szCs w:val="22"/>
              </w:rPr>
              <w:t>will complete the application for the reference garden designation</w:t>
            </w:r>
            <w:r w:rsidR="002C1014">
              <w:rPr>
                <w:rFonts w:ascii="Trebuchet MS" w:hAnsi="Trebuchet MS" w:cs="Calibri"/>
                <w:sz w:val="22"/>
                <w:szCs w:val="22"/>
              </w:rPr>
              <w:t>,</w:t>
            </w:r>
            <w:r w:rsidR="00AE7E30">
              <w:rPr>
                <w:rFonts w:ascii="Trebuchet MS" w:hAnsi="Trebuchet MS" w:cs="Calibri"/>
                <w:sz w:val="22"/>
                <w:szCs w:val="22"/>
              </w:rPr>
              <w:t xml:space="preserve"> in a joint application with PCC Rock Creek.</w:t>
            </w:r>
          </w:p>
        </w:tc>
      </w:tr>
      <w:tr w:rsidR="00D5484D" w:rsidRPr="00677D4F" w14:paraId="7614FCFD" w14:textId="77777777" w:rsidTr="00176F05">
        <w:tc>
          <w:tcPr>
            <w:tcW w:w="2065" w:type="dxa"/>
          </w:tcPr>
          <w:p w14:paraId="20DCD082" w14:textId="169D6D13" w:rsidR="00862007" w:rsidRDefault="00AE7E30" w:rsidP="00737AE1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  <w:r w:rsidRPr="00AE7E30"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  <w:t>Terry Wagner</w:t>
            </w:r>
          </w:p>
          <w:p w14:paraId="172BB4BC" w14:textId="09078504" w:rsidR="00862007" w:rsidRPr="002C1014" w:rsidRDefault="00862007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2C1014">
              <w:rPr>
                <w:rFonts w:ascii="Trebuchet MS" w:hAnsi="Trebuchet MS" w:cs="Calibri"/>
                <w:sz w:val="22"/>
                <w:szCs w:val="22"/>
              </w:rPr>
              <w:t>Chapter Relations</w:t>
            </w:r>
          </w:p>
        </w:tc>
        <w:tc>
          <w:tcPr>
            <w:tcW w:w="7752" w:type="dxa"/>
          </w:tcPr>
          <w:p w14:paraId="02C13E88" w14:textId="77777777" w:rsidR="00B10756" w:rsidRPr="00677D4F" w:rsidRDefault="00B10756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4A889DA7" w14:textId="77777777" w:rsidR="00D5484D" w:rsidRPr="00677D4F" w:rsidRDefault="00D5484D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5484D" w:rsidRPr="00677D4F" w14:paraId="30BF93E9" w14:textId="77777777" w:rsidTr="00176F05">
        <w:tc>
          <w:tcPr>
            <w:tcW w:w="2065" w:type="dxa"/>
          </w:tcPr>
          <w:p w14:paraId="1E3A6747" w14:textId="7DBB9DBE" w:rsidR="00A404E8" w:rsidRPr="00677D4F" w:rsidRDefault="00AE7E30" w:rsidP="002F67AB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Gifts for Gardeners</w:t>
            </w:r>
          </w:p>
        </w:tc>
        <w:tc>
          <w:tcPr>
            <w:tcW w:w="7752" w:type="dxa"/>
          </w:tcPr>
          <w:p w14:paraId="4198E1E4" w14:textId="1FE07117" w:rsidR="00A404E8" w:rsidRPr="00677D4F" w:rsidRDefault="00AE7E30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Terry, with Larina Hoffbeck will coordinate a sale at Bethany Village at their September 10</w:t>
            </w:r>
            <w:r w:rsidRPr="00AE7E30">
              <w:rPr>
                <w:rFonts w:ascii="Trebuchet MS" w:hAnsi="Trebuchet MS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October Fest. The booth will display and sell Gifts For Gardeners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 xml:space="preserve">, </w:t>
            </w:r>
            <w:r>
              <w:rPr>
                <w:rFonts w:ascii="Trebuchet MS" w:hAnsi="Trebuchet MS" w:cs="Calibri"/>
                <w:sz w:val="22"/>
                <w:szCs w:val="22"/>
              </w:rPr>
              <w:t>and plants.</w:t>
            </w:r>
          </w:p>
        </w:tc>
        <w:tc>
          <w:tcPr>
            <w:tcW w:w="3133" w:type="dxa"/>
          </w:tcPr>
          <w:p w14:paraId="211EAC2A" w14:textId="77777777" w:rsidR="002F67AB" w:rsidRPr="00677D4F" w:rsidRDefault="002F67AB" w:rsidP="00737AE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</w:tr>
      <w:tr w:rsidR="00D5484D" w:rsidRPr="00677D4F" w14:paraId="7FA3D229" w14:textId="77777777" w:rsidTr="00176F05">
        <w:tc>
          <w:tcPr>
            <w:tcW w:w="2065" w:type="dxa"/>
          </w:tcPr>
          <w:p w14:paraId="409A2484" w14:textId="77777777" w:rsidR="002F67AB" w:rsidRPr="00677D4F" w:rsidRDefault="002F67AB" w:rsidP="00737AE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7752" w:type="dxa"/>
          </w:tcPr>
          <w:p w14:paraId="7477B1BE" w14:textId="1C3C6D16" w:rsidR="00626793" w:rsidRPr="00677D4F" w:rsidRDefault="00AE7E30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Mini College sales were $789.00. Profit is approximately 30% of gross sales.</w:t>
            </w:r>
          </w:p>
        </w:tc>
        <w:tc>
          <w:tcPr>
            <w:tcW w:w="3133" w:type="dxa"/>
          </w:tcPr>
          <w:p w14:paraId="028D8018" w14:textId="77777777" w:rsidR="002414DF" w:rsidRDefault="00AE7E30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Terry will inventory the tools that are in stock and determine restocking needs. </w:t>
            </w:r>
          </w:p>
          <w:p w14:paraId="2EEAC567" w14:textId="3189A140" w:rsidR="00AE7E30" w:rsidRPr="00677D4F" w:rsidRDefault="00AE7E30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Terry is also </w:t>
            </w:r>
            <w:r w:rsidR="005C3E88">
              <w:rPr>
                <w:rFonts w:ascii="Trebuchet MS" w:hAnsi="Trebuchet MS" w:cs="Calibri"/>
                <w:sz w:val="22"/>
                <w:szCs w:val="22"/>
              </w:rPr>
              <w:t>identifying which tools bring in the most sales.</w:t>
            </w:r>
          </w:p>
        </w:tc>
      </w:tr>
      <w:tr w:rsidR="00D5484D" w:rsidRPr="00677D4F" w14:paraId="6BDC0482" w14:textId="77777777" w:rsidTr="00176F05">
        <w:tc>
          <w:tcPr>
            <w:tcW w:w="2065" w:type="dxa"/>
          </w:tcPr>
          <w:p w14:paraId="4AC2759E" w14:textId="45CEA718" w:rsidR="00640914" w:rsidRPr="00677D4F" w:rsidRDefault="00106F6E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Master Gardeners of Note</w:t>
            </w:r>
          </w:p>
        </w:tc>
        <w:tc>
          <w:tcPr>
            <w:tcW w:w="7752" w:type="dxa"/>
          </w:tcPr>
          <w:p w14:paraId="2126F8A8" w14:textId="38D01810" w:rsidR="00640914" w:rsidRPr="00677D4F" w:rsidRDefault="00106F6E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The board suggested naming Dan McDonald as MG of note for August.</w:t>
            </w:r>
          </w:p>
        </w:tc>
        <w:tc>
          <w:tcPr>
            <w:tcW w:w="3133" w:type="dxa"/>
          </w:tcPr>
          <w:p w14:paraId="6F1DF8BB" w14:textId="4D4CFD3D" w:rsidR="00640914" w:rsidRPr="00677D4F" w:rsidRDefault="00106F6E" w:rsidP="00737AE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Mary Hewitt and Marilyn Berti will nominate Dan  by sending a written nomination to Pat Simmons.  They will write a Thank 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>Y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ou 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>note,</w:t>
            </w:r>
            <w:r>
              <w:rPr>
                <w:rFonts w:ascii="Trebuchet MS" w:hAnsi="Trebuchet MS" w:cs="Calibri"/>
                <w:sz w:val="22"/>
                <w:szCs w:val="22"/>
              </w:rPr>
              <w:t>for Dan.</w:t>
            </w:r>
          </w:p>
        </w:tc>
      </w:tr>
      <w:tr w:rsidR="0058543D" w:rsidRPr="00677D4F" w14:paraId="73BEE009" w14:textId="77777777" w:rsidTr="00176F05">
        <w:tc>
          <w:tcPr>
            <w:tcW w:w="2065" w:type="dxa"/>
          </w:tcPr>
          <w:p w14:paraId="72A5E2B0" w14:textId="77777777" w:rsidR="0058543D" w:rsidRPr="00677D4F" w:rsidRDefault="0058543D" w:rsidP="0058543D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7752" w:type="dxa"/>
          </w:tcPr>
          <w:p w14:paraId="60F676B1" w14:textId="04470349" w:rsidR="0058543D" w:rsidRPr="00677D4F" w:rsidRDefault="00106F6E" w:rsidP="0058543D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The volunteers at the July 23</w:t>
            </w:r>
            <w:r w:rsidRPr="00106F6E">
              <w:rPr>
                <w:rFonts w:ascii="Trebuchet MS" w:hAnsi="Trebuchet MS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Open Garden at PCC Rock Creek, Education Garden will be nominated as MG of Note as a group.</w:t>
            </w:r>
          </w:p>
        </w:tc>
        <w:tc>
          <w:tcPr>
            <w:tcW w:w="3133" w:type="dxa"/>
          </w:tcPr>
          <w:p w14:paraId="6A344EC6" w14:textId="4E7A31FF" w:rsidR="0058543D" w:rsidRPr="00677D4F" w:rsidRDefault="00106F6E" w:rsidP="0058543D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Susan Albright</w:t>
            </w:r>
            <w:r w:rsidR="00CF27EA">
              <w:rPr>
                <w:rFonts w:ascii="Trebuchet MS" w:hAnsi="Trebuchet MS" w:cs="Calibri"/>
                <w:sz w:val="22"/>
                <w:szCs w:val="22"/>
              </w:rPr>
              <w:t xml:space="preserve"> will send an article to the Chapter Chat, listing the names of the volunteers.</w:t>
            </w:r>
          </w:p>
        </w:tc>
      </w:tr>
      <w:tr w:rsidR="00CF27EA" w:rsidRPr="00677D4F" w14:paraId="24CB3B67" w14:textId="77777777" w:rsidTr="00176F05">
        <w:tc>
          <w:tcPr>
            <w:tcW w:w="2065" w:type="dxa"/>
          </w:tcPr>
          <w:p w14:paraId="7CA5BEDD" w14:textId="104383FC" w:rsidR="00CF27EA" w:rsidRPr="00677D4F" w:rsidRDefault="00CF27EA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Recognition of Community Volunteers</w:t>
            </w:r>
          </w:p>
        </w:tc>
        <w:tc>
          <w:tcPr>
            <w:tcW w:w="7752" w:type="dxa"/>
          </w:tcPr>
          <w:p w14:paraId="7D981F64" w14:textId="6E8C2B80" w:rsidR="00CF27EA" w:rsidRPr="00677D4F" w:rsidRDefault="00CF27EA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Discussion followed</w:t>
            </w:r>
            <w:r w:rsidR="00D94ED3">
              <w:rPr>
                <w:rFonts w:ascii="Trebuchet MS" w:hAnsi="Trebuchet MS" w:cs="Calibri"/>
                <w:sz w:val="22"/>
                <w:szCs w:val="22"/>
              </w:rPr>
              <w:t xml:space="preserve">, </w:t>
            </w:r>
            <w:r>
              <w:rPr>
                <w:rFonts w:ascii="Trebuchet MS" w:hAnsi="Trebuchet MS" w:cs="Calibri"/>
                <w:sz w:val="22"/>
                <w:szCs w:val="22"/>
              </w:rPr>
              <w:t>regarding the frequency</w:t>
            </w:r>
            <w:r w:rsidR="00D94ED3">
              <w:rPr>
                <w:rFonts w:ascii="Trebuchet MS" w:hAnsi="Trebuchet MS" w:cs="Calibri"/>
                <w:sz w:val="22"/>
                <w:szCs w:val="22"/>
              </w:rPr>
              <w:t>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and the ways of </w:t>
            </w:r>
            <w:r w:rsidR="00D94ED3">
              <w:rPr>
                <w:rFonts w:ascii="Trebuchet MS" w:hAnsi="Trebuchet MS" w:cs="Calibri"/>
                <w:sz w:val="22"/>
                <w:szCs w:val="22"/>
              </w:rPr>
              <w:t>awarding recognition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to community volunteers</w:t>
            </w:r>
          </w:p>
        </w:tc>
        <w:tc>
          <w:tcPr>
            <w:tcW w:w="3133" w:type="dxa"/>
          </w:tcPr>
          <w:p w14:paraId="27932767" w14:textId="251E5821" w:rsidR="00CF27EA" w:rsidRDefault="00CF27EA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On a monthly basis, as volunteers complete 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 xml:space="preserve">significant 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projects and </w:t>
            </w:r>
            <w:r w:rsidR="00DE289E">
              <w:rPr>
                <w:rFonts w:ascii="Trebuchet MS" w:hAnsi="Trebuchet MS" w:cs="Calibri"/>
                <w:sz w:val="22"/>
                <w:szCs w:val="22"/>
              </w:rPr>
              <w:t>give service,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 xml:space="preserve">these 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community volunteers will 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 xml:space="preserve">be awarded </w:t>
            </w:r>
            <w:r>
              <w:rPr>
                <w:rFonts w:ascii="Trebuchet MS" w:hAnsi="Trebuchet MS" w:cs="Calibri"/>
                <w:sz w:val="22"/>
                <w:szCs w:val="22"/>
              </w:rPr>
              <w:t>recognition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>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 xml:space="preserve">in </w:t>
            </w:r>
            <w:r>
              <w:rPr>
                <w:rFonts w:ascii="Trebuchet MS" w:hAnsi="Trebuchet MS" w:cs="Calibri"/>
                <w:sz w:val="22"/>
                <w:szCs w:val="22"/>
              </w:rPr>
              <w:t>articles published in the Chapter Chat.</w:t>
            </w:r>
          </w:p>
          <w:p w14:paraId="4FF929F3" w14:textId="2CCB036C" w:rsidR="00CF27EA" w:rsidRPr="00677D4F" w:rsidRDefault="00CF27EA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These volunteers will </w:t>
            </w:r>
            <w:r w:rsidR="00DE289E">
              <w:rPr>
                <w:rFonts w:ascii="Trebuchet MS" w:hAnsi="Trebuchet MS" w:cs="Calibri"/>
                <w:sz w:val="22"/>
                <w:szCs w:val="22"/>
              </w:rPr>
              <w:t xml:space="preserve">also </w:t>
            </w:r>
            <w:r>
              <w:rPr>
                <w:rFonts w:ascii="Trebuchet MS" w:hAnsi="Trebuchet MS" w:cs="Calibri"/>
                <w:sz w:val="22"/>
                <w:szCs w:val="22"/>
              </w:rPr>
              <w:t>be recognized as a group</w:t>
            </w:r>
            <w:r w:rsidR="00DE289E">
              <w:rPr>
                <w:rFonts w:ascii="Trebuchet MS" w:hAnsi="Trebuchet MS" w:cs="Calibri"/>
                <w:sz w:val="22"/>
                <w:szCs w:val="22"/>
              </w:rPr>
              <w:t>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during the National Volunteer Month of April, annually.</w:t>
            </w:r>
          </w:p>
        </w:tc>
      </w:tr>
      <w:tr w:rsidR="00CF27EA" w:rsidRPr="00677D4F" w14:paraId="3BC9383A" w14:textId="77777777" w:rsidTr="00176F05">
        <w:tc>
          <w:tcPr>
            <w:tcW w:w="2065" w:type="dxa"/>
          </w:tcPr>
          <w:p w14:paraId="23B29604" w14:textId="6FBA3E55" w:rsidR="00CF27EA" w:rsidRPr="00677D4F" w:rsidRDefault="00862007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Evening reunion for 2020 and 2022 interns and guests.</w:t>
            </w:r>
          </w:p>
        </w:tc>
        <w:tc>
          <w:tcPr>
            <w:tcW w:w="7752" w:type="dxa"/>
          </w:tcPr>
          <w:p w14:paraId="1CFB2B41" w14:textId="77777777" w:rsidR="00CF27EA" w:rsidRDefault="00862007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This will take place at the Learning Garden on September 24</w:t>
            </w:r>
            <w:r w:rsidRPr="00862007">
              <w:rPr>
                <w:rFonts w:ascii="Trebuchet MS" w:hAnsi="Trebuchet MS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from 5-7pm.</w:t>
            </w:r>
          </w:p>
          <w:p w14:paraId="1531E8C1" w14:textId="235D5CB0" w:rsidR="00862007" w:rsidRPr="00677D4F" w:rsidRDefault="00862007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The interns and their guests as well as all WCMGA members are invited.</w:t>
            </w:r>
          </w:p>
        </w:tc>
        <w:tc>
          <w:tcPr>
            <w:tcW w:w="3133" w:type="dxa"/>
          </w:tcPr>
          <w:p w14:paraId="36BAEAA9" w14:textId="7F1D1524" w:rsidR="00CF27EA" w:rsidRPr="00677D4F" w:rsidRDefault="00862007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Terry will be contacting potential speakers, and guests.</w:t>
            </w:r>
          </w:p>
        </w:tc>
      </w:tr>
      <w:tr w:rsidR="00CF27EA" w:rsidRPr="00677D4F" w14:paraId="2279F6F7" w14:textId="77777777" w:rsidTr="00176F05">
        <w:tc>
          <w:tcPr>
            <w:tcW w:w="2065" w:type="dxa"/>
          </w:tcPr>
          <w:p w14:paraId="317ED2F3" w14:textId="77777777" w:rsidR="00CF27EA" w:rsidRPr="00677D4F" w:rsidRDefault="00CF27EA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7752" w:type="dxa"/>
          </w:tcPr>
          <w:p w14:paraId="696F91DC" w14:textId="1077561A" w:rsidR="00CF27EA" w:rsidRPr="00677D4F" w:rsidRDefault="00862007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Terry 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 xml:space="preserve">also </w:t>
            </w:r>
            <w:r>
              <w:rPr>
                <w:rFonts w:ascii="Trebuchet MS" w:hAnsi="Trebuchet MS" w:cs="Calibri"/>
                <w:sz w:val="22"/>
                <w:szCs w:val="22"/>
              </w:rPr>
              <w:t>led a discussion regarding the need for photo storage applications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>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for managing photos to use for the Website.  </w:t>
            </w:r>
          </w:p>
        </w:tc>
        <w:tc>
          <w:tcPr>
            <w:tcW w:w="3133" w:type="dxa"/>
          </w:tcPr>
          <w:p w14:paraId="783BA01A" w14:textId="69577683" w:rsidR="00CF27EA" w:rsidRPr="00677D4F" w:rsidRDefault="00862007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Terry will plan to offer a class</w:t>
            </w:r>
            <w:r w:rsidR="00320FDC">
              <w:rPr>
                <w:rFonts w:ascii="Trebuchet MS" w:hAnsi="Trebuchet MS" w:cs="Calibri"/>
                <w:sz w:val="22"/>
                <w:szCs w:val="22"/>
              </w:rPr>
              <w:t xml:space="preserve"> to attract and train event photographers.</w:t>
            </w:r>
          </w:p>
        </w:tc>
      </w:tr>
      <w:tr w:rsidR="00CF27EA" w:rsidRPr="00677D4F" w14:paraId="66202119" w14:textId="77777777" w:rsidTr="00176F05">
        <w:tc>
          <w:tcPr>
            <w:tcW w:w="2065" w:type="dxa"/>
          </w:tcPr>
          <w:p w14:paraId="3C041C66" w14:textId="516E141E" w:rsidR="00CF27EA" w:rsidRPr="00320FDC" w:rsidRDefault="00320FDC" w:rsidP="00CF27EA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  <w:t>Pat Simmons</w:t>
            </w:r>
          </w:p>
        </w:tc>
        <w:tc>
          <w:tcPr>
            <w:tcW w:w="7752" w:type="dxa"/>
          </w:tcPr>
          <w:p w14:paraId="3E57ECD2" w14:textId="1DC9DA9E" w:rsidR="007D6A5A" w:rsidRPr="00900CFA" w:rsidRDefault="00320FDC" w:rsidP="00900CF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Pat led a discussion about updating the chapter vehicles of communication.</w:t>
            </w:r>
            <w:r w:rsidR="00900CFA">
              <w:rPr>
                <w:rFonts w:ascii="Trebuchet MS" w:hAnsi="Trebuchet MS" w:cs="Calibri"/>
                <w:sz w:val="22"/>
                <w:szCs w:val="22"/>
              </w:rPr>
              <w:t xml:space="preserve"> This includes </w:t>
            </w:r>
            <w:r w:rsidR="00971151">
              <w:rPr>
                <w:rFonts w:ascii="Trebuchet MS" w:hAnsi="Trebuchet MS" w:cs="Calibri"/>
                <w:sz w:val="22"/>
                <w:szCs w:val="22"/>
              </w:rPr>
              <w:t xml:space="preserve">an </w:t>
            </w:r>
            <w:r w:rsidR="00971151">
              <w:rPr>
                <w:rFonts w:ascii="Trebuchet MS" w:hAnsi="Trebuchet MS" w:cstheme="minorHAnsi"/>
                <w:color w:val="000000" w:themeColor="text1"/>
              </w:rPr>
              <w:t>u</w:t>
            </w:r>
            <w:r w:rsidR="007D6A5A" w:rsidRPr="00900CFA">
              <w:rPr>
                <w:rFonts w:ascii="Trebuchet MS" w:hAnsi="Trebuchet MS" w:cstheme="minorHAnsi"/>
                <w:color w:val="000000" w:themeColor="text1"/>
              </w:rPr>
              <w:t xml:space="preserve">pdate </w:t>
            </w:r>
            <w:r w:rsidR="00971151">
              <w:rPr>
                <w:rFonts w:ascii="Trebuchet MS" w:hAnsi="Trebuchet MS" w:cstheme="minorHAnsi"/>
                <w:color w:val="000000" w:themeColor="text1"/>
              </w:rPr>
              <w:t xml:space="preserve">to the </w:t>
            </w:r>
            <w:r w:rsidR="007D6A5A" w:rsidRPr="00900CFA">
              <w:rPr>
                <w:rFonts w:ascii="Trebuchet MS" w:hAnsi="Trebuchet MS" w:cstheme="minorHAnsi"/>
                <w:color w:val="000000" w:themeColor="text1"/>
              </w:rPr>
              <w:t>look/feel of website, and expand</w:t>
            </w:r>
            <w:r w:rsidR="00971151">
              <w:rPr>
                <w:rFonts w:ascii="Trebuchet MS" w:hAnsi="Trebuchet MS" w:cstheme="minorHAnsi"/>
                <w:color w:val="000000" w:themeColor="text1"/>
              </w:rPr>
              <w:t>ing</w:t>
            </w:r>
            <w:r w:rsidR="007D6A5A" w:rsidRPr="00900CFA">
              <w:rPr>
                <w:rFonts w:ascii="Trebuchet MS" w:hAnsi="Trebuchet MS" w:cstheme="minorHAnsi"/>
                <w:color w:val="000000" w:themeColor="text1"/>
              </w:rPr>
              <w:t xml:space="preserve"> capabilities t</w:t>
            </w:r>
            <w:r w:rsidR="00900CFA" w:rsidRPr="00900CFA">
              <w:rPr>
                <w:rFonts w:ascii="Trebuchet MS" w:hAnsi="Trebuchet MS" w:cstheme="minorHAnsi"/>
                <w:color w:val="000000" w:themeColor="text1"/>
              </w:rPr>
              <w:t xml:space="preserve">o </w:t>
            </w:r>
            <w:r w:rsidR="007D6A5A" w:rsidRPr="00900CFA">
              <w:rPr>
                <w:rFonts w:ascii="Trebuchet MS" w:hAnsi="Trebuchet MS" w:cstheme="minorHAnsi"/>
                <w:color w:val="000000" w:themeColor="text1"/>
              </w:rPr>
              <w:t>effectively deliver more detailed information, linked content, ways to get involved, etc.</w:t>
            </w:r>
          </w:p>
          <w:p w14:paraId="04C25784" w14:textId="29F424C3" w:rsidR="007D6A5A" w:rsidRPr="00677D4F" w:rsidRDefault="007D6A5A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2EA409FE" w14:textId="7E2E35E2" w:rsidR="00CF27EA" w:rsidRPr="00320FDC" w:rsidRDefault="00320FDC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Pat will submit a budget request for a subscription to </w:t>
            </w: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Constant Contact</w:t>
            </w:r>
            <w:r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</w:tr>
      <w:tr w:rsidR="00CF27EA" w:rsidRPr="00677D4F" w14:paraId="4637DE30" w14:textId="77777777" w:rsidTr="00176F05">
        <w:tc>
          <w:tcPr>
            <w:tcW w:w="2065" w:type="dxa"/>
          </w:tcPr>
          <w:p w14:paraId="79A2B563" w14:textId="3D823C3F" w:rsidR="00CF27EA" w:rsidRPr="00677D4F" w:rsidRDefault="00320FDC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Communications</w:t>
            </w:r>
          </w:p>
        </w:tc>
        <w:tc>
          <w:tcPr>
            <w:tcW w:w="7752" w:type="dxa"/>
          </w:tcPr>
          <w:p w14:paraId="0B1EC0F5" w14:textId="01CC472F" w:rsidR="00B936C5" w:rsidRPr="00971151" w:rsidRDefault="00320FDC" w:rsidP="00B936C5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Pat suggested designation of $5000 in budget funds to develop a new website.</w:t>
            </w:r>
            <w:r w:rsidR="00B936C5">
              <w:rPr>
                <w:rFonts w:ascii="Trebuchet MS" w:hAnsi="Trebuchet MS" w:cs="Calibri"/>
                <w:sz w:val="22"/>
                <w:szCs w:val="22"/>
              </w:rPr>
              <w:t xml:space="preserve"> In the discussion of updates to the WCMGA website, Pat referred to:  </w:t>
            </w:r>
            <w:r w:rsidR="00B936C5" w:rsidRPr="00B936C5">
              <w:rPr>
                <w:b/>
                <w:bCs/>
              </w:rPr>
              <w:t xml:space="preserve">Enhancing Awareness Strategic Element </w:t>
            </w:r>
            <w:r w:rsidR="00B936C5">
              <w:rPr>
                <w:b/>
                <w:bCs/>
              </w:rPr>
              <w:t>/</w:t>
            </w:r>
            <w:r w:rsidR="00B936C5" w:rsidRPr="00B936C5">
              <w:rPr>
                <w:b/>
                <w:bCs/>
              </w:rPr>
              <w:t xml:space="preserve"> Get the Message Out</w:t>
            </w:r>
            <w:r w:rsidR="00971151">
              <w:rPr>
                <w:b/>
                <w:bCs/>
              </w:rPr>
              <w:t xml:space="preserve">, </w:t>
            </w:r>
            <w:r w:rsidR="00971151">
              <w:t>from the Strategic Plan.</w:t>
            </w:r>
          </w:p>
          <w:p w14:paraId="72159A16" w14:textId="35DD1F3E" w:rsidR="00BD506F" w:rsidRPr="00677D4F" w:rsidRDefault="00BD506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41C53966" w14:textId="30105A39" w:rsidR="00CF27EA" w:rsidRPr="00677D4F" w:rsidRDefault="00320FDC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Pat is meeting with </w:t>
            </w:r>
            <w:r w:rsidR="00B936C5">
              <w:rPr>
                <w:rFonts w:ascii="Trebuchet MS" w:hAnsi="Trebuchet MS" w:cs="Calibri"/>
                <w:sz w:val="22"/>
                <w:szCs w:val="22"/>
              </w:rPr>
              <w:t>the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Communications </w:t>
            </w:r>
            <w:r w:rsidR="00971151">
              <w:rPr>
                <w:rFonts w:ascii="Trebuchet MS" w:hAnsi="Trebuchet MS" w:cs="Calibri"/>
                <w:sz w:val="22"/>
                <w:szCs w:val="22"/>
              </w:rPr>
              <w:t>T</w:t>
            </w:r>
            <w:r w:rsidR="00B936C5">
              <w:rPr>
                <w:rFonts w:ascii="Trebuchet MS" w:hAnsi="Trebuchet MS" w:cs="Calibri"/>
                <w:sz w:val="22"/>
                <w:szCs w:val="22"/>
              </w:rPr>
              <w:t xml:space="preserve">eam, 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to draft </w:t>
            </w:r>
            <w:r w:rsidR="00B936C5">
              <w:rPr>
                <w:rFonts w:ascii="Trebuchet MS" w:hAnsi="Trebuchet MS" w:cs="Calibri"/>
                <w:sz w:val="22"/>
                <w:szCs w:val="22"/>
              </w:rPr>
              <w:t xml:space="preserve"> a </w:t>
            </w:r>
            <w:r>
              <w:rPr>
                <w:rFonts w:ascii="Trebuchet MS" w:hAnsi="Trebuchet MS" w:cs="Calibri"/>
                <w:sz w:val="22"/>
                <w:szCs w:val="22"/>
              </w:rPr>
              <w:t>needs analysis</w:t>
            </w:r>
            <w:r w:rsidR="00971151">
              <w:rPr>
                <w:rFonts w:ascii="Trebuchet MS" w:hAnsi="Trebuchet MS" w:cs="Calibri"/>
                <w:sz w:val="22"/>
                <w:szCs w:val="22"/>
              </w:rPr>
              <w:t>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and </w:t>
            </w:r>
            <w:r w:rsidR="00B936C5">
              <w:rPr>
                <w:rFonts w:ascii="Trebuchet MS" w:hAnsi="Trebuchet MS" w:cs="Calibri"/>
                <w:sz w:val="22"/>
                <w:szCs w:val="22"/>
              </w:rPr>
              <w:t xml:space="preserve">outline the </w:t>
            </w:r>
            <w:r>
              <w:rPr>
                <w:rFonts w:ascii="Trebuchet MS" w:hAnsi="Trebuchet MS" w:cs="Calibri"/>
                <w:sz w:val="22"/>
                <w:szCs w:val="22"/>
              </w:rPr>
              <w:t>steps for building a new website</w:t>
            </w:r>
            <w:r w:rsidR="00971151">
              <w:rPr>
                <w:rFonts w:ascii="Trebuchet MS" w:hAnsi="Trebuchet MS" w:cs="Calibri"/>
                <w:sz w:val="22"/>
                <w:szCs w:val="22"/>
              </w:rPr>
              <w:t>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B936C5">
              <w:rPr>
                <w:rFonts w:ascii="Trebuchet MS" w:hAnsi="Trebuchet MS" w:cs="Calibri"/>
                <w:sz w:val="22"/>
                <w:szCs w:val="22"/>
              </w:rPr>
              <w:t xml:space="preserve">while 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improving the existing site. </w:t>
            </w:r>
            <w:r w:rsidR="006D4235">
              <w:rPr>
                <w:rFonts w:ascii="Trebuchet MS" w:hAnsi="Trebuchet MS" w:cs="Calibri"/>
                <w:sz w:val="22"/>
                <w:szCs w:val="22"/>
              </w:rPr>
              <w:t>This plan will include website maintenance.</w:t>
            </w:r>
          </w:p>
        </w:tc>
      </w:tr>
      <w:tr w:rsidR="00CF27EA" w:rsidRPr="00677D4F" w14:paraId="7FAF5EA6" w14:textId="77777777" w:rsidTr="00176F05">
        <w:tc>
          <w:tcPr>
            <w:tcW w:w="2065" w:type="dxa"/>
          </w:tcPr>
          <w:p w14:paraId="0B2CE5FF" w14:textId="77777777" w:rsidR="00CF27EA" w:rsidRDefault="00490862" w:rsidP="00CF27EA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  <w:t>Leslie Ray</w:t>
            </w:r>
          </w:p>
          <w:p w14:paraId="6853B2FF" w14:textId="2D7CE6C2" w:rsidR="00DE289E" w:rsidRPr="00DE289E" w:rsidRDefault="00DE289E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OMG Representative</w:t>
            </w:r>
          </w:p>
        </w:tc>
        <w:tc>
          <w:tcPr>
            <w:tcW w:w="7752" w:type="dxa"/>
          </w:tcPr>
          <w:p w14:paraId="6E06DF7D" w14:textId="09D1CAC6" w:rsidR="00CF27EA" w:rsidRPr="00677D4F" w:rsidRDefault="00490862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The OMG Mini College presented excellent conference sessions and keynote speakers. Leslie noted that 5 or 6 counties are without OSU Extension Agents and additional funding is sought from OSU College of Agriculture. </w:t>
            </w:r>
          </w:p>
        </w:tc>
        <w:tc>
          <w:tcPr>
            <w:tcW w:w="3133" w:type="dxa"/>
          </w:tcPr>
          <w:p w14:paraId="18B8AC1C" w14:textId="77777777" w:rsidR="00CF27EA" w:rsidRPr="00677D4F" w:rsidRDefault="00CF27EA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CF27EA" w:rsidRPr="00677D4F" w14:paraId="59F7FE64" w14:textId="77777777" w:rsidTr="00176F05">
        <w:tc>
          <w:tcPr>
            <w:tcW w:w="2065" w:type="dxa"/>
          </w:tcPr>
          <w:p w14:paraId="05CEF427" w14:textId="3B4D03C7" w:rsidR="00CF27EA" w:rsidRPr="0065556F" w:rsidRDefault="0065556F" w:rsidP="00CF27EA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  <w:t>Hope Preston</w:t>
            </w:r>
          </w:p>
        </w:tc>
        <w:tc>
          <w:tcPr>
            <w:tcW w:w="7752" w:type="dxa"/>
          </w:tcPr>
          <w:p w14:paraId="6F793ABB" w14:textId="4AFB8182" w:rsidR="00CF27EA" w:rsidRPr="00677D4F" w:rsidRDefault="0065556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A first draft of the WCMGA budget is presented in the </w:t>
            </w:r>
            <w:r w:rsidR="00863ECE">
              <w:rPr>
                <w:rFonts w:ascii="Trebuchet MS" w:hAnsi="Trebuchet MS" w:cs="Calibri"/>
                <w:sz w:val="22"/>
                <w:szCs w:val="22"/>
              </w:rPr>
              <w:t xml:space="preserve"> meeting </w:t>
            </w:r>
            <w:r>
              <w:rPr>
                <w:rFonts w:ascii="Trebuchet MS" w:hAnsi="Trebuchet MS" w:cs="Calibri"/>
                <w:sz w:val="22"/>
                <w:szCs w:val="22"/>
              </w:rPr>
              <w:t>Agenda and was briefly discussed at the meeting.</w:t>
            </w:r>
          </w:p>
        </w:tc>
        <w:tc>
          <w:tcPr>
            <w:tcW w:w="3133" w:type="dxa"/>
          </w:tcPr>
          <w:p w14:paraId="18CF0B7A" w14:textId="0097C22C" w:rsidR="00CF27EA" w:rsidRPr="00677D4F" w:rsidRDefault="0065556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Hope will convene a meeting regarding the draft 2023 budget to discuss details.</w:t>
            </w:r>
          </w:p>
        </w:tc>
      </w:tr>
      <w:tr w:rsidR="00CF27EA" w:rsidRPr="00677D4F" w14:paraId="775884F4" w14:textId="77777777" w:rsidTr="00176F05">
        <w:tc>
          <w:tcPr>
            <w:tcW w:w="2065" w:type="dxa"/>
          </w:tcPr>
          <w:p w14:paraId="19E72F94" w14:textId="64B834E3" w:rsidR="00CF27EA" w:rsidRPr="00677D4F" w:rsidRDefault="0065556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Treasurer</w:t>
            </w:r>
          </w:p>
        </w:tc>
        <w:tc>
          <w:tcPr>
            <w:tcW w:w="7752" w:type="dxa"/>
          </w:tcPr>
          <w:p w14:paraId="5518EDCC" w14:textId="77777777" w:rsidR="00CF27EA" w:rsidRPr="00677D4F" w:rsidRDefault="00CF27EA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38678B51" w14:textId="453F9BDB" w:rsidR="00CF27EA" w:rsidRPr="00677D4F" w:rsidRDefault="0065556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Hope will receive board members questions regarding the 2023 budget. </w:t>
            </w:r>
          </w:p>
        </w:tc>
      </w:tr>
      <w:tr w:rsidR="00CF27EA" w:rsidRPr="00677D4F" w14:paraId="117F88CD" w14:textId="77777777" w:rsidTr="00176F05">
        <w:tc>
          <w:tcPr>
            <w:tcW w:w="2065" w:type="dxa"/>
          </w:tcPr>
          <w:p w14:paraId="7B8D2CEF" w14:textId="77777777" w:rsidR="00ED357B" w:rsidRDefault="00ED357B" w:rsidP="00CF27EA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</w:p>
          <w:p w14:paraId="19F17F60" w14:textId="4CCA75BB" w:rsidR="00ED357B" w:rsidRPr="00677D4F" w:rsidRDefault="00555E9A" w:rsidP="00ED357B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Strategic Plan Report</w:t>
            </w:r>
            <w:r w:rsidR="00ED357B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</w:tc>
        <w:tc>
          <w:tcPr>
            <w:tcW w:w="7752" w:type="dxa"/>
          </w:tcPr>
          <w:p w14:paraId="74A909EF" w14:textId="2485EBD0" w:rsidR="00971151" w:rsidRDefault="00971151" w:rsidP="00971151">
            <w:pPr>
              <w:pStyle w:val="ListParagraph2"/>
              <w:ind w:left="634" w:firstLine="0"/>
              <w:rPr>
                <w:bCs/>
              </w:rPr>
            </w:pPr>
            <w:r>
              <w:rPr>
                <w:bCs/>
              </w:rPr>
              <w:t>Members suggested the following discussion format</w:t>
            </w:r>
            <w:r w:rsidR="00A1736C">
              <w:rPr>
                <w:bCs/>
              </w:rPr>
              <w:t xml:space="preserve"> at fall board meetings</w:t>
            </w:r>
            <w:r>
              <w:rPr>
                <w:bCs/>
              </w:rPr>
              <w:t>:</w:t>
            </w:r>
          </w:p>
          <w:p w14:paraId="61E017E6" w14:textId="31EB8B5D" w:rsidR="00555E9A" w:rsidRDefault="00555E9A" w:rsidP="00971151">
            <w:pPr>
              <w:pStyle w:val="ListParagraph2"/>
              <w:numPr>
                <w:ilvl w:val="0"/>
                <w:numId w:val="44"/>
              </w:numPr>
            </w:pPr>
            <w:r w:rsidRPr="00A644DA">
              <w:rPr>
                <w:b/>
              </w:rPr>
              <w:t>Educate Master Gardeners and diverse public</w:t>
            </w:r>
            <w:r>
              <w:t xml:space="preserve"> on sustainable gardening topics that are needed, wanted and well-attended. </w:t>
            </w:r>
            <w:r w:rsidRPr="00555E9A">
              <w:rPr>
                <w:color w:val="1F497D" w:themeColor="text2"/>
                <w:u w:val="single"/>
              </w:rPr>
              <w:t>September meeting</w:t>
            </w:r>
          </w:p>
          <w:p w14:paraId="6D01B2AF" w14:textId="7D2D32B7" w:rsidR="00555E9A" w:rsidRDefault="00555E9A" w:rsidP="00555E9A">
            <w:pPr>
              <w:pStyle w:val="ListParagraph2"/>
              <w:numPr>
                <w:ilvl w:val="0"/>
                <w:numId w:val="44"/>
              </w:numPr>
            </w:pPr>
            <w:r>
              <w:t xml:space="preserve">Increase awareness of how the </w:t>
            </w:r>
            <w:r w:rsidRPr="00A644DA">
              <w:rPr>
                <w:b/>
              </w:rPr>
              <w:t>public benefits</w:t>
            </w:r>
            <w:r>
              <w:t xml:space="preserve"> from Master Gardener services. </w:t>
            </w:r>
            <w:r>
              <w:rPr>
                <w:color w:val="4F81BD" w:themeColor="accent1"/>
                <w:u w:val="single"/>
              </w:rPr>
              <w:t>October meeting</w:t>
            </w:r>
          </w:p>
          <w:p w14:paraId="60B04DBB" w14:textId="0DC75F81" w:rsidR="00CF27EA" w:rsidRPr="00DE289E" w:rsidRDefault="00555E9A" w:rsidP="00CF27EA">
            <w:pPr>
              <w:pStyle w:val="ListParagraph2"/>
              <w:numPr>
                <w:ilvl w:val="0"/>
                <w:numId w:val="44"/>
              </w:numPr>
            </w:pPr>
            <w:r w:rsidRPr="00631337">
              <w:t xml:space="preserve">Explore/implement </w:t>
            </w:r>
            <w:r w:rsidRPr="00A644DA">
              <w:rPr>
                <w:b/>
              </w:rPr>
              <w:t>fundraising activities</w:t>
            </w:r>
            <w:r w:rsidRPr="00631337">
              <w:t xml:space="preserve"> of interest to WCMGA members and the public and that raise sufficient revenue to main</w:t>
            </w:r>
            <w:r>
              <w:t xml:space="preserve">tain an effective organization. </w:t>
            </w:r>
            <w:r>
              <w:rPr>
                <w:color w:val="4F81BD" w:themeColor="accent1"/>
                <w:u w:val="single"/>
              </w:rPr>
              <w:t>November meeting</w:t>
            </w:r>
          </w:p>
        </w:tc>
        <w:tc>
          <w:tcPr>
            <w:tcW w:w="3133" w:type="dxa"/>
          </w:tcPr>
          <w:p w14:paraId="3F4398F9" w14:textId="71009128" w:rsidR="00BB0D2B" w:rsidRPr="00BB0D2B" w:rsidRDefault="00BB0D2B" w:rsidP="00BB0D2B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BB0D2B">
              <w:rPr>
                <w:color w:val="000000" w:themeColor="text1"/>
                <w:sz w:val="22"/>
                <w:szCs w:val="22"/>
              </w:rPr>
              <w:t xml:space="preserve">A report to the Board on the </w:t>
            </w:r>
            <w:r w:rsidRPr="00BB0D2B">
              <w:rPr>
                <w:color w:val="000000" w:themeColor="text1"/>
                <w:sz w:val="22"/>
                <w:szCs w:val="22"/>
                <w:u w:val="single"/>
              </w:rPr>
              <w:t>Strategic Plan Goals</w:t>
            </w:r>
            <w:r w:rsidRPr="00BB0D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B0D2B">
              <w:rPr>
                <w:color w:val="000000" w:themeColor="text1"/>
                <w:sz w:val="22"/>
                <w:szCs w:val="22"/>
                <w:u w:val="single"/>
              </w:rPr>
              <w:t>Summary</w:t>
            </w:r>
            <w:r w:rsidRPr="00BB0D2B">
              <w:rPr>
                <w:color w:val="000000" w:themeColor="text1"/>
                <w:sz w:val="22"/>
                <w:szCs w:val="22"/>
              </w:rPr>
              <w:t xml:space="preserve"> will be presented at fall WCMGA Board Meetings.</w:t>
            </w:r>
            <w:r w:rsidR="00ED357B">
              <w:rPr>
                <w:color w:val="000000" w:themeColor="text1"/>
                <w:sz w:val="22"/>
                <w:szCs w:val="22"/>
              </w:rPr>
              <w:t xml:space="preserve"> Lisa Graf will lead the presentations.</w:t>
            </w:r>
          </w:p>
          <w:p w14:paraId="66A2E030" w14:textId="77777777" w:rsidR="00CF27EA" w:rsidRPr="00677D4F" w:rsidRDefault="00CF27EA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CF27EA" w:rsidRPr="00677D4F" w14:paraId="156FEC0D" w14:textId="77777777" w:rsidTr="00176F05">
        <w:tc>
          <w:tcPr>
            <w:tcW w:w="2065" w:type="dxa"/>
          </w:tcPr>
          <w:p w14:paraId="53790325" w14:textId="77777777" w:rsidR="00CF27EA" w:rsidRDefault="00BB0D2B" w:rsidP="00CF27EA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  <w:t>Susan Albright</w:t>
            </w:r>
          </w:p>
          <w:p w14:paraId="4E44538E" w14:textId="77777777" w:rsidR="00BB0D2B" w:rsidRDefault="00BB0D2B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Program Director</w:t>
            </w:r>
          </w:p>
          <w:p w14:paraId="586F599D" w14:textId="77777777" w:rsidR="0079079F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7DAC386C" w14:textId="52FD8DBB" w:rsidR="0079079F" w:rsidRDefault="0079079F" w:rsidP="00CF27EA">
            <w:pP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rebuchet MS" w:hAnsi="Trebuchet MS" w:cs="Calibri"/>
                <w:i/>
                <w:iCs/>
                <w:sz w:val="22"/>
                <w:szCs w:val="22"/>
                <w:u w:val="single"/>
              </w:rPr>
              <w:t>Karen Graham</w:t>
            </w:r>
          </w:p>
          <w:p w14:paraId="64AFE182" w14:textId="17ED3F25" w:rsidR="0079079F" w:rsidRPr="0079079F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OSU Zoom Account</w:t>
            </w:r>
          </w:p>
        </w:tc>
        <w:tc>
          <w:tcPr>
            <w:tcW w:w="7752" w:type="dxa"/>
          </w:tcPr>
          <w:p w14:paraId="31A30A4D" w14:textId="77777777" w:rsidR="00CF27EA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August Program Report found in Document 1, below.</w:t>
            </w:r>
          </w:p>
          <w:p w14:paraId="5B087D4F" w14:textId="77777777" w:rsidR="0079079F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EB0CEDC" w14:textId="77777777" w:rsidR="0079079F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541F4A0" w14:textId="77777777" w:rsidR="0079079F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A6B2B8A" w14:textId="1B308D8F" w:rsidR="0079079F" w:rsidRPr="00677D4F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The board may manage this account to use for committee meetings.</w:t>
            </w:r>
          </w:p>
        </w:tc>
        <w:tc>
          <w:tcPr>
            <w:tcW w:w="3133" w:type="dxa"/>
          </w:tcPr>
          <w:p w14:paraId="6D58A57B" w14:textId="01E8D2F2" w:rsidR="00CF27EA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Susan proposed the formation of an Education Outreach Committee</w:t>
            </w:r>
            <w:r w:rsidR="00E5720F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  <w:p w14:paraId="04C616E8" w14:textId="77777777" w:rsidR="0079079F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0C723BE1" w14:textId="57003750" w:rsidR="0079079F" w:rsidRPr="00677D4F" w:rsidRDefault="0079079F" w:rsidP="00CF27EA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Karen will send the password to the board members.</w:t>
            </w:r>
          </w:p>
        </w:tc>
      </w:tr>
    </w:tbl>
    <w:p w14:paraId="01BF62E0" w14:textId="77777777" w:rsidR="000F4745" w:rsidRPr="00677D4F" w:rsidRDefault="000F4745" w:rsidP="00491CB5">
      <w:pPr>
        <w:contextualSpacing/>
        <w:rPr>
          <w:rFonts w:ascii="Trebuchet MS" w:hAnsi="Trebuchet MS"/>
          <w:b/>
          <w:sz w:val="22"/>
          <w:szCs w:val="22"/>
        </w:rPr>
      </w:pPr>
    </w:p>
    <w:p w14:paraId="17E39745" w14:textId="14ED536A" w:rsidR="00D35B5F" w:rsidRDefault="00677D4F" w:rsidP="00491CB5">
      <w:pPr>
        <w:contextualSpacing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Meeting</w:t>
      </w:r>
      <w:r w:rsidR="009909B9" w:rsidRPr="00677D4F">
        <w:rPr>
          <w:rFonts w:ascii="Trebuchet MS" w:hAnsi="Trebuchet MS"/>
          <w:b/>
          <w:sz w:val="22"/>
          <w:szCs w:val="22"/>
        </w:rPr>
        <w:t xml:space="preserve"> </w:t>
      </w:r>
      <w:r w:rsidR="00D844B4" w:rsidRPr="00677D4F">
        <w:rPr>
          <w:rFonts w:ascii="Trebuchet MS" w:hAnsi="Trebuchet MS"/>
          <w:b/>
          <w:sz w:val="22"/>
          <w:szCs w:val="22"/>
        </w:rPr>
        <w:t>a</w:t>
      </w:r>
      <w:r w:rsidR="009909B9" w:rsidRPr="00677D4F">
        <w:rPr>
          <w:rFonts w:ascii="Trebuchet MS" w:hAnsi="Trebuchet MS"/>
          <w:b/>
          <w:sz w:val="22"/>
          <w:szCs w:val="22"/>
        </w:rPr>
        <w:t xml:space="preserve">djourned: </w:t>
      </w:r>
      <w:r w:rsidR="00B65172" w:rsidRPr="00677D4F">
        <w:rPr>
          <w:rFonts w:ascii="Trebuchet MS" w:hAnsi="Trebuchet MS"/>
          <w:b/>
          <w:sz w:val="22"/>
          <w:szCs w:val="22"/>
        </w:rPr>
        <w:t>1</w:t>
      </w:r>
      <w:r w:rsidR="005B6481">
        <w:rPr>
          <w:rFonts w:ascii="Trebuchet MS" w:hAnsi="Trebuchet MS"/>
          <w:b/>
          <w:sz w:val="22"/>
          <w:szCs w:val="22"/>
        </w:rPr>
        <w:t>1:30</w:t>
      </w:r>
      <w:r w:rsidR="00B65172" w:rsidRPr="00677D4F">
        <w:rPr>
          <w:rFonts w:ascii="Trebuchet MS" w:hAnsi="Trebuchet MS"/>
          <w:b/>
          <w:sz w:val="22"/>
          <w:szCs w:val="22"/>
        </w:rPr>
        <w:t xml:space="preserve"> a</w:t>
      </w:r>
      <w:r w:rsidR="00D35B5F">
        <w:rPr>
          <w:rFonts w:ascii="Trebuchet MS" w:hAnsi="Trebuchet MS"/>
          <w:b/>
          <w:sz w:val="22"/>
          <w:szCs w:val="22"/>
        </w:rPr>
        <w:t>m</w:t>
      </w:r>
    </w:p>
    <w:p w14:paraId="52074700" w14:textId="7A6BE2EB" w:rsidR="00D35B5F" w:rsidRPr="00B936C5" w:rsidRDefault="00D35B5F" w:rsidP="00D35B5F">
      <w:pPr>
        <w:contextualSpacing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Upcoming:</w:t>
      </w:r>
      <w:r w:rsidR="00B936C5">
        <w:rPr>
          <w:rFonts w:ascii="Trebuchet MS" w:hAnsi="Trebuchet MS"/>
          <w:b/>
          <w:sz w:val="22"/>
          <w:szCs w:val="22"/>
        </w:rPr>
        <w:t xml:space="preserve"> </w:t>
      </w:r>
      <w:r>
        <w:t xml:space="preserve">  </w:t>
      </w:r>
      <w:r w:rsidRPr="003A0F8A">
        <w:rPr>
          <w:rFonts w:ascii="Trebuchet MS" w:hAnsi="Trebuchet MS"/>
          <w:i/>
        </w:rPr>
        <w:t xml:space="preserve">Open Garden, Learning Garden @Jenkins, August 13 </w:t>
      </w:r>
    </w:p>
    <w:p w14:paraId="7C3BBADD" w14:textId="77777777" w:rsidR="00D35B5F" w:rsidRDefault="00D35B5F" w:rsidP="00D35B5F">
      <w:pPr>
        <w:pStyle w:val="Heading2"/>
        <w:spacing w:before="0" w:line="276" w:lineRule="auto"/>
        <w:ind w:left="360"/>
      </w:pPr>
      <w:r w:rsidRPr="00631337">
        <w:t>Chapter meeting:</w:t>
      </w:r>
      <w:r>
        <w:t xml:space="preserve"> September 6, How Climate Change is affecting trees in Oregon   Jim Gersbach, ODF</w:t>
      </w:r>
    </w:p>
    <w:p w14:paraId="1A7CB7C2" w14:textId="77777777" w:rsidR="00D35B5F" w:rsidRPr="003A0F8A" w:rsidRDefault="00D35B5F" w:rsidP="00D35B5F">
      <w:pPr>
        <w:rPr>
          <w:rFonts w:ascii="Trebuchet MS" w:hAnsi="Trebuchet MS"/>
          <w:i/>
        </w:rPr>
      </w:pPr>
      <w:r>
        <w:t xml:space="preserve">       </w:t>
      </w:r>
      <w:r w:rsidRPr="003A0F8A">
        <w:rPr>
          <w:rFonts w:ascii="Trebuchet MS" w:hAnsi="Trebuchet MS"/>
          <w:i/>
        </w:rPr>
        <w:t>IGS: September 8, 10 a.m.-</w:t>
      </w:r>
      <w:r>
        <w:rPr>
          <w:rFonts w:ascii="Trebuchet MS" w:hAnsi="Trebuchet MS"/>
          <w:i/>
        </w:rPr>
        <w:t>Success with PNW Native Plants</w:t>
      </w:r>
    </w:p>
    <w:p w14:paraId="64F62571" w14:textId="039C25F8" w:rsidR="00D35B5F" w:rsidRPr="00B936C5" w:rsidRDefault="00D35B5F" w:rsidP="00B936C5">
      <w:pPr>
        <w:pStyle w:val="Heading2"/>
        <w:spacing w:before="0" w:line="276" w:lineRule="auto"/>
        <w:ind w:left="360"/>
        <w:rPr>
          <w:b/>
          <w:bCs/>
        </w:rPr>
      </w:pPr>
      <w:r w:rsidRPr="00631337">
        <w:t>Board meeting:</w:t>
      </w:r>
      <w:r>
        <w:t xml:space="preserve"> September 9, 9 a.m.</w:t>
      </w:r>
    </w:p>
    <w:p w14:paraId="241F06F0" w14:textId="77777777" w:rsidR="00491CB5" w:rsidRPr="00677D4F" w:rsidRDefault="00491CB5" w:rsidP="009F60E3">
      <w:pPr>
        <w:rPr>
          <w:rFonts w:ascii="Trebuchet MS" w:hAnsi="Trebuchet MS"/>
          <w:sz w:val="22"/>
          <w:szCs w:val="22"/>
        </w:rPr>
      </w:pPr>
    </w:p>
    <w:p w14:paraId="480AFF04" w14:textId="3575C0D8" w:rsidR="00491CB5" w:rsidRDefault="00491CB5" w:rsidP="00491CB5">
      <w:pPr>
        <w:contextualSpacing/>
        <w:rPr>
          <w:rFonts w:ascii="Georgia" w:hAnsi="Georgia"/>
          <w:b/>
          <w:bCs/>
          <w:sz w:val="22"/>
          <w:szCs w:val="22"/>
        </w:rPr>
      </w:pPr>
      <w:r w:rsidRPr="00677D4F">
        <w:rPr>
          <w:rFonts w:ascii="Georgia" w:hAnsi="Georgia"/>
          <w:b/>
          <w:bCs/>
          <w:sz w:val="22"/>
          <w:szCs w:val="22"/>
        </w:rPr>
        <w:t>Respectfully submitted</w:t>
      </w:r>
      <w:r w:rsidR="00FB6DAE" w:rsidRPr="00677D4F">
        <w:rPr>
          <w:rFonts w:ascii="Georgia" w:hAnsi="Georgia"/>
          <w:b/>
          <w:bCs/>
          <w:sz w:val="22"/>
          <w:szCs w:val="22"/>
        </w:rPr>
        <w:t xml:space="preserve"> by</w:t>
      </w:r>
      <w:r w:rsidR="00E02698" w:rsidRPr="00677D4F">
        <w:rPr>
          <w:rFonts w:ascii="Georgia" w:hAnsi="Georgia"/>
          <w:b/>
          <w:bCs/>
          <w:sz w:val="22"/>
          <w:szCs w:val="22"/>
        </w:rPr>
        <w:t xml:space="preserve">: </w:t>
      </w:r>
      <w:r w:rsidR="00FB6DAE" w:rsidRPr="00677D4F">
        <w:rPr>
          <w:rFonts w:ascii="Georgia" w:hAnsi="Georgia"/>
          <w:b/>
          <w:bCs/>
          <w:sz w:val="22"/>
          <w:szCs w:val="22"/>
        </w:rPr>
        <w:t xml:space="preserve"> </w:t>
      </w:r>
      <w:r w:rsidR="005B6481">
        <w:rPr>
          <w:rFonts w:ascii="Georgia" w:hAnsi="Georgia"/>
          <w:b/>
          <w:bCs/>
          <w:sz w:val="22"/>
          <w:szCs w:val="22"/>
        </w:rPr>
        <w:t>Mary Hewitt, Recording Secretary</w:t>
      </w:r>
    </w:p>
    <w:p w14:paraId="0173DF96" w14:textId="3E3B1FBE" w:rsidR="005B6481" w:rsidRPr="00677D4F" w:rsidRDefault="005B6481" w:rsidP="00491CB5">
      <w:pPr>
        <w:contextualSpacing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Approved by: Karen Graham, President</w:t>
      </w:r>
    </w:p>
    <w:p w14:paraId="5D70B2BC" w14:textId="77777777" w:rsidR="00B068C6" w:rsidRDefault="00B068C6" w:rsidP="00677D4F">
      <w:pPr>
        <w:spacing w:before="120"/>
        <w:rPr>
          <w:rFonts w:ascii="Trebuchet MS" w:hAnsi="Trebuchet MS"/>
          <w:sz w:val="22"/>
          <w:szCs w:val="22"/>
        </w:rPr>
      </w:pPr>
    </w:p>
    <w:p w14:paraId="4785CFAE" w14:textId="77777777" w:rsidR="00446BA1" w:rsidRDefault="00446BA1" w:rsidP="00446BA1">
      <w:pPr>
        <w:tabs>
          <w:tab w:val="center" w:pos="6480"/>
        </w:tabs>
        <w:contextualSpacing/>
        <w:rPr>
          <w:rFonts w:ascii="Georgia" w:hAnsi="Georgia"/>
          <w:b/>
          <w:bCs/>
          <w:sz w:val="28"/>
          <w:szCs w:val="28"/>
        </w:rPr>
      </w:pPr>
      <w:r w:rsidRPr="00677D4F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8F1230F" wp14:editId="65DADC6D">
            <wp:simplePos x="0" y="0"/>
            <wp:positionH relativeFrom="column">
              <wp:posOffset>18473</wp:posOffset>
            </wp:positionH>
            <wp:positionV relativeFrom="paragraph">
              <wp:posOffset>5080</wp:posOffset>
            </wp:positionV>
            <wp:extent cx="891822" cy="440267"/>
            <wp:effectExtent l="0" t="0" r="0" b="4445"/>
            <wp:wrapTight wrapText="bothSides">
              <wp:wrapPolygon edited="0">
                <wp:start x="3385" y="0"/>
                <wp:lineTo x="0" y="3740"/>
                <wp:lineTo x="0" y="15584"/>
                <wp:lineTo x="5846" y="19948"/>
                <wp:lineTo x="6154" y="21195"/>
                <wp:lineTo x="21231" y="21195"/>
                <wp:lineTo x="21231" y="16831"/>
                <wp:lineTo x="20000" y="15584"/>
                <wp:lineTo x="8615" y="9974"/>
                <wp:lineTo x="11077" y="6234"/>
                <wp:lineTo x="10154" y="1870"/>
                <wp:lineTo x="4923" y="0"/>
                <wp:lineTo x="33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822" cy="44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D4F">
        <w:rPr>
          <w:rFonts w:ascii="Georgia" w:hAnsi="Georgia"/>
          <w:b/>
          <w:bCs/>
          <w:sz w:val="28"/>
          <w:szCs w:val="28"/>
        </w:rPr>
        <w:tab/>
      </w:r>
    </w:p>
    <w:p w14:paraId="737D29F0" w14:textId="77777777" w:rsidR="00446BA1" w:rsidRPr="00677D4F" w:rsidRDefault="00446BA1" w:rsidP="00446BA1">
      <w:pPr>
        <w:tabs>
          <w:tab w:val="center" w:pos="6480"/>
        </w:tabs>
        <w:contextualSpacing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</w:rPr>
        <w:tab/>
      </w:r>
      <w:r w:rsidRPr="00677D4F">
        <w:rPr>
          <w:rFonts w:ascii="Georgia" w:hAnsi="Georgia"/>
          <w:b/>
          <w:bCs/>
          <w:sz w:val="28"/>
          <w:szCs w:val="28"/>
        </w:rPr>
        <w:t>Washington County Master Gardener™</w:t>
      </w:r>
      <w:r>
        <w:rPr>
          <w:rFonts w:ascii="Georgia" w:hAnsi="Georgia"/>
          <w:b/>
          <w:bCs/>
          <w:sz w:val="28"/>
          <w:szCs w:val="28"/>
        </w:rPr>
        <w:t xml:space="preserve"> Association</w:t>
      </w:r>
    </w:p>
    <w:p w14:paraId="23BED353" w14:textId="77777777" w:rsidR="00446BA1" w:rsidRPr="00677D4F" w:rsidRDefault="00446BA1" w:rsidP="00446BA1">
      <w:pPr>
        <w:rPr>
          <w:rFonts w:ascii="Trebuchet MS" w:hAnsi="Trebuchet MS"/>
          <w:b/>
          <w:sz w:val="22"/>
          <w:szCs w:val="22"/>
        </w:rPr>
      </w:pPr>
      <w:r w:rsidRPr="00677D4F"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239B" wp14:editId="7C2DBB42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8166100" cy="0"/>
                <wp:effectExtent l="0" t="25400" r="25400" b="25400"/>
                <wp:wrapNone/>
                <wp:docPr id="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66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29C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5F6B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643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" strokecolor="#029c47" strokeweight="3.5pt">
                <v:stroke joinstyle="miter"/>
                <o:lock v:ext="edit" shapetype="f"/>
              </v:line>
            </w:pict>
          </mc:Fallback>
        </mc:AlternateContent>
      </w:r>
    </w:p>
    <w:p w14:paraId="23CB7CA5" w14:textId="344F5DE9" w:rsidR="00446BA1" w:rsidRPr="00E5720F" w:rsidRDefault="005D5AE8" w:rsidP="00677D4F">
      <w:pPr>
        <w:spacing w:before="12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2"/>
          <w:szCs w:val="22"/>
        </w:rPr>
        <w:t>DOCUMENT 1</w:t>
      </w:r>
      <w:r w:rsidR="004C6174">
        <w:rPr>
          <w:rFonts w:ascii="Trebuchet MS" w:hAnsi="Trebuchet MS"/>
          <w:b/>
          <w:bCs/>
          <w:sz w:val="22"/>
          <w:szCs w:val="22"/>
        </w:rPr>
        <w:t xml:space="preserve">  </w:t>
      </w:r>
      <w:r w:rsidR="00E5720F">
        <w:rPr>
          <w:rFonts w:ascii="Trebuchet MS" w:hAnsi="Trebuchet MS"/>
          <w:b/>
          <w:bCs/>
          <w:sz w:val="22"/>
          <w:szCs w:val="22"/>
        </w:rPr>
        <w:t xml:space="preserve">    </w:t>
      </w:r>
      <w:r w:rsidR="004C6174" w:rsidRPr="00E5720F">
        <w:rPr>
          <w:rFonts w:ascii="Trebuchet MS" w:hAnsi="Trebuchet MS"/>
          <w:b/>
          <w:bCs/>
          <w:sz w:val="28"/>
          <w:szCs w:val="28"/>
        </w:rPr>
        <w:t>August 2022</w:t>
      </w:r>
      <w:r w:rsidR="00A52FEB">
        <w:rPr>
          <w:rFonts w:ascii="Trebuchet MS" w:hAnsi="Trebuchet MS"/>
          <w:b/>
          <w:bCs/>
          <w:sz w:val="28"/>
          <w:szCs w:val="28"/>
        </w:rPr>
        <w:t xml:space="preserve"> Program Director</w:t>
      </w:r>
      <w:r w:rsidR="004C6174" w:rsidRPr="00E5720F">
        <w:rPr>
          <w:rFonts w:ascii="Trebuchet MS" w:hAnsi="Trebuchet MS"/>
          <w:b/>
          <w:bCs/>
          <w:sz w:val="28"/>
          <w:szCs w:val="28"/>
        </w:rPr>
        <w:t xml:space="preserve"> Report</w:t>
      </w:r>
      <w:r w:rsidR="00A52FEB">
        <w:rPr>
          <w:rFonts w:ascii="Trebuchet MS" w:hAnsi="Trebuchet MS"/>
          <w:b/>
          <w:bCs/>
          <w:sz w:val="28"/>
          <w:szCs w:val="28"/>
        </w:rPr>
        <w:t>,</w:t>
      </w:r>
      <w:r w:rsidR="004C6174" w:rsidRPr="00E5720F">
        <w:rPr>
          <w:rFonts w:ascii="Trebuchet MS" w:hAnsi="Trebuchet MS"/>
          <w:b/>
          <w:bCs/>
          <w:sz w:val="28"/>
          <w:szCs w:val="28"/>
        </w:rPr>
        <w:t xml:space="preserve"> by Susan Albright</w:t>
      </w:r>
    </w:p>
    <w:p w14:paraId="639CD779" w14:textId="13032F00" w:rsidR="0079079F" w:rsidRDefault="0079079F" w:rsidP="00677D4F">
      <w:pPr>
        <w:spacing w:before="120"/>
        <w:rPr>
          <w:rFonts w:ascii="Trebuchet MS" w:hAnsi="Trebuchet MS"/>
          <w:b/>
          <w:bCs/>
          <w:sz w:val="22"/>
          <w:szCs w:val="22"/>
        </w:rPr>
      </w:pPr>
    </w:p>
    <w:p w14:paraId="7C2ED801" w14:textId="77777777" w:rsidR="0079079F" w:rsidRDefault="0079079F" w:rsidP="00677D4F">
      <w:pPr>
        <w:spacing w:before="120"/>
        <w:rPr>
          <w:rFonts w:ascii="Trebuchet MS" w:hAnsi="Trebuchet MS"/>
          <w:b/>
          <w:bCs/>
          <w:sz w:val="22"/>
          <w:szCs w:val="22"/>
        </w:rPr>
      </w:pPr>
    </w:p>
    <w:p w14:paraId="33898720" w14:textId="3E11A3BA" w:rsidR="00A45D74" w:rsidRDefault="00A45D74" w:rsidP="00677D4F">
      <w:pPr>
        <w:spacing w:before="120"/>
        <w:rPr>
          <w:rFonts w:ascii="Trebuchet MS" w:hAnsi="Trebuchet MS"/>
          <w:b/>
          <w:bCs/>
          <w:sz w:val="22"/>
          <w:szCs w:val="22"/>
        </w:rPr>
      </w:pPr>
    </w:p>
    <w:p w14:paraId="45C2ECE3" w14:textId="77777777" w:rsidR="00A45D74" w:rsidRPr="005D5AE8" w:rsidRDefault="00A45D74" w:rsidP="00677D4F">
      <w:pPr>
        <w:spacing w:before="120"/>
        <w:rPr>
          <w:rFonts w:ascii="Trebuchet MS" w:hAnsi="Trebuchet MS"/>
          <w:b/>
          <w:bCs/>
          <w:sz w:val="22"/>
          <w:szCs w:val="22"/>
        </w:rPr>
      </w:pPr>
    </w:p>
    <w:sectPr w:rsidR="00A45D74" w:rsidRPr="005D5AE8" w:rsidSect="00677D4F">
      <w:headerReference w:type="default" r:id="rId8"/>
      <w:footerReference w:type="default" r:id="rId9"/>
      <w:pgSz w:w="15840" w:h="12240" w:orient="landscape"/>
      <w:pgMar w:top="387" w:right="1440" w:bottom="634" w:left="1440" w:header="38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7024" w14:textId="77777777" w:rsidR="00A42F65" w:rsidRDefault="00A42F65" w:rsidP="009F60E3">
      <w:r>
        <w:separator/>
      </w:r>
    </w:p>
  </w:endnote>
  <w:endnote w:type="continuationSeparator" w:id="0">
    <w:p w14:paraId="13C8C277" w14:textId="77777777" w:rsidR="00A42F65" w:rsidRDefault="00A42F65" w:rsidP="009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A56E" w14:textId="77777777" w:rsidR="00077F16" w:rsidRDefault="00251B92" w:rsidP="00251B92">
    <w:pPr>
      <w:pStyle w:val="Footer"/>
      <w:tabs>
        <w:tab w:val="clear" w:pos="4320"/>
        <w:tab w:val="clear" w:pos="8640"/>
        <w:tab w:val="left" w:pos="942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42F65">
      <w:fldChar w:fldCharType="begin"/>
    </w:r>
    <w:r w:rsidR="00A42F65">
      <w:instrText xml:space="preserve"> NUMPAGES </w:instrText>
    </w:r>
    <w:r w:rsidR="00A42F65">
      <w:fldChar w:fldCharType="separate"/>
    </w:r>
    <w:r>
      <w:rPr>
        <w:noProof/>
      </w:rPr>
      <w:t>20</w:t>
    </w:r>
    <w:r w:rsidR="00A42F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D813" w14:textId="77777777" w:rsidR="00A42F65" w:rsidRDefault="00A42F65" w:rsidP="009F60E3">
      <w:r>
        <w:separator/>
      </w:r>
    </w:p>
  </w:footnote>
  <w:footnote w:type="continuationSeparator" w:id="0">
    <w:p w14:paraId="4CD1E0CD" w14:textId="77777777" w:rsidR="00A42F65" w:rsidRDefault="00A42F65" w:rsidP="009F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117B" w14:textId="77777777" w:rsidR="001A5DCB" w:rsidRPr="001A5DCB" w:rsidRDefault="001A5DCB" w:rsidP="001A5DCB">
    <w:pPr>
      <w:tabs>
        <w:tab w:val="left" w:pos="5760"/>
      </w:tabs>
      <w:contextualSpacing/>
      <w:rPr>
        <w:rFonts w:asciiTheme="majorHAnsi" w:hAnsiTheme="maj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741"/>
    <w:multiLevelType w:val="hybridMultilevel"/>
    <w:tmpl w:val="52CA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035"/>
    <w:multiLevelType w:val="hybridMultilevel"/>
    <w:tmpl w:val="B5F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6B4"/>
    <w:multiLevelType w:val="hybridMultilevel"/>
    <w:tmpl w:val="DDAEF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F59"/>
    <w:multiLevelType w:val="hybridMultilevel"/>
    <w:tmpl w:val="4B124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6081D"/>
    <w:multiLevelType w:val="hybridMultilevel"/>
    <w:tmpl w:val="DDDA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3884"/>
    <w:multiLevelType w:val="hybridMultilevel"/>
    <w:tmpl w:val="A24E1454"/>
    <w:lvl w:ilvl="0" w:tplc="E80EE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802"/>
    <w:multiLevelType w:val="hybridMultilevel"/>
    <w:tmpl w:val="4A0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84E"/>
    <w:multiLevelType w:val="hybridMultilevel"/>
    <w:tmpl w:val="46385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34BB1"/>
    <w:multiLevelType w:val="hybridMultilevel"/>
    <w:tmpl w:val="C1B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009C"/>
    <w:multiLevelType w:val="hybridMultilevel"/>
    <w:tmpl w:val="86E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992"/>
    <w:multiLevelType w:val="hybridMultilevel"/>
    <w:tmpl w:val="57A60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952D9"/>
    <w:multiLevelType w:val="hybridMultilevel"/>
    <w:tmpl w:val="3B3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12F2"/>
    <w:multiLevelType w:val="hybridMultilevel"/>
    <w:tmpl w:val="F2BA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6ECF"/>
    <w:multiLevelType w:val="hybridMultilevel"/>
    <w:tmpl w:val="9EF2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A624F"/>
    <w:multiLevelType w:val="hybridMultilevel"/>
    <w:tmpl w:val="6A92BBAC"/>
    <w:lvl w:ilvl="0" w:tplc="E80EE2B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3EE8"/>
    <w:multiLevelType w:val="hybridMultilevel"/>
    <w:tmpl w:val="4F58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4D6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83AB8"/>
    <w:multiLevelType w:val="hybridMultilevel"/>
    <w:tmpl w:val="AD52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11FB"/>
    <w:multiLevelType w:val="hybridMultilevel"/>
    <w:tmpl w:val="E66076D4"/>
    <w:lvl w:ilvl="0" w:tplc="0C9075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1ECF"/>
    <w:multiLevelType w:val="hybridMultilevel"/>
    <w:tmpl w:val="C6DC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00AEA"/>
    <w:multiLevelType w:val="multilevel"/>
    <w:tmpl w:val="C90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C72DDF"/>
    <w:multiLevelType w:val="hybridMultilevel"/>
    <w:tmpl w:val="F7C6FDF6"/>
    <w:lvl w:ilvl="0" w:tplc="3DB6BE4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15C1F"/>
    <w:multiLevelType w:val="hybridMultilevel"/>
    <w:tmpl w:val="DBF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1C2"/>
    <w:multiLevelType w:val="hybridMultilevel"/>
    <w:tmpl w:val="ACD29DC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4BDF5C5C"/>
    <w:multiLevelType w:val="hybridMultilevel"/>
    <w:tmpl w:val="FF76E9D2"/>
    <w:lvl w:ilvl="0" w:tplc="4F5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B29F1"/>
    <w:multiLevelType w:val="hybridMultilevel"/>
    <w:tmpl w:val="211CA604"/>
    <w:lvl w:ilvl="0" w:tplc="FD9E3A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D4018"/>
    <w:multiLevelType w:val="hybridMultilevel"/>
    <w:tmpl w:val="1BD89AA2"/>
    <w:lvl w:ilvl="0" w:tplc="B9C2D31E">
      <w:start w:val="1"/>
      <w:numFmt w:val="decimal"/>
      <w:lvlText w:val="%1."/>
      <w:lvlJc w:val="left"/>
      <w:pPr>
        <w:ind w:left="634" w:hanging="360"/>
      </w:pPr>
      <w:rPr>
        <w:rFonts w:ascii="Trebuchet MS" w:eastAsia="Calibri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 w15:restartNumberingAfterBreak="0">
    <w:nsid w:val="511D0227"/>
    <w:multiLevelType w:val="hybridMultilevel"/>
    <w:tmpl w:val="A33CA218"/>
    <w:lvl w:ilvl="0" w:tplc="9850AA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7D13"/>
    <w:multiLevelType w:val="hybridMultilevel"/>
    <w:tmpl w:val="1DF8234C"/>
    <w:lvl w:ilvl="0" w:tplc="111E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5BB4"/>
    <w:multiLevelType w:val="hybridMultilevel"/>
    <w:tmpl w:val="9E70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468FF"/>
    <w:multiLevelType w:val="hybridMultilevel"/>
    <w:tmpl w:val="C87823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242D46"/>
    <w:multiLevelType w:val="hybridMultilevel"/>
    <w:tmpl w:val="3A8A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E4FE8"/>
    <w:multiLevelType w:val="hybridMultilevel"/>
    <w:tmpl w:val="9DA44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36158"/>
    <w:multiLevelType w:val="hybridMultilevel"/>
    <w:tmpl w:val="C9041692"/>
    <w:lvl w:ilvl="0" w:tplc="EC52B2E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31540"/>
    <w:multiLevelType w:val="hybridMultilevel"/>
    <w:tmpl w:val="F98E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30C6"/>
    <w:multiLevelType w:val="hybridMultilevel"/>
    <w:tmpl w:val="6598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93459"/>
    <w:multiLevelType w:val="hybridMultilevel"/>
    <w:tmpl w:val="E06E6530"/>
    <w:lvl w:ilvl="0" w:tplc="5B0AE7B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3601F"/>
    <w:multiLevelType w:val="hybridMultilevel"/>
    <w:tmpl w:val="ADB4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30736"/>
    <w:multiLevelType w:val="hybridMultilevel"/>
    <w:tmpl w:val="C1A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65916"/>
    <w:multiLevelType w:val="hybridMultilevel"/>
    <w:tmpl w:val="245A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A5960"/>
    <w:multiLevelType w:val="hybridMultilevel"/>
    <w:tmpl w:val="FE88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A7E10"/>
    <w:multiLevelType w:val="hybridMultilevel"/>
    <w:tmpl w:val="FC18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48F"/>
    <w:multiLevelType w:val="hybridMultilevel"/>
    <w:tmpl w:val="3BD8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67A08"/>
    <w:multiLevelType w:val="hybridMultilevel"/>
    <w:tmpl w:val="B228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24537"/>
    <w:multiLevelType w:val="hybridMultilevel"/>
    <w:tmpl w:val="115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6A90"/>
    <w:multiLevelType w:val="hybridMultilevel"/>
    <w:tmpl w:val="5748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17229">
    <w:abstractNumId w:val="8"/>
  </w:num>
  <w:num w:numId="2" w16cid:durableId="849297409">
    <w:abstractNumId w:val="23"/>
  </w:num>
  <w:num w:numId="3" w16cid:durableId="1693604168">
    <w:abstractNumId w:val="7"/>
  </w:num>
  <w:num w:numId="4" w16cid:durableId="1639187630">
    <w:abstractNumId w:val="10"/>
  </w:num>
  <w:num w:numId="5" w16cid:durableId="198323783">
    <w:abstractNumId w:val="37"/>
  </w:num>
  <w:num w:numId="6" w16cid:durableId="1105615213">
    <w:abstractNumId w:val="0"/>
  </w:num>
  <w:num w:numId="7" w16cid:durableId="1305740607">
    <w:abstractNumId w:val="19"/>
  </w:num>
  <w:num w:numId="8" w16cid:durableId="1053313499">
    <w:abstractNumId w:val="4"/>
  </w:num>
  <w:num w:numId="9" w16cid:durableId="890578900">
    <w:abstractNumId w:val="44"/>
  </w:num>
  <w:num w:numId="10" w16cid:durableId="452093498">
    <w:abstractNumId w:val="18"/>
  </w:num>
  <w:num w:numId="11" w16cid:durableId="1504857900">
    <w:abstractNumId w:val="1"/>
  </w:num>
  <w:num w:numId="12" w16cid:durableId="883785053">
    <w:abstractNumId w:val="30"/>
  </w:num>
  <w:num w:numId="13" w16cid:durableId="1342128173">
    <w:abstractNumId w:val="41"/>
  </w:num>
  <w:num w:numId="14" w16cid:durableId="906039788">
    <w:abstractNumId w:val="27"/>
  </w:num>
  <w:num w:numId="15" w16cid:durableId="723677664">
    <w:abstractNumId w:val="9"/>
  </w:num>
  <w:num w:numId="16" w16cid:durableId="1105731512">
    <w:abstractNumId w:val="40"/>
  </w:num>
  <w:num w:numId="17" w16cid:durableId="271136220">
    <w:abstractNumId w:val="28"/>
  </w:num>
  <w:num w:numId="18" w16cid:durableId="1880971317">
    <w:abstractNumId w:val="38"/>
  </w:num>
  <w:num w:numId="19" w16cid:durableId="204802706">
    <w:abstractNumId w:val="14"/>
  </w:num>
  <w:num w:numId="20" w16cid:durableId="1018849456">
    <w:abstractNumId w:val="35"/>
  </w:num>
  <w:num w:numId="21" w16cid:durableId="1210454219">
    <w:abstractNumId w:val="43"/>
  </w:num>
  <w:num w:numId="22" w16cid:durableId="1039162395">
    <w:abstractNumId w:val="22"/>
  </w:num>
  <w:num w:numId="23" w16cid:durableId="394160336">
    <w:abstractNumId w:val="5"/>
  </w:num>
  <w:num w:numId="24" w16cid:durableId="571161993">
    <w:abstractNumId w:val="17"/>
  </w:num>
  <w:num w:numId="25" w16cid:durableId="102460682">
    <w:abstractNumId w:val="20"/>
  </w:num>
  <w:num w:numId="26" w16cid:durableId="1405034457">
    <w:abstractNumId w:val="24"/>
  </w:num>
  <w:num w:numId="27" w16cid:durableId="2116170058">
    <w:abstractNumId w:val="26"/>
  </w:num>
  <w:num w:numId="28" w16cid:durableId="563024971">
    <w:abstractNumId w:val="11"/>
  </w:num>
  <w:num w:numId="29" w16cid:durableId="1928345937">
    <w:abstractNumId w:val="42"/>
  </w:num>
  <w:num w:numId="30" w16cid:durableId="1551114700">
    <w:abstractNumId w:val="36"/>
  </w:num>
  <w:num w:numId="31" w16cid:durableId="1609774806">
    <w:abstractNumId w:val="33"/>
  </w:num>
  <w:num w:numId="32" w16cid:durableId="1713336647">
    <w:abstractNumId w:val="39"/>
  </w:num>
  <w:num w:numId="33" w16cid:durableId="1415468028">
    <w:abstractNumId w:val="21"/>
  </w:num>
  <w:num w:numId="34" w16cid:durableId="422916795">
    <w:abstractNumId w:val="34"/>
  </w:num>
  <w:num w:numId="35" w16cid:durableId="1621956875">
    <w:abstractNumId w:val="13"/>
  </w:num>
  <w:num w:numId="36" w16cid:durableId="1671984636">
    <w:abstractNumId w:val="16"/>
  </w:num>
  <w:num w:numId="37" w16cid:durableId="1823425833">
    <w:abstractNumId w:val="15"/>
  </w:num>
  <w:num w:numId="38" w16cid:durableId="290676060">
    <w:abstractNumId w:val="31"/>
  </w:num>
  <w:num w:numId="39" w16cid:durableId="1756588437">
    <w:abstractNumId w:val="6"/>
  </w:num>
  <w:num w:numId="40" w16cid:durableId="27605484">
    <w:abstractNumId w:val="12"/>
  </w:num>
  <w:num w:numId="41" w16cid:durableId="1551067829">
    <w:abstractNumId w:val="3"/>
  </w:num>
  <w:num w:numId="42" w16cid:durableId="682242039">
    <w:abstractNumId w:val="2"/>
  </w:num>
  <w:num w:numId="43" w16cid:durableId="100607755">
    <w:abstractNumId w:val="32"/>
  </w:num>
  <w:num w:numId="44" w16cid:durableId="51084742">
    <w:abstractNumId w:val="25"/>
  </w:num>
  <w:num w:numId="45" w16cid:durableId="7447596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8"/>
    <w:rsid w:val="00001410"/>
    <w:rsid w:val="000019A6"/>
    <w:rsid w:val="00017321"/>
    <w:rsid w:val="000303A1"/>
    <w:rsid w:val="00030E39"/>
    <w:rsid w:val="00036670"/>
    <w:rsid w:val="000725F5"/>
    <w:rsid w:val="00077F16"/>
    <w:rsid w:val="0009300E"/>
    <w:rsid w:val="00095046"/>
    <w:rsid w:val="00097CA8"/>
    <w:rsid w:val="000C2D08"/>
    <w:rsid w:val="000D210D"/>
    <w:rsid w:val="000D2EBB"/>
    <w:rsid w:val="000D7588"/>
    <w:rsid w:val="000E5995"/>
    <w:rsid w:val="000F4745"/>
    <w:rsid w:val="000F58D5"/>
    <w:rsid w:val="00106F6E"/>
    <w:rsid w:val="00116A86"/>
    <w:rsid w:val="00124327"/>
    <w:rsid w:val="001340F6"/>
    <w:rsid w:val="0015175D"/>
    <w:rsid w:val="00157C14"/>
    <w:rsid w:val="001637A0"/>
    <w:rsid w:val="00166805"/>
    <w:rsid w:val="00176F05"/>
    <w:rsid w:val="00184B2C"/>
    <w:rsid w:val="00185086"/>
    <w:rsid w:val="00197F1A"/>
    <w:rsid w:val="001A3CD0"/>
    <w:rsid w:val="001A5DCB"/>
    <w:rsid w:val="001A7FAB"/>
    <w:rsid w:val="001C7981"/>
    <w:rsid w:val="001F5CBC"/>
    <w:rsid w:val="001F7208"/>
    <w:rsid w:val="00207220"/>
    <w:rsid w:val="002126AE"/>
    <w:rsid w:val="002207C6"/>
    <w:rsid w:val="00227768"/>
    <w:rsid w:val="002414DF"/>
    <w:rsid w:val="002513B0"/>
    <w:rsid w:val="00251B92"/>
    <w:rsid w:val="00260EF4"/>
    <w:rsid w:val="00263980"/>
    <w:rsid w:val="002826DE"/>
    <w:rsid w:val="0029432B"/>
    <w:rsid w:val="002A2BA7"/>
    <w:rsid w:val="002A78B0"/>
    <w:rsid w:val="002B2ABE"/>
    <w:rsid w:val="002B42B8"/>
    <w:rsid w:val="002C1014"/>
    <w:rsid w:val="002C7DCC"/>
    <w:rsid w:val="002D33CC"/>
    <w:rsid w:val="002D79EE"/>
    <w:rsid w:val="002E0B7A"/>
    <w:rsid w:val="002E56CD"/>
    <w:rsid w:val="002E7608"/>
    <w:rsid w:val="002F37B0"/>
    <w:rsid w:val="002F67AB"/>
    <w:rsid w:val="0030290C"/>
    <w:rsid w:val="00320FDC"/>
    <w:rsid w:val="00323756"/>
    <w:rsid w:val="00330609"/>
    <w:rsid w:val="0033135B"/>
    <w:rsid w:val="0034505A"/>
    <w:rsid w:val="003547F8"/>
    <w:rsid w:val="0036191B"/>
    <w:rsid w:val="003710D2"/>
    <w:rsid w:val="00375850"/>
    <w:rsid w:val="00381F18"/>
    <w:rsid w:val="00396245"/>
    <w:rsid w:val="003A1462"/>
    <w:rsid w:val="003B0ADD"/>
    <w:rsid w:val="003B18A5"/>
    <w:rsid w:val="003B5FC1"/>
    <w:rsid w:val="003D13D9"/>
    <w:rsid w:val="003D78C7"/>
    <w:rsid w:val="003E029E"/>
    <w:rsid w:val="003E38AE"/>
    <w:rsid w:val="003E7610"/>
    <w:rsid w:val="003E76B4"/>
    <w:rsid w:val="003F6B7C"/>
    <w:rsid w:val="003F716A"/>
    <w:rsid w:val="0040029C"/>
    <w:rsid w:val="00404BBB"/>
    <w:rsid w:val="0041447C"/>
    <w:rsid w:val="004174B3"/>
    <w:rsid w:val="00426AA2"/>
    <w:rsid w:val="00431CDB"/>
    <w:rsid w:val="0043421C"/>
    <w:rsid w:val="004347BC"/>
    <w:rsid w:val="00446BA1"/>
    <w:rsid w:val="004504FE"/>
    <w:rsid w:val="0045209A"/>
    <w:rsid w:val="0046562F"/>
    <w:rsid w:val="00466E11"/>
    <w:rsid w:val="004801D4"/>
    <w:rsid w:val="00482491"/>
    <w:rsid w:val="00490862"/>
    <w:rsid w:val="00491CB5"/>
    <w:rsid w:val="004A24EE"/>
    <w:rsid w:val="004A5EFC"/>
    <w:rsid w:val="004B05AA"/>
    <w:rsid w:val="004B7717"/>
    <w:rsid w:val="004C6174"/>
    <w:rsid w:val="004C64CB"/>
    <w:rsid w:val="004E0AFF"/>
    <w:rsid w:val="004F0B00"/>
    <w:rsid w:val="004F46A1"/>
    <w:rsid w:val="005017A4"/>
    <w:rsid w:val="00507C6F"/>
    <w:rsid w:val="005325A1"/>
    <w:rsid w:val="005368BD"/>
    <w:rsid w:val="00541686"/>
    <w:rsid w:val="00541E57"/>
    <w:rsid w:val="00545314"/>
    <w:rsid w:val="00554A71"/>
    <w:rsid w:val="00555E9A"/>
    <w:rsid w:val="0058543D"/>
    <w:rsid w:val="00591AC6"/>
    <w:rsid w:val="00596A74"/>
    <w:rsid w:val="00596B8E"/>
    <w:rsid w:val="005B6481"/>
    <w:rsid w:val="005C3E88"/>
    <w:rsid w:val="005D1239"/>
    <w:rsid w:val="005D2D10"/>
    <w:rsid w:val="005D5AE8"/>
    <w:rsid w:val="005F6193"/>
    <w:rsid w:val="005F6DBD"/>
    <w:rsid w:val="005F7623"/>
    <w:rsid w:val="005F789F"/>
    <w:rsid w:val="0061191B"/>
    <w:rsid w:val="0061484F"/>
    <w:rsid w:val="00620AEA"/>
    <w:rsid w:val="00620F38"/>
    <w:rsid w:val="00626793"/>
    <w:rsid w:val="0062761F"/>
    <w:rsid w:val="00630E66"/>
    <w:rsid w:val="0063155C"/>
    <w:rsid w:val="00636CA0"/>
    <w:rsid w:val="00640914"/>
    <w:rsid w:val="00645471"/>
    <w:rsid w:val="00646BB6"/>
    <w:rsid w:val="0065556F"/>
    <w:rsid w:val="00662B76"/>
    <w:rsid w:val="00677D4F"/>
    <w:rsid w:val="006808DC"/>
    <w:rsid w:val="006846E9"/>
    <w:rsid w:val="0069432D"/>
    <w:rsid w:val="006A099B"/>
    <w:rsid w:val="006A3968"/>
    <w:rsid w:val="006B37C6"/>
    <w:rsid w:val="006C31A3"/>
    <w:rsid w:val="006C7277"/>
    <w:rsid w:val="006D3B45"/>
    <w:rsid w:val="006D4235"/>
    <w:rsid w:val="006E0353"/>
    <w:rsid w:val="006F179D"/>
    <w:rsid w:val="006F7033"/>
    <w:rsid w:val="006F713B"/>
    <w:rsid w:val="00704631"/>
    <w:rsid w:val="00704A60"/>
    <w:rsid w:val="00710F3D"/>
    <w:rsid w:val="00724FBB"/>
    <w:rsid w:val="00737AE1"/>
    <w:rsid w:val="00740606"/>
    <w:rsid w:val="007469DD"/>
    <w:rsid w:val="00752BA6"/>
    <w:rsid w:val="00767D44"/>
    <w:rsid w:val="0077238F"/>
    <w:rsid w:val="00772951"/>
    <w:rsid w:val="00781DB1"/>
    <w:rsid w:val="007872B0"/>
    <w:rsid w:val="00787917"/>
    <w:rsid w:val="0079079F"/>
    <w:rsid w:val="007B00DD"/>
    <w:rsid w:val="007D1312"/>
    <w:rsid w:val="007D6A5A"/>
    <w:rsid w:val="007E4068"/>
    <w:rsid w:val="007F2182"/>
    <w:rsid w:val="007F4297"/>
    <w:rsid w:val="007F7AD2"/>
    <w:rsid w:val="0080240A"/>
    <w:rsid w:val="00803FC2"/>
    <w:rsid w:val="00807BE2"/>
    <w:rsid w:val="00815BF8"/>
    <w:rsid w:val="00820A93"/>
    <w:rsid w:val="008265EE"/>
    <w:rsid w:val="00834ED1"/>
    <w:rsid w:val="008359E5"/>
    <w:rsid w:val="0086069C"/>
    <w:rsid w:val="00862007"/>
    <w:rsid w:val="00863ECE"/>
    <w:rsid w:val="00867ADD"/>
    <w:rsid w:val="00883E68"/>
    <w:rsid w:val="008845B2"/>
    <w:rsid w:val="008849E3"/>
    <w:rsid w:val="00894668"/>
    <w:rsid w:val="008A54FF"/>
    <w:rsid w:val="008E0FCA"/>
    <w:rsid w:val="008F15CC"/>
    <w:rsid w:val="008F5BF1"/>
    <w:rsid w:val="00900CFA"/>
    <w:rsid w:val="0090638E"/>
    <w:rsid w:val="009065E7"/>
    <w:rsid w:val="0091380F"/>
    <w:rsid w:val="0092214F"/>
    <w:rsid w:val="00924B6F"/>
    <w:rsid w:val="00926FB8"/>
    <w:rsid w:val="00930298"/>
    <w:rsid w:val="0093167C"/>
    <w:rsid w:val="00935686"/>
    <w:rsid w:val="009615C9"/>
    <w:rsid w:val="00971151"/>
    <w:rsid w:val="00973441"/>
    <w:rsid w:val="00973606"/>
    <w:rsid w:val="00976419"/>
    <w:rsid w:val="00985DFA"/>
    <w:rsid w:val="009909B9"/>
    <w:rsid w:val="00991C4A"/>
    <w:rsid w:val="009925BC"/>
    <w:rsid w:val="009A608D"/>
    <w:rsid w:val="009B4D95"/>
    <w:rsid w:val="009B5537"/>
    <w:rsid w:val="009D3396"/>
    <w:rsid w:val="009D5A1A"/>
    <w:rsid w:val="009E2BE4"/>
    <w:rsid w:val="009E7896"/>
    <w:rsid w:val="009F2065"/>
    <w:rsid w:val="009F60E3"/>
    <w:rsid w:val="009F6C3E"/>
    <w:rsid w:val="00A01189"/>
    <w:rsid w:val="00A0343C"/>
    <w:rsid w:val="00A11B49"/>
    <w:rsid w:val="00A1736C"/>
    <w:rsid w:val="00A300DB"/>
    <w:rsid w:val="00A36A4E"/>
    <w:rsid w:val="00A37D58"/>
    <w:rsid w:val="00A404E8"/>
    <w:rsid w:val="00A40FFD"/>
    <w:rsid w:val="00A42839"/>
    <w:rsid w:val="00A42F65"/>
    <w:rsid w:val="00A4508D"/>
    <w:rsid w:val="00A4566F"/>
    <w:rsid w:val="00A45D74"/>
    <w:rsid w:val="00A520D3"/>
    <w:rsid w:val="00A52FEB"/>
    <w:rsid w:val="00A66DE1"/>
    <w:rsid w:val="00A70564"/>
    <w:rsid w:val="00A74E48"/>
    <w:rsid w:val="00A7508C"/>
    <w:rsid w:val="00A859BA"/>
    <w:rsid w:val="00A90B78"/>
    <w:rsid w:val="00A93381"/>
    <w:rsid w:val="00A95301"/>
    <w:rsid w:val="00AA303A"/>
    <w:rsid w:val="00AA4FAB"/>
    <w:rsid w:val="00AA5A73"/>
    <w:rsid w:val="00AB1E3F"/>
    <w:rsid w:val="00AB52BD"/>
    <w:rsid w:val="00AC3E4F"/>
    <w:rsid w:val="00AC5AF1"/>
    <w:rsid w:val="00AD3C8B"/>
    <w:rsid w:val="00AD7285"/>
    <w:rsid w:val="00AE487A"/>
    <w:rsid w:val="00AE6939"/>
    <w:rsid w:val="00AE7E30"/>
    <w:rsid w:val="00B068C6"/>
    <w:rsid w:val="00B10756"/>
    <w:rsid w:val="00B12737"/>
    <w:rsid w:val="00B24B1D"/>
    <w:rsid w:val="00B26763"/>
    <w:rsid w:val="00B27B57"/>
    <w:rsid w:val="00B42F63"/>
    <w:rsid w:val="00B535AE"/>
    <w:rsid w:val="00B65172"/>
    <w:rsid w:val="00B664D2"/>
    <w:rsid w:val="00B7298A"/>
    <w:rsid w:val="00B82D25"/>
    <w:rsid w:val="00B83454"/>
    <w:rsid w:val="00B936C5"/>
    <w:rsid w:val="00BA72BF"/>
    <w:rsid w:val="00BB0D2B"/>
    <w:rsid w:val="00BB12EA"/>
    <w:rsid w:val="00BB393A"/>
    <w:rsid w:val="00BB4C76"/>
    <w:rsid w:val="00BB5B4E"/>
    <w:rsid w:val="00BD3585"/>
    <w:rsid w:val="00BD506F"/>
    <w:rsid w:val="00BD7457"/>
    <w:rsid w:val="00BF00D6"/>
    <w:rsid w:val="00BF38D5"/>
    <w:rsid w:val="00C0565A"/>
    <w:rsid w:val="00C0771C"/>
    <w:rsid w:val="00C10C5F"/>
    <w:rsid w:val="00C11C95"/>
    <w:rsid w:val="00C125E0"/>
    <w:rsid w:val="00C13744"/>
    <w:rsid w:val="00C14D97"/>
    <w:rsid w:val="00C37648"/>
    <w:rsid w:val="00C42A7B"/>
    <w:rsid w:val="00C46306"/>
    <w:rsid w:val="00C557BE"/>
    <w:rsid w:val="00C56593"/>
    <w:rsid w:val="00C645AE"/>
    <w:rsid w:val="00C70057"/>
    <w:rsid w:val="00C86135"/>
    <w:rsid w:val="00C91575"/>
    <w:rsid w:val="00C9517B"/>
    <w:rsid w:val="00CA10AB"/>
    <w:rsid w:val="00CA5C24"/>
    <w:rsid w:val="00CE02AD"/>
    <w:rsid w:val="00CE1021"/>
    <w:rsid w:val="00CF00A8"/>
    <w:rsid w:val="00CF27EA"/>
    <w:rsid w:val="00CF3625"/>
    <w:rsid w:val="00CF53B5"/>
    <w:rsid w:val="00D00599"/>
    <w:rsid w:val="00D011D0"/>
    <w:rsid w:val="00D05EC0"/>
    <w:rsid w:val="00D16868"/>
    <w:rsid w:val="00D26A44"/>
    <w:rsid w:val="00D27B6A"/>
    <w:rsid w:val="00D27DB9"/>
    <w:rsid w:val="00D32ADF"/>
    <w:rsid w:val="00D34D3A"/>
    <w:rsid w:val="00D35B5F"/>
    <w:rsid w:val="00D5484D"/>
    <w:rsid w:val="00D61709"/>
    <w:rsid w:val="00D6378A"/>
    <w:rsid w:val="00D639FB"/>
    <w:rsid w:val="00D742A6"/>
    <w:rsid w:val="00D80618"/>
    <w:rsid w:val="00D844B4"/>
    <w:rsid w:val="00D9113B"/>
    <w:rsid w:val="00D948CE"/>
    <w:rsid w:val="00D94ED3"/>
    <w:rsid w:val="00DA682A"/>
    <w:rsid w:val="00DB3A92"/>
    <w:rsid w:val="00DB58AB"/>
    <w:rsid w:val="00DC0D6B"/>
    <w:rsid w:val="00DD4B23"/>
    <w:rsid w:val="00DE289E"/>
    <w:rsid w:val="00DE430A"/>
    <w:rsid w:val="00E02698"/>
    <w:rsid w:val="00E0662F"/>
    <w:rsid w:val="00E07C05"/>
    <w:rsid w:val="00E1749D"/>
    <w:rsid w:val="00E31A43"/>
    <w:rsid w:val="00E32B98"/>
    <w:rsid w:val="00E44DDB"/>
    <w:rsid w:val="00E502F4"/>
    <w:rsid w:val="00E56565"/>
    <w:rsid w:val="00E5720F"/>
    <w:rsid w:val="00E61B1F"/>
    <w:rsid w:val="00E63CB4"/>
    <w:rsid w:val="00E67701"/>
    <w:rsid w:val="00E67F3F"/>
    <w:rsid w:val="00E762F5"/>
    <w:rsid w:val="00E83DAF"/>
    <w:rsid w:val="00E842C1"/>
    <w:rsid w:val="00E859DB"/>
    <w:rsid w:val="00E86665"/>
    <w:rsid w:val="00E86FF2"/>
    <w:rsid w:val="00EB02D1"/>
    <w:rsid w:val="00EB6142"/>
    <w:rsid w:val="00EC61AB"/>
    <w:rsid w:val="00ED357B"/>
    <w:rsid w:val="00ED782E"/>
    <w:rsid w:val="00EE7B71"/>
    <w:rsid w:val="00EF1BB8"/>
    <w:rsid w:val="00EF4273"/>
    <w:rsid w:val="00EF71F9"/>
    <w:rsid w:val="00F07541"/>
    <w:rsid w:val="00F11F4D"/>
    <w:rsid w:val="00F42F56"/>
    <w:rsid w:val="00F436D1"/>
    <w:rsid w:val="00F45D64"/>
    <w:rsid w:val="00F81AA6"/>
    <w:rsid w:val="00F913D3"/>
    <w:rsid w:val="00FA3651"/>
    <w:rsid w:val="00FB12A7"/>
    <w:rsid w:val="00FB6DAE"/>
    <w:rsid w:val="00FC0205"/>
    <w:rsid w:val="00FC1377"/>
    <w:rsid w:val="00FC265C"/>
    <w:rsid w:val="00FC6E45"/>
    <w:rsid w:val="00FD1282"/>
    <w:rsid w:val="00FD4F89"/>
    <w:rsid w:val="00FE31FF"/>
    <w:rsid w:val="00FE655A"/>
    <w:rsid w:val="00FF361E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BCB6F7"/>
  <w14:defaultImageDpi w14:val="300"/>
  <w15:docId w15:val="{87026993-F329-AA44-9A82-87E0E77D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7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B05AA"/>
    <w:rPr>
      <w:rFonts w:ascii="Bookman Old Style" w:hAnsi="Bookman Old Style"/>
      <w:color w:val="3366FF"/>
      <w:u w:val="single"/>
    </w:rPr>
  </w:style>
  <w:style w:type="table" w:styleId="TableGrid">
    <w:name w:val="Table Grid"/>
    <w:basedOn w:val="TableNormal"/>
    <w:uiPriority w:val="59"/>
    <w:rsid w:val="005F6193"/>
    <w:pPr>
      <w:spacing w:before="120"/>
    </w:pPr>
    <w:rPr>
      <w:rFonts w:ascii="Trebuchet MS" w:hAnsi="Trebuchet MS"/>
      <w:sz w:val="22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9F6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60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Light">
    <w:name w:val="Grid Table Light"/>
    <w:basedOn w:val="TableNormal"/>
    <w:uiPriority w:val="40"/>
    <w:rsid w:val="00EE7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FA3651"/>
  </w:style>
  <w:style w:type="character" w:customStyle="1" w:styleId="aqj">
    <w:name w:val="aqj"/>
    <w:basedOn w:val="DefaultParagraphFont"/>
    <w:rsid w:val="00FA3651"/>
  </w:style>
  <w:style w:type="paragraph" w:styleId="NoSpacing">
    <w:name w:val="No Spacing"/>
    <w:uiPriority w:val="1"/>
    <w:qFormat/>
    <w:rsid w:val="00D617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17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56"/>
    <w:rPr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0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ListParagraph"/>
    <w:qFormat/>
    <w:rsid w:val="00555E9A"/>
    <w:pPr>
      <w:spacing w:after="120" w:line="276" w:lineRule="auto"/>
      <w:ind w:left="540" w:hanging="266"/>
      <w:contextualSpacing w:val="0"/>
    </w:pPr>
    <w:rPr>
      <w:rFonts w:ascii="Trebuchet MS" w:eastAsia="Calibri" w:hAnsi="Trebuchet MS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D35B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E2BE4"/>
    <w:pPr>
      <w:widowControl w:val="0"/>
      <w:autoSpaceDE w:val="0"/>
      <w:autoSpaceDN w:val="0"/>
      <w:ind w:left="110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hewitt/Library/Group%20Containers/UBF8T346G9.Office/User%20Content.localized/Templates.localized/WCMGAB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WCMGABdtemplate.dotx</Template>
  <TotalTime>133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Hewitt</dc:creator>
  <cp:keywords/>
  <dc:description/>
  <cp:lastModifiedBy>Mary Hewitt</cp:lastModifiedBy>
  <cp:revision>31</cp:revision>
  <cp:lastPrinted>2021-10-08T03:41:00Z</cp:lastPrinted>
  <dcterms:created xsi:type="dcterms:W3CDTF">2022-08-14T20:07:00Z</dcterms:created>
  <dcterms:modified xsi:type="dcterms:W3CDTF">2022-08-21T19:59:00Z</dcterms:modified>
</cp:coreProperties>
</file>