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C8B8" w14:textId="77777777" w:rsidR="00F317A6" w:rsidRPr="00313808" w:rsidRDefault="00F317A6" w:rsidP="007D04A1">
      <w:pPr>
        <w:pStyle w:val="Heading1"/>
        <w:rPr>
          <w:rFonts w:ascii="Trebuchet MS" w:hAnsi="Trebuchet MS"/>
          <w:sz w:val="10"/>
          <w:szCs w:val="10"/>
        </w:rPr>
      </w:pPr>
    </w:p>
    <w:p w14:paraId="32D44443" w14:textId="77777777" w:rsidR="00A17D16" w:rsidRPr="00313808" w:rsidRDefault="00C97774" w:rsidP="000A3ADC">
      <w:pPr>
        <w:tabs>
          <w:tab w:val="left" w:pos="6660"/>
          <w:tab w:val="left" w:pos="6840"/>
        </w:tabs>
        <w:rPr>
          <w:rFonts w:ascii="Trebuchet MS" w:hAnsi="Trebuchet MS" w:cstheme="minorHAnsi"/>
          <w:bCs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>Dat</w:t>
      </w:r>
      <w:r w:rsidR="0099461E">
        <w:rPr>
          <w:rFonts w:ascii="Trebuchet MS" w:hAnsi="Trebuchet MS" w:cstheme="minorHAnsi"/>
          <w:b/>
          <w:sz w:val="24"/>
          <w:szCs w:val="24"/>
        </w:rPr>
        <w:t>e:</w:t>
      </w:r>
      <w:r w:rsidR="0099461E">
        <w:rPr>
          <w:rFonts w:ascii="Trebuchet MS" w:hAnsi="Trebuchet MS" w:cstheme="minorHAnsi"/>
          <w:b/>
          <w:sz w:val="24"/>
          <w:szCs w:val="24"/>
        </w:rPr>
        <w:tab/>
      </w:r>
      <w:r w:rsidR="00A17D16" w:rsidRPr="00313808">
        <w:rPr>
          <w:rFonts w:ascii="Trebuchet MS" w:hAnsi="Trebuchet MS" w:cstheme="minorHAnsi"/>
          <w:b/>
          <w:sz w:val="24"/>
          <w:szCs w:val="24"/>
        </w:rPr>
        <w:t>Amount</w:t>
      </w:r>
      <w:r w:rsidR="00493842" w:rsidRPr="00313808">
        <w:rPr>
          <w:rFonts w:ascii="Trebuchet MS" w:hAnsi="Trebuchet MS" w:cstheme="minorHAnsi"/>
          <w:b/>
          <w:sz w:val="24"/>
          <w:szCs w:val="24"/>
        </w:rPr>
        <w:t>:</w:t>
      </w:r>
      <w:r w:rsidR="00CF72FF" w:rsidRPr="00313808">
        <w:rPr>
          <w:rFonts w:ascii="Trebuchet MS" w:hAnsi="Trebuchet MS" w:cstheme="minorHAnsi"/>
          <w:b/>
          <w:sz w:val="24"/>
          <w:szCs w:val="24"/>
        </w:rPr>
        <w:t xml:space="preserve"> </w:t>
      </w:r>
      <w:sdt>
        <w:sdtPr>
          <w:rPr>
            <w:rFonts w:ascii="Trebuchet MS" w:hAnsi="Trebuchet MS" w:cstheme="minorHAnsi"/>
          </w:rPr>
          <w:id w:val="-1994316811"/>
          <w:placeholder>
            <w:docPart w:val="CAF3CE93BD1B1942ADC725089BFD4946"/>
          </w:placeholder>
          <w:showingPlcHdr/>
        </w:sdtPr>
        <w:sdtEndPr/>
        <w:sdtContent>
          <w:r w:rsidR="000A3ADC" w:rsidRPr="0099461E">
            <w:rPr>
              <w:rStyle w:val="PlaceholderText"/>
              <w:rFonts w:ascii="Trebuchet MS" w:hAnsi="Trebuchet MS" w:cstheme="minorHAnsi"/>
            </w:rPr>
            <w:t xml:space="preserve"> Enter amount.</w:t>
          </w:r>
        </w:sdtContent>
      </w:sdt>
    </w:p>
    <w:p w14:paraId="144B9D47" w14:textId="77777777" w:rsidR="00A17D16" w:rsidRPr="00313808" w:rsidRDefault="00686892" w:rsidP="00A17D16">
      <w:pPr>
        <w:rPr>
          <w:rFonts w:ascii="Trebuchet MS" w:hAnsi="Trebuchet MS" w:cstheme="minorHAnsi"/>
          <w:b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>Payable to:</w:t>
      </w:r>
      <w:r w:rsidR="00A62C57" w:rsidRPr="00313808">
        <w:rPr>
          <w:rFonts w:ascii="Trebuchet MS" w:hAnsi="Trebuchet MS" w:cstheme="minorHAnsi"/>
          <w:b/>
          <w:sz w:val="24"/>
          <w:szCs w:val="24"/>
        </w:rPr>
        <w:t xml:space="preserve">  </w:t>
      </w:r>
    </w:p>
    <w:p w14:paraId="33DD6597" w14:textId="77777777" w:rsidR="00686892" w:rsidRPr="00313808" w:rsidRDefault="00686892" w:rsidP="00A17D16">
      <w:pPr>
        <w:rPr>
          <w:rFonts w:ascii="Trebuchet MS" w:hAnsi="Trebuchet MS" w:cstheme="minorHAnsi"/>
          <w:b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>Address:</w:t>
      </w:r>
      <w:r w:rsidR="00CF72FF" w:rsidRPr="00313808">
        <w:rPr>
          <w:rFonts w:ascii="Trebuchet MS" w:hAnsi="Trebuchet MS" w:cstheme="minorHAnsi"/>
          <w:b/>
          <w:sz w:val="24"/>
          <w:szCs w:val="24"/>
        </w:rPr>
        <w:t xml:space="preserve">  </w:t>
      </w:r>
    </w:p>
    <w:p w14:paraId="4F8F1F8E" w14:textId="77777777" w:rsidR="00686892" w:rsidRPr="00313808" w:rsidRDefault="00686892" w:rsidP="00A17D16">
      <w:pPr>
        <w:rPr>
          <w:rFonts w:ascii="Trebuchet MS" w:hAnsi="Trebuchet MS" w:cstheme="minorHAnsi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696D" w:rsidRPr="00313808" w14:paraId="098F69B2" w14:textId="77777777" w:rsidTr="00DD696D">
        <w:tc>
          <w:tcPr>
            <w:tcW w:w="4675" w:type="dxa"/>
          </w:tcPr>
          <w:p w14:paraId="40BA7249" w14:textId="77777777" w:rsidR="00DD696D" w:rsidRPr="00313808" w:rsidRDefault="00DD696D" w:rsidP="00A63F64">
            <w:pPr>
              <w:tabs>
                <w:tab w:val="left" w:pos="2880"/>
              </w:tabs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Chapter Outreach</w:t>
            </w:r>
          </w:p>
          <w:p w14:paraId="0387653C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Learning Grp</w:t>
            </w:r>
            <w:r w:rsidR="00A62C57" w:rsidRPr="0099461E">
              <w:rPr>
                <w:rFonts w:ascii="Trebuchet MS" w:hAnsi="Trebuchet MS" w:cstheme="minorHAnsi"/>
              </w:rPr>
              <w:t xml:space="preserve"> </w:t>
            </w:r>
            <w:r w:rsidR="00417BF1" w:rsidRPr="0099461E">
              <w:rPr>
                <w:rFonts w:ascii="Trebuchet MS" w:hAnsi="Trebuchet MS" w:cstheme="minorHAnsi"/>
              </w:rPr>
              <w:t>Priority 1</w:t>
            </w:r>
            <w:r w:rsidRPr="0099461E">
              <w:rPr>
                <w:rFonts w:ascii="Trebuchet MS" w:hAnsi="Trebuchet MS" w:cstheme="minorHAnsi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2017648775"/>
                <w:placeholder>
                  <w:docPart w:val="82229D0990058C40B4AB2246D854E7FA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7C434F3D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Co</w:t>
            </w:r>
            <w:r w:rsidR="00417BF1" w:rsidRPr="0099461E">
              <w:rPr>
                <w:rFonts w:ascii="Trebuchet MS" w:hAnsi="Trebuchet MS" w:cstheme="minorHAnsi"/>
              </w:rPr>
              <w:t>m</w:t>
            </w:r>
            <w:r w:rsidRPr="0099461E">
              <w:rPr>
                <w:rFonts w:ascii="Trebuchet MS" w:hAnsi="Trebuchet MS" w:cstheme="minorHAnsi"/>
              </w:rPr>
              <w:t xml:space="preserve"> Outreach</w:t>
            </w:r>
            <w:r w:rsidR="00417BF1" w:rsidRPr="0099461E">
              <w:rPr>
                <w:rFonts w:ascii="Trebuchet MS" w:hAnsi="Trebuchet MS" w:cstheme="minorHAnsi"/>
              </w:rPr>
              <w:t xml:space="preserve"> Priority 2</w:t>
            </w:r>
            <w:r w:rsidR="00A62C57" w:rsidRPr="0099461E">
              <w:rPr>
                <w:rFonts w:ascii="Trebuchet MS" w:hAnsi="Trebuchet MS" w:cstheme="minorHAnsi"/>
              </w:rPr>
              <w:t xml:space="preserve"> </w:t>
            </w:r>
            <w:r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1979564166"/>
                <w:placeholder>
                  <w:docPart w:val="B129249F3620B84CB393A3F9B7FCC225"/>
                </w:placeholder>
                <w:showingPlcHdr/>
              </w:sdtPr>
              <w:sdtEndPr/>
              <w:sdtContent>
                <w:r w:rsidR="000A3ADC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3D43C9F3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Speakers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065678905"/>
                <w:placeholder>
                  <w:docPart w:val="0649E58CF5FCDE4A88B31F6F97458DA1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6CA7539B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Outreach Events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998244737"/>
                <w:placeholder>
                  <w:docPart w:val="F3094E85FAC02842B4B91E36808B8EEC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6A3F4376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MCMGA Grant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874682500"/>
                <w:placeholder>
                  <w:docPart w:val="A0AB809DAAA00243BBA144DEF21D2FE1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180C0446" w14:textId="77777777" w:rsidR="00DD696D" w:rsidRPr="00313808" w:rsidRDefault="00DD696D" w:rsidP="00A63F64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200CB551" w14:textId="77777777" w:rsidR="00DD696D" w:rsidRPr="00313808" w:rsidRDefault="004C1C44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WCMGA</w:t>
            </w:r>
            <w:r w:rsidR="00DD696D" w:rsidRPr="00313808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 Gardens</w:t>
            </w:r>
          </w:p>
          <w:p w14:paraId="70E5D0A3" w14:textId="77777777" w:rsidR="0072259D" w:rsidRPr="000F4C3D" w:rsidRDefault="0072259D" w:rsidP="0072259D">
            <w:pPr>
              <w:rPr>
                <w:rFonts w:ascii="Trebuchet MS" w:hAnsi="Trebuchet MS" w:cstheme="minorHAnsi"/>
              </w:rPr>
            </w:pPr>
            <w:r w:rsidRPr="000F4C3D">
              <w:rPr>
                <w:rFonts w:ascii="Trebuchet MS" w:hAnsi="Trebuchet MS" w:cstheme="minorHAnsi"/>
              </w:rPr>
              <w:t xml:space="preserve">LG – General Fund </w:t>
            </w:r>
            <w:sdt>
              <w:sdtPr>
                <w:rPr>
                  <w:rFonts w:ascii="Trebuchet MS" w:hAnsi="Trebuchet MS" w:cstheme="minorHAnsi"/>
                </w:rPr>
                <w:id w:val="1123341633"/>
                <w:placeholder>
                  <w:docPart w:val="5BA587E98F7D8A46908F17971038CAF8"/>
                </w:placeholder>
                <w:showingPlcHdr/>
              </w:sdtPr>
              <w:sdtEndPr/>
              <w:sdtContent>
                <w:r w:rsidRPr="000F4C3D">
                  <w:rPr>
                    <w:rFonts w:ascii="Trebuchet MS" w:hAnsi="Trebuchet MS" w:cstheme="minorHAnsi"/>
                  </w:rPr>
                  <w:t xml:space="preserve"> </w:t>
                </w:r>
                <w:r w:rsidRPr="000F4C3D">
                  <w:rPr>
                    <w:rStyle w:val="PlaceholderText"/>
                    <w:rFonts w:ascii="Trebuchet MS" w:hAnsi="Trebuchet MS" w:cstheme="minorHAnsi"/>
                  </w:rPr>
                  <w:t>Enter</w:t>
                </w:r>
                <w:r w:rsidRPr="000F4C3D">
                  <w:rPr>
                    <w:rFonts w:ascii="Trebuchet MS" w:hAnsi="Trebuchet MS" w:cstheme="minorHAnsi"/>
                  </w:rPr>
                  <w:t xml:space="preserve"> </w:t>
                </w:r>
                <w:r w:rsidRPr="000F4C3D">
                  <w:rPr>
                    <w:rStyle w:val="PlaceholderText"/>
                    <w:rFonts w:ascii="Trebuchet MS" w:hAnsi="Trebuchet MS" w:cstheme="minorHAnsi"/>
                  </w:rPr>
                  <w:t>amount</w:t>
                </w:r>
              </w:sdtContent>
            </w:sdt>
          </w:p>
          <w:p w14:paraId="3B81E837" w14:textId="77777777" w:rsidR="0072259D" w:rsidRPr="000F4C3D" w:rsidRDefault="0072259D" w:rsidP="0072259D">
            <w:pPr>
              <w:pStyle w:val="BodyText"/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LG – Restricted Fund </w:t>
            </w:r>
            <w:sdt>
              <w:sdtPr>
                <w:rPr>
                  <w:rFonts w:ascii="Trebuchet MS" w:hAnsi="Trebuchet MS" w:cstheme="minorHAnsi"/>
                  <w:b w:val="0"/>
                  <w:bCs w:val="0"/>
                  <w:sz w:val="22"/>
                  <w:szCs w:val="22"/>
                </w:rPr>
                <w:id w:val="-1682738680"/>
                <w:placeholder>
                  <w:docPart w:val="3B2A76F9AF188F42B1769D6E851199FA"/>
                </w:placeholder>
                <w:showingPlcHdr/>
              </w:sdtPr>
              <w:sdtEndPr/>
              <w:sdtContent>
                <w:r w:rsidRPr="000F4C3D">
                  <w:rPr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>Enter</w:t>
                </w:r>
                <w:r w:rsidRPr="000F4C3D">
                  <w:rPr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>amount</w:t>
                </w:r>
              </w:sdtContent>
            </w:sdt>
          </w:p>
          <w:p w14:paraId="01B64825" w14:textId="77777777" w:rsidR="0072259D" w:rsidRPr="000F4C3D" w:rsidRDefault="0072259D" w:rsidP="0072259D">
            <w:pPr>
              <w:pStyle w:val="BodyText"/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LG – RMF Donations </w:t>
            </w:r>
            <w:sdt>
              <w:sdtPr>
                <w:rPr>
                  <w:rFonts w:ascii="Trebuchet MS" w:hAnsi="Trebuchet MS" w:cstheme="minorHAnsi"/>
                  <w:b w:val="0"/>
                  <w:bCs w:val="0"/>
                  <w:sz w:val="22"/>
                  <w:szCs w:val="22"/>
                </w:rPr>
                <w:id w:val="-2084282613"/>
                <w:placeholder>
                  <w:docPart w:val="46C94C1E11E2E6479FB1295F3888E733"/>
                </w:placeholder>
                <w:showingPlcHdr/>
              </w:sdtPr>
              <w:sdtEndPr/>
              <w:sdtContent>
                <w:r w:rsidRPr="000F4C3D">
                  <w:rPr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>Enter</w:t>
                </w:r>
                <w:r w:rsidRPr="000F4C3D">
                  <w:rPr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>amount</w:t>
                </w:r>
              </w:sdtContent>
            </w:sdt>
          </w:p>
          <w:p w14:paraId="48FA75D4" w14:textId="77777777" w:rsidR="0072259D" w:rsidRPr="000F4C3D" w:rsidRDefault="0072259D" w:rsidP="0072259D">
            <w:pPr>
              <w:pStyle w:val="BodyText"/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EG – General Fund </w:t>
            </w:r>
            <w:sdt>
              <w:sdtPr>
                <w:rPr>
                  <w:rFonts w:ascii="Trebuchet MS" w:hAnsi="Trebuchet MS" w:cstheme="minorHAnsi"/>
                  <w:b w:val="0"/>
                  <w:bCs w:val="0"/>
                  <w:sz w:val="22"/>
                  <w:szCs w:val="22"/>
                </w:rPr>
                <w:id w:val="-1180733150"/>
                <w:placeholder>
                  <w:docPart w:val="AD87FE7473DAE24EA6C0376B6AA74752"/>
                </w:placeholder>
                <w:showingPlcHdr/>
              </w:sdtPr>
              <w:sdtEndPr/>
              <w:sdtContent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4B871D4F" w14:textId="77777777" w:rsidR="0072259D" w:rsidRPr="000F4C3D" w:rsidRDefault="0072259D" w:rsidP="0072259D">
            <w:pPr>
              <w:pStyle w:val="BodyText"/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EG – </w:t>
            </w:r>
            <w:proofErr w:type="spellStart"/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>Indiv</w:t>
            </w:r>
            <w:proofErr w:type="spellEnd"/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. Donations </w:t>
            </w:r>
            <w:sdt>
              <w:sdtPr>
                <w:rPr>
                  <w:rFonts w:ascii="Trebuchet MS" w:hAnsi="Trebuchet MS" w:cstheme="minorHAnsi"/>
                  <w:b w:val="0"/>
                  <w:bCs w:val="0"/>
                  <w:sz w:val="22"/>
                  <w:szCs w:val="22"/>
                </w:rPr>
                <w:id w:val="1122105223"/>
                <w:placeholder>
                  <w:docPart w:val="41FE8C411FBF0640AA547C1C49015C50"/>
                </w:placeholder>
                <w:showingPlcHdr/>
              </w:sdtPr>
              <w:sdtEndPr/>
              <w:sdtContent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197C41A2" w14:textId="77777777" w:rsidR="0072259D" w:rsidRPr="000F4C3D" w:rsidRDefault="0072259D" w:rsidP="0072259D">
            <w:pPr>
              <w:pStyle w:val="BodyText"/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0F4C3D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EG – TSWCD Con Ed Grant </w:t>
            </w:r>
            <w:sdt>
              <w:sdtPr>
                <w:rPr>
                  <w:rFonts w:ascii="Trebuchet MS" w:hAnsi="Trebuchet MS" w:cstheme="minorHAnsi"/>
                  <w:b w:val="0"/>
                  <w:bCs w:val="0"/>
                  <w:sz w:val="22"/>
                  <w:szCs w:val="22"/>
                </w:rPr>
                <w:id w:val="1071083872"/>
                <w:placeholder>
                  <w:docPart w:val="9F3C1CECA5B89444A7D01C362AECBA66"/>
                </w:placeholder>
                <w:showingPlcHdr/>
              </w:sdtPr>
              <w:sdtEndPr/>
              <w:sdtContent>
                <w:r w:rsidRPr="000F4C3D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4EEEA6D6" w14:textId="77777777" w:rsidR="0072259D" w:rsidRPr="000F4C3D" w:rsidRDefault="0072259D" w:rsidP="0072259D">
            <w:pPr>
              <w:rPr>
                <w:rFonts w:ascii="Trebuchet MS" w:hAnsi="Trebuchet MS" w:cstheme="minorHAnsi"/>
              </w:rPr>
            </w:pPr>
            <w:r w:rsidRPr="000F4C3D">
              <w:rPr>
                <w:rFonts w:ascii="Trebuchet MS" w:hAnsi="Trebuchet MS" w:cstheme="minorHAnsi"/>
              </w:rPr>
              <w:t xml:space="preserve">EG – WMF Donations </w:t>
            </w:r>
            <w:sdt>
              <w:sdtPr>
                <w:rPr>
                  <w:rFonts w:ascii="Trebuchet MS" w:hAnsi="Trebuchet MS" w:cstheme="minorHAnsi"/>
                </w:rPr>
                <w:id w:val="259960028"/>
                <w:placeholder>
                  <w:docPart w:val="BCD74309EDEBB3479C0C80D4149FE7E1"/>
                </w:placeholder>
                <w:showingPlcHdr/>
              </w:sdtPr>
              <w:sdtEndPr/>
              <w:sdtContent>
                <w:r w:rsidRPr="000F4C3D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3483486B" w14:textId="77777777" w:rsidR="0072259D" w:rsidRPr="000F4C3D" w:rsidRDefault="0072259D" w:rsidP="0072259D">
            <w:pPr>
              <w:rPr>
                <w:rFonts w:ascii="Trebuchet MS" w:hAnsi="Trebuchet MS" w:cstheme="minorHAnsi"/>
              </w:rPr>
            </w:pPr>
            <w:r w:rsidRPr="000F4C3D">
              <w:rPr>
                <w:rFonts w:ascii="Trebuchet MS" w:hAnsi="Trebuchet MS" w:cstheme="minorHAnsi"/>
              </w:rPr>
              <w:t xml:space="preserve">BG – JYT Grant  </w:t>
            </w:r>
            <w:sdt>
              <w:sdtPr>
                <w:rPr>
                  <w:rFonts w:ascii="Trebuchet MS" w:hAnsi="Trebuchet MS" w:cstheme="minorHAnsi"/>
                </w:rPr>
                <w:id w:val="-1853022399"/>
                <w:placeholder>
                  <w:docPart w:val="B8CAB59BFB49754AA1CC6E778B68FF59"/>
                </w:placeholder>
                <w:showingPlcHdr/>
              </w:sdtPr>
              <w:sdtEndPr/>
              <w:sdtContent>
                <w:r w:rsidRPr="000F4C3D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2B7E0132" w14:textId="77777777" w:rsidR="0072259D" w:rsidRPr="000F4C3D" w:rsidRDefault="0072259D" w:rsidP="0072259D">
            <w:pPr>
              <w:rPr>
                <w:rFonts w:asciiTheme="minorHAnsi" w:hAnsiTheme="minorHAnsi" w:cstheme="minorHAnsi"/>
                <w:bCs/>
              </w:rPr>
            </w:pPr>
            <w:r w:rsidRPr="000F4C3D">
              <w:rPr>
                <w:rFonts w:ascii="Trebuchet MS" w:hAnsi="Trebuchet MS" w:cstheme="minorHAnsi"/>
              </w:rPr>
              <w:t xml:space="preserve">BG – TSWCD 2022 TWIG </w:t>
            </w:r>
            <w:sdt>
              <w:sdtPr>
                <w:rPr>
                  <w:rFonts w:ascii="Trebuchet MS" w:hAnsi="Trebuchet MS" w:cstheme="minorHAnsi"/>
                </w:rPr>
                <w:id w:val="53591825"/>
                <w:placeholder>
                  <w:docPart w:val="ED1425B9C2880B41AF8D1C8E0838C8A3"/>
                </w:placeholder>
                <w:showingPlcHdr/>
              </w:sdtPr>
              <w:sdtEndPr/>
              <w:sdtContent>
                <w:r w:rsidRPr="000F4C3D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5DD4D026" w14:textId="77777777" w:rsidR="0056408C" w:rsidRPr="00313808" w:rsidRDefault="0056408C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  <w:p w14:paraId="484231D3" w14:textId="77777777" w:rsidR="00DD696D" w:rsidRPr="00313808" w:rsidRDefault="00DD696D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Metro MG Support</w:t>
            </w:r>
          </w:p>
          <w:p w14:paraId="2E7E3456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  <w:b/>
              </w:rPr>
            </w:pPr>
            <w:r w:rsidRPr="0099461E">
              <w:rPr>
                <w:rFonts w:ascii="Trebuchet MS" w:hAnsi="Trebuchet MS" w:cstheme="minorHAnsi"/>
              </w:rPr>
              <w:t>Gardening Speakers Guild</w:t>
            </w:r>
            <w:r w:rsidR="0055203B" w:rsidRPr="0099461E">
              <w:rPr>
                <w:rFonts w:ascii="Trebuchet MS" w:hAnsi="Trebuchet MS" w:cstheme="minorHAnsi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760816514"/>
                <w:placeholder>
                  <w:docPart w:val="F669E88764021B4F898105489617EA78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3AAA8210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MG Recert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.</w:t>
            </w: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Training</w:t>
            </w:r>
            <w:r w:rsidR="0055203B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886294725"/>
                <w:placeholder>
                  <w:docPart w:val="4F15E7662607F44194BF36E599417036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3A4C69D8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MG Training Class Rent</w:t>
            </w:r>
            <w:r w:rsidR="0055203B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259639473"/>
                <w:placeholder>
                  <w:docPart w:val="90469C2DD849724BA435F3BE05161D77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208548A1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Oregon IPM Website</w:t>
            </w:r>
            <w:r w:rsidR="0055203B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406106165"/>
                <w:placeholder>
                  <w:docPart w:val="7287070F5999CD47AA10BA4C5E7E6DA3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34401511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PNW H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andbooks, etc.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008588033"/>
                <w:placeholder>
                  <w:docPart w:val="274EE674433F704F9967997BF8BFA6DB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1974F915" w14:textId="77777777" w:rsidR="00DD696D" w:rsidRPr="0099461E" w:rsidRDefault="00DD696D" w:rsidP="0099461E">
            <w:pPr>
              <w:pStyle w:val="BodyText"/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MG Training Fellowships</w:t>
            </w:r>
            <w:r w:rsidR="0055203B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732274434"/>
                <w:placeholder>
                  <w:docPart w:val="E88FCD1AEA17DA45A5E336D1AFEEC866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37844E2E" w14:textId="77777777" w:rsidR="00DD696D" w:rsidRPr="0099461E" w:rsidRDefault="00DD696D" w:rsidP="0099461E">
            <w:pPr>
              <w:pStyle w:val="BodyText"/>
              <w:tabs>
                <w:tab w:val="left" w:pos="3780"/>
              </w:tabs>
              <w:spacing w:line="276" w:lineRule="auto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MG Training Scholarships</w:t>
            </w:r>
            <w:r w:rsidR="0055203B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911650324"/>
                <w:placeholder>
                  <w:docPart w:val="9F0D9542CFAAAC4C8536B59860C00FC3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</w:tc>
        <w:tc>
          <w:tcPr>
            <w:tcW w:w="4675" w:type="dxa"/>
          </w:tcPr>
          <w:p w14:paraId="69B81359" w14:textId="77777777" w:rsidR="00DD696D" w:rsidRPr="00313808" w:rsidRDefault="00DD696D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Fundraising</w:t>
            </w:r>
          </w:p>
          <w:p w14:paraId="55CB38F6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Plants</w:t>
            </w:r>
            <w:r w:rsidR="00A62C57" w:rsidRPr="0099461E">
              <w:rPr>
                <w:rFonts w:ascii="Trebuchet MS" w:hAnsi="Trebuchet MS" w:cstheme="minorHAnsi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574591515"/>
                <w:placeholder>
                  <w:docPart w:val="82B7B14A32CE984F8E597BC2E5BBFBD4"/>
                </w:placeholder>
                <w:showingPlcHdr/>
              </w:sdtPr>
              <w:sdtEndPr/>
              <w:sdtContent>
                <w:r w:rsidR="00A62C57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70552A54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Books</w:t>
            </w:r>
            <w:r w:rsidR="00A62C57" w:rsidRPr="0099461E">
              <w:rPr>
                <w:rFonts w:ascii="Trebuchet MS" w:hAnsi="Trebuchet MS" w:cstheme="minorHAnsi"/>
              </w:rPr>
              <w:t xml:space="preserve"> </w:t>
            </w:r>
            <w:r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592455188"/>
                <w:placeholder>
                  <w:docPart w:val="77C74D76381489429D7F6845B3208D0B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0E45C71D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M</w:t>
            </w:r>
            <w:r w:rsidR="002414F2" w:rsidRPr="0099461E">
              <w:rPr>
                <w:rFonts w:ascii="Trebuchet MS" w:hAnsi="Trebuchet MS" w:cstheme="minorHAnsi"/>
              </w:rPr>
              <w:t>isc. Products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r w:rsidR="00A62C57"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113362125"/>
                <w:placeholder>
                  <w:docPart w:val="C1489FE0E458B546A7085FA108296449"/>
                </w:placeholder>
                <w:showingPlcHdr/>
              </w:sdtPr>
              <w:sdtEndPr/>
              <w:sdtContent>
                <w:r w:rsidR="00A62C57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25F45AE9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Equipment/Supplies</w:t>
            </w:r>
            <w:r w:rsidR="00A62C57" w:rsidRPr="0099461E">
              <w:rPr>
                <w:rFonts w:ascii="Trebuchet MS" w:hAnsi="Trebuchet MS" w:cstheme="minorHAnsi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383315639"/>
                <w:placeholder>
                  <w:docPart w:val="ED95118CEC93354BBA9E655AA8599F60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2A50590A" w14:textId="77777777" w:rsidR="00DD696D" w:rsidRPr="0099461E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Publicity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04500281"/>
                <w:placeholder>
                  <w:docPart w:val="54608B1ABDFFFD48A01F93C562BC0118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6774978B" w14:textId="77777777" w:rsidR="00DD696D" w:rsidRPr="0099461E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Printing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843282891"/>
                <w:placeholder>
                  <w:docPart w:val="C54505D80C535F4B8B620B8CD87C89B0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7EE69133" w14:textId="77777777" w:rsidR="00DD696D" w:rsidRPr="0099461E" w:rsidRDefault="002414F2" w:rsidP="0099461E">
            <w:pPr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 xml:space="preserve">General Expense </w:t>
            </w:r>
            <w:sdt>
              <w:sdtPr>
                <w:rPr>
                  <w:rFonts w:ascii="Trebuchet MS" w:hAnsi="Trebuchet MS" w:cstheme="minorHAnsi"/>
                </w:rPr>
                <w:id w:val="90448355"/>
                <w:placeholder>
                  <w:docPart w:val="972432ACBBDBB84C93C6F3567B9A45A9"/>
                </w:placeholder>
                <w:showingPlcHdr/>
              </w:sdtPr>
              <w:sdtEndPr/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6E5D4C55" w14:textId="17C880FC" w:rsidR="002414F2" w:rsidRPr="00094B01" w:rsidRDefault="00094B01" w:rsidP="00A63F64">
            <w:pPr>
              <w:rPr>
                <w:rFonts w:ascii="Trebuchet MS" w:hAnsi="Trebuchet MS" w:cstheme="minorHAnsi"/>
                <w:bCs/>
              </w:rPr>
            </w:pPr>
            <w:r w:rsidRPr="00094B01">
              <w:rPr>
                <w:rFonts w:ascii="Trebuchet MS" w:hAnsi="Trebuchet MS" w:cstheme="minorHAnsi"/>
                <w:bCs/>
              </w:rPr>
              <w:t>Plant Propagation</w:t>
            </w:r>
            <w:r>
              <w:rPr>
                <w:rFonts w:ascii="Trebuchet MS" w:hAnsi="Trebuchet MS" w:cstheme="minorHAnsi"/>
                <w:bCs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476105606"/>
                <w:placeholder>
                  <w:docPart w:val="922F2E7D16B1A343B58E56440E354492"/>
                </w:placeholder>
                <w:showingPlcHdr/>
              </w:sdtPr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44F25E48" w14:textId="77777777" w:rsidR="00094B01" w:rsidRDefault="00094B01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  <w:p w14:paraId="0C464DFF" w14:textId="0B18794E" w:rsidR="00DD696D" w:rsidRPr="00313808" w:rsidRDefault="00DD696D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Membership</w:t>
            </w:r>
          </w:p>
          <w:p w14:paraId="002ADF85" w14:textId="77777777" w:rsidR="00DD696D" w:rsidRPr="0099461E" w:rsidRDefault="00DD696D" w:rsidP="0099461E">
            <w:pPr>
              <w:spacing w:line="276" w:lineRule="auto"/>
              <w:rPr>
                <w:rFonts w:ascii="Trebuchet MS" w:hAnsi="Trebuchet MS" w:cstheme="minorHAnsi"/>
                <w:b/>
              </w:rPr>
            </w:pPr>
            <w:r w:rsidRPr="0099461E">
              <w:rPr>
                <w:rFonts w:ascii="Trebuchet MS" w:hAnsi="Trebuchet MS" w:cstheme="minorHAnsi"/>
              </w:rPr>
              <w:t xml:space="preserve">Awards &amp; </w:t>
            </w:r>
            <w:proofErr w:type="spellStart"/>
            <w:r w:rsidRPr="0099461E">
              <w:rPr>
                <w:rFonts w:ascii="Trebuchet MS" w:hAnsi="Trebuchet MS" w:cstheme="minorHAnsi"/>
              </w:rPr>
              <w:t>Recogn</w:t>
            </w:r>
            <w:proofErr w:type="spellEnd"/>
            <w:r w:rsidRPr="0099461E">
              <w:rPr>
                <w:rFonts w:ascii="Trebuchet MS" w:hAnsi="Trebuchet MS" w:cstheme="minorHAnsi"/>
              </w:rPr>
              <w:t>.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537580999"/>
                <w:placeholder>
                  <w:docPart w:val="2288F6F550CD3F468B3DD939E5113E8D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07CDA76B" w14:textId="77777777" w:rsidR="00DD696D" w:rsidRPr="0099461E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Field Trips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91562356"/>
                <w:placeholder>
                  <w:docPart w:val="AA7012A6EFCB424B8C86667DB47BAA36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779C6CE4" w14:textId="77777777" w:rsidR="00DD696D" w:rsidRPr="0099461E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Hospitality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998069154"/>
                <w:placeholder>
                  <w:docPart w:val="3FFE4DD17038B44CAE009494A336D144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470A57CF" w14:textId="77777777" w:rsidR="00DD696D" w:rsidRPr="0099461E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Chapter Mtg Rent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086977586"/>
                <w:placeholder>
                  <w:docPart w:val="A4CF4FD5F8BF0D4EB0B9BFB83841FB0C"/>
                </w:placeholder>
                <w:showingPlcHdr/>
              </w:sdtPr>
              <w:sdtEndPr/>
              <w:sdtContent>
                <w:r w:rsidR="009C239A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72D78DF7" w14:textId="77777777" w:rsidR="00DD696D" w:rsidRPr="0099461E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>OMGA Dues</w:t>
            </w:r>
            <w:r w:rsidR="009C239A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r w:rsidR="00A62C57" w:rsidRPr="0099461E">
              <w:rPr>
                <w:rFonts w:ascii="Trebuchet MS" w:hAnsi="Trebuchet MS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280224291"/>
                <w:placeholder>
                  <w:docPart w:val="F6321455F8F3F240A57AE270E05716AB"/>
                </w:placeholder>
                <w:showingPlcHdr/>
              </w:sdtPr>
              <w:sdtEndPr/>
              <w:sdtContent>
                <w:r w:rsidR="00C97774" w:rsidRPr="0099461E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  <w:sz w:val="22"/>
                    <w:szCs w:val="22"/>
                  </w:rPr>
                  <w:t xml:space="preserve"> Enter amount.</w:t>
                </w:r>
              </w:sdtContent>
            </w:sdt>
          </w:p>
          <w:p w14:paraId="526E40E7" w14:textId="77777777" w:rsidR="00DD696D" w:rsidRPr="00313808" w:rsidRDefault="00DD696D" w:rsidP="00A63F64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6ABCC7A4" w14:textId="77777777" w:rsidR="00DD696D" w:rsidRPr="00313808" w:rsidRDefault="00DD696D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Publicity</w:t>
            </w:r>
          </w:p>
          <w:p w14:paraId="6743C3BB" w14:textId="77777777" w:rsidR="00DD696D" w:rsidRPr="00313808" w:rsidRDefault="00DD696D" w:rsidP="0099461E">
            <w:pPr>
              <w:spacing w:line="276" w:lineRule="auto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sz w:val="24"/>
                <w:szCs w:val="24"/>
              </w:rPr>
              <w:t>Website</w:t>
            </w:r>
            <w:r w:rsidR="009C239A" w:rsidRPr="00313808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4"/>
                  <w:szCs w:val="24"/>
                </w:rPr>
                <w:id w:val="162511416"/>
                <w:placeholder>
                  <w:docPart w:val="61F569D3D1F200459ADC0EA0F5FE3C46"/>
                </w:placeholder>
                <w:showingPlcHdr/>
              </w:sdtPr>
              <w:sdtEndPr/>
              <w:sdtContent>
                <w:r w:rsidR="009C239A" w:rsidRPr="00313808">
                  <w:rPr>
                    <w:rStyle w:val="PlaceholderText"/>
                    <w:rFonts w:ascii="Trebuchet MS" w:hAnsi="Trebuchet MS" w:cstheme="minorHAnsi"/>
                    <w:sz w:val="24"/>
                    <w:szCs w:val="24"/>
                  </w:rPr>
                  <w:t xml:space="preserve"> Enter amount.</w:t>
                </w:r>
              </w:sdtContent>
            </w:sdt>
          </w:p>
          <w:p w14:paraId="2DB8BF04" w14:textId="77777777" w:rsidR="00DD696D" w:rsidRPr="00313808" w:rsidRDefault="00DD696D" w:rsidP="0099461E">
            <w:pPr>
              <w:pStyle w:val="BodyText"/>
              <w:spacing w:line="276" w:lineRule="auto"/>
              <w:ind w:right="702"/>
              <w:rPr>
                <w:rFonts w:ascii="Trebuchet MS" w:hAnsi="Trebuchet MS" w:cstheme="minorHAnsi"/>
                <w:b w:val="0"/>
              </w:rPr>
            </w:pPr>
            <w:r w:rsidRPr="00313808">
              <w:rPr>
                <w:rFonts w:ascii="Trebuchet MS" w:hAnsi="Trebuchet MS" w:cstheme="minorHAnsi"/>
                <w:b w:val="0"/>
              </w:rPr>
              <w:t>Publicity</w:t>
            </w:r>
            <w:r w:rsidR="009C239A" w:rsidRPr="00313808">
              <w:rPr>
                <w:rFonts w:ascii="Trebuchet MS" w:hAnsi="Trebuchet MS" w:cstheme="minorHAnsi"/>
                <w:b w:val="0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891875328"/>
                <w:placeholder>
                  <w:docPart w:val="498A8D39BEDEF84E94DACCC93B1ABDE7"/>
                </w:placeholder>
                <w:showingPlcHdr/>
              </w:sdtPr>
              <w:sdtEndPr/>
              <w:sdtContent>
                <w:r w:rsidR="009C239A" w:rsidRPr="00313808">
                  <w:rPr>
                    <w:rStyle w:val="PlaceholderText"/>
                    <w:rFonts w:ascii="Trebuchet MS" w:hAnsi="Trebuchet MS" w:cstheme="minorHAnsi"/>
                    <w:b w:val="0"/>
                    <w:bCs w:val="0"/>
                  </w:rPr>
                  <w:t xml:space="preserve"> Enter amount.</w:t>
                </w:r>
              </w:sdtContent>
            </w:sdt>
          </w:p>
          <w:p w14:paraId="2384CD61" w14:textId="77777777" w:rsidR="009C239A" w:rsidRPr="00313808" w:rsidRDefault="009C239A" w:rsidP="00A63F64">
            <w:pPr>
              <w:pStyle w:val="BodyText"/>
              <w:ind w:right="702"/>
              <w:rPr>
                <w:rFonts w:ascii="Trebuchet MS" w:hAnsi="Trebuchet MS" w:cstheme="minorHAnsi"/>
                <w:b w:val="0"/>
              </w:rPr>
            </w:pPr>
          </w:p>
          <w:p w14:paraId="38C7BC4F" w14:textId="77777777" w:rsidR="00DD696D" w:rsidRPr="00313808" w:rsidRDefault="00DD696D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  <w:sz w:val="24"/>
                <w:szCs w:val="24"/>
              </w:rPr>
              <w:t>General &amp; Adm. Exp.</w:t>
            </w:r>
          </w:p>
          <w:p w14:paraId="618FF3C5" w14:textId="77777777" w:rsidR="00DD696D" w:rsidRPr="0099461E" w:rsidRDefault="00DD696D" w:rsidP="0099461E">
            <w:pPr>
              <w:tabs>
                <w:tab w:val="left" w:pos="2880"/>
              </w:tabs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 xml:space="preserve">Bonding &amp; Ins.  </w:t>
            </w:r>
            <w:sdt>
              <w:sdtPr>
                <w:rPr>
                  <w:rFonts w:ascii="Trebuchet MS" w:hAnsi="Trebuchet MS" w:cstheme="minorHAnsi"/>
                </w:rPr>
                <w:id w:val="1931308886"/>
                <w:placeholder>
                  <w:docPart w:val="532DDFD5CC64344E94A3BDD0A6458897"/>
                </w:placeholder>
                <w:showingPlcHdr/>
              </w:sdtPr>
              <w:sdtEndPr/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  <w:r w:rsidRPr="0099461E">
              <w:rPr>
                <w:rFonts w:ascii="Trebuchet MS" w:hAnsi="Trebuchet MS" w:cstheme="minorHAnsi"/>
              </w:rPr>
              <w:tab/>
            </w:r>
          </w:p>
          <w:p w14:paraId="6A87BAEF" w14:textId="77777777" w:rsidR="00DD696D" w:rsidRPr="0099461E" w:rsidRDefault="00DD696D" w:rsidP="0099461E">
            <w:pPr>
              <w:tabs>
                <w:tab w:val="left" w:pos="2880"/>
              </w:tabs>
              <w:spacing w:line="276" w:lineRule="auto"/>
              <w:rPr>
                <w:rFonts w:ascii="Trebuchet MS" w:hAnsi="Trebuchet MS" w:cstheme="minorHAnsi"/>
                <w:color w:val="D9D9D9" w:themeColor="background1" w:themeShade="D9"/>
              </w:rPr>
            </w:pPr>
            <w:r w:rsidRPr="0099461E">
              <w:rPr>
                <w:rFonts w:ascii="Trebuchet MS" w:hAnsi="Trebuchet MS" w:cstheme="minorHAnsi"/>
              </w:rPr>
              <w:t xml:space="preserve">Contingency Fund   </w:t>
            </w:r>
            <w:sdt>
              <w:sdtPr>
                <w:rPr>
                  <w:rFonts w:ascii="Trebuchet MS" w:hAnsi="Trebuchet MS" w:cstheme="minorHAnsi"/>
                </w:rPr>
                <w:id w:val="420225876"/>
                <w:placeholder>
                  <w:docPart w:val="AA1AED4E980B634AA62CC1ACCEF91384"/>
                </w:placeholder>
                <w:showingPlcHdr/>
              </w:sdtPr>
              <w:sdtEndPr/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  <w:r w:rsidRPr="0099461E">
              <w:rPr>
                <w:rFonts w:ascii="Trebuchet MS" w:hAnsi="Trebuchet MS" w:cstheme="minorHAnsi"/>
              </w:rPr>
              <w:tab/>
            </w:r>
          </w:p>
          <w:p w14:paraId="741B5204" w14:textId="77777777" w:rsidR="00DD696D" w:rsidRPr="0099461E" w:rsidRDefault="00DD696D" w:rsidP="0099461E">
            <w:pPr>
              <w:tabs>
                <w:tab w:val="left" w:pos="2790"/>
              </w:tabs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 xml:space="preserve">Supplies  </w:t>
            </w:r>
            <w:sdt>
              <w:sdtPr>
                <w:rPr>
                  <w:rFonts w:ascii="Trebuchet MS" w:hAnsi="Trebuchet MS" w:cstheme="minorHAnsi"/>
                </w:rPr>
                <w:id w:val="-270868639"/>
                <w:placeholder>
                  <w:docPart w:val="E2BB2CE5543CCD4E9A3D993F5C81F833"/>
                </w:placeholder>
                <w:showingPlcHdr/>
              </w:sdtPr>
              <w:sdtEndPr/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57265292" w14:textId="77777777" w:rsidR="00DD696D" w:rsidRPr="0099461E" w:rsidRDefault="00DD696D" w:rsidP="0099461E">
            <w:pPr>
              <w:tabs>
                <w:tab w:val="left" w:pos="2880"/>
              </w:tabs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Travel</w:t>
            </w:r>
            <w:r w:rsidR="009C239A" w:rsidRPr="0099461E">
              <w:rPr>
                <w:rFonts w:ascii="Trebuchet MS" w:hAnsi="Trebuchet MS" w:cstheme="minorHAnsi"/>
              </w:rPr>
              <w:t xml:space="preserve"> </w:t>
            </w:r>
            <w:r w:rsidRPr="0099461E">
              <w:rPr>
                <w:rFonts w:ascii="Trebuchet MS" w:hAnsi="Trebuchet MS" w:cstheme="minorHAnsi"/>
              </w:rPr>
              <w:t xml:space="preserve">  </w:t>
            </w:r>
            <w:sdt>
              <w:sdtPr>
                <w:rPr>
                  <w:rFonts w:ascii="Trebuchet MS" w:hAnsi="Trebuchet MS" w:cstheme="minorHAnsi"/>
                </w:rPr>
                <w:id w:val="-1230293818"/>
                <w:placeholder>
                  <w:docPart w:val="50ABD8033A9F9F46958E68D29D1B222B"/>
                </w:placeholder>
                <w:showingPlcHdr/>
              </w:sdtPr>
              <w:sdtEndPr/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743A9343" w14:textId="77777777" w:rsidR="00DD696D" w:rsidRPr="0099461E" w:rsidRDefault="00DD696D" w:rsidP="0099461E">
            <w:pPr>
              <w:tabs>
                <w:tab w:val="left" w:pos="2880"/>
              </w:tabs>
              <w:spacing w:line="276" w:lineRule="auto"/>
              <w:rPr>
                <w:rFonts w:ascii="Trebuchet MS" w:hAnsi="Trebuchet MS" w:cstheme="minorHAnsi"/>
              </w:rPr>
            </w:pPr>
            <w:r w:rsidRPr="0099461E">
              <w:rPr>
                <w:rFonts w:ascii="Trebuchet MS" w:hAnsi="Trebuchet MS" w:cstheme="minorHAnsi"/>
              </w:rPr>
              <w:t>Technology / Hardware</w:t>
            </w:r>
            <w:r w:rsidR="009C239A" w:rsidRPr="0099461E">
              <w:rPr>
                <w:rFonts w:ascii="Trebuchet MS" w:hAnsi="Trebuchet MS" w:cstheme="minorHAnsi"/>
              </w:rPr>
              <w:t xml:space="preserve">  </w:t>
            </w:r>
            <w:r w:rsidRPr="0099461E">
              <w:rPr>
                <w:rFonts w:ascii="Trebuchet MS" w:hAnsi="Trebuchet MS" w:cstheme="minorHAnsi"/>
              </w:rPr>
              <w:t xml:space="preserve">  </w:t>
            </w:r>
            <w:sdt>
              <w:sdtPr>
                <w:rPr>
                  <w:rFonts w:ascii="Trebuchet MS" w:hAnsi="Trebuchet MS" w:cstheme="minorHAnsi"/>
                </w:rPr>
                <w:id w:val="-1613435419"/>
                <w:placeholder>
                  <w:docPart w:val="99F0A00765523842862AC156A4B4E719"/>
                </w:placeholder>
                <w:showingPlcHdr/>
              </w:sdtPr>
              <w:sdtEndPr/>
              <w:sdtContent>
                <w:r w:rsidRPr="0099461E">
                  <w:rPr>
                    <w:rStyle w:val="PlaceholderText"/>
                    <w:rFonts w:ascii="Trebuchet MS" w:hAnsi="Trebuchet MS" w:cstheme="minorHAnsi"/>
                  </w:rPr>
                  <w:t xml:space="preserve"> Enter amount.</w:t>
                </w:r>
              </w:sdtContent>
            </w:sdt>
          </w:p>
          <w:p w14:paraId="06306495" w14:textId="77777777" w:rsidR="00DD696D" w:rsidRPr="00313808" w:rsidRDefault="00DD696D" w:rsidP="00A63F64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</w:tbl>
    <w:p w14:paraId="5DD682AA" w14:textId="77777777" w:rsidR="00DD696D" w:rsidRPr="00313808" w:rsidRDefault="00DD696D" w:rsidP="00410BBF">
      <w:pPr>
        <w:rPr>
          <w:rFonts w:ascii="Trebuchet MS" w:hAnsi="Trebuchet MS" w:cstheme="minorHAnsi"/>
          <w:b/>
          <w:sz w:val="24"/>
          <w:szCs w:val="24"/>
        </w:rPr>
      </w:pPr>
    </w:p>
    <w:p w14:paraId="095FAC05" w14:textId="77777777" w:rsidR="00DD696D" w:rsidRDefault="008767B9" w:rsidP="00410BBF">
      <w:pPr>
        <w:rPr>
          <w:rFonts w:ascii="Trebuchet MS" w:hAnsi="Trebuchet MS" w:cstheme="minorHAnsi"/>
          <w:bCs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 xml:space="preserve">Description of Purchase: </w:t>
      </w:r>
    </w:p>
    <w:p w14:paraId="365703C0" w14:textId="77777777" w:rsidR="0099461E" w:rsidRPr="005949EB" w:rsidRDefault="0099461E" w:rsidP="00410BBF">
      <w:pPr>
        <w:rPr>
          <w:rFonts w:ascii="Trebuchet MS" w:hAnsi="Trebuchet MS" w:cstheme="minorHAnsi"/>
          <w:bCs/>
          <w:sz w:val="24"/>
          <w:szCs w:val="24"/>
        </w:rPr>
      </w:pPr>
    </w:p>
    <w:p w14:paraId="43379E9D" w14:textId="77777777" w:rsidR="008767B9" w:rsidRPr="00313808" w:rsidRDefault="008767B9" w:rsidP="00410BBF">
      <w:pPr>
        <w:rPr>
          <w:rFonts w:ascii="Trebuchet MS" w:hAnsi="Trebuchet MS" w:cstheme="minorHAnsi"/>
          <w:b/>
          <w:sz w:val="24"/>
          <w:szCs w:val="24"/>
        </w:rPr>
      </w:pPr>
    </w:p>
    <w:p w14:paraId="47CCB9E9" w14:textId="77777777" w:rsidR="008767B9" w:rsidRPr="0099461E" w:rsidRDefault="008767B9" w:rsidP="00410BBF">
      <w:pPr>
        <w:rPr>
          <w:rFonts w:ascii="Lucida Handwriting" w:hAnsi="Lucida Handwriting" w:cstheme="minorHAnsi"/>
          <w:bCs/>
          <w:color w:val="0070C0"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>Approved by:</w:t>
      </w:r>
      <w:r w:rsidRPr="0099461E">
        <w:rPr>
          <w:rFonts w:ascii="Lucida Handwriting" w:hAnsi="Lucida Handwriting" w:cstheme="minorHAnsi"/>
          <w:b/>
          <w:sz w:val="24"/>
          <w:szCs w:val="24"/>
        </w:rPr>
        <w:t xml:space="preserve">  </w:t>
      </w:r>
    </w:p>
    <w:p w14:paraId="1405076C" w14:textId="77777777" w:rsidR="00C97774" w:rsidRPr="00313808" w:rsidRDefault="00C97774" w:rsidP="00410BBF">
      <w:pPr>
        <w:rPr>
          <w:rFonts w:ascii="Trebuchet MS" w:hAnsi="Trebuchet MS"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043"/>
        <w:gridCol w:w="3275"/>
      </w:tblGrid>
      <w:tr w:rsidR="00313808" w:rsidRPr="00313808" w14:paraId="57215B90" w14:textId="77777777" w:rsidTr="00313808">
        <w:trPr>
          <w:trHeight w:val="252"/>
        </w:trPr>
        <w:tc>
          <w:tcPr>
            <w:tcW w:w="3042" w:type="dxa"/>
          </w:tcPr>
          <w:p w14:paraId="1FFA83AB" w14:textId="77777777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</w:rPr>
              <w:t>Date</w:t>
            </w:r>
            <w:r w:rsidR="00510F49">
              <w:rPr>
                <w:rFonts w:ascii="Trebuchet MS" w:hAnsi="Trebuchet MS" w:cstheme="minorHAnsi"/>
                <w:b/>
              </w:rPr>
              <w:t xml:space="preserve">: </w:t>
            </w:r>
          </w:p>
        </w:tc>
        <w:tc>
          <w:tcPr>
            <w:tcW w:w="3043" w:type="dxa"/>
          </w:tcPr>
          <w:p w14:paraId="6899EAE5" w14:textId="77777777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</w:rPr>
              <w:t>Check #</w:t>
            </w:r>
            <w:r w:rsidR="00510F49">
              <w:rPr>
                <w:rFonts w:ascii="Trebuchet MS" w:hAnsi="Trebuchet MS" w:cstheme="minorHAnsi"/>
                <w:b/>
              </w:rPr>
              <w:t xml:space="preserve">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73D540BC" w14:textId="77777777" w:rsidR="00313808" w:rsidRPr="00313808" w:rsidRDefault="00313808" w:rsidP="00313808">
            <w:pPr>
              <w:jc w:val="center"/>
              <w:rPr>
                <w:rFonts w:ascii="Lucida Handwriting" w:hAnsi="Lucida Handwriting" w:cstheme="minorHAnsi"/>
                <w:b/>
              </w:rPr>
            </w:pPr>
            <w:r w:rsidRPr="00313808">
              <w:rPr>
                <w:rFonts w:ascii="Lucida Handwriting" w:hAnsi="Lucida Handwriting" w:cstheme="minorHAnsi"/>
                <w:b/>
              </w:rPr>
              <w:t>Hope Preston</w:t>
            </w:r>
          </w:p>
        </w:tc>
      </w:tr>
      <w:tr w:rsidR="00313808" w:rsidRPr="00313808" w14:paraId="2E939202" w14:textId="77777777" w:rsidTr="00313808">
        <w:trPr>
          <w:trHeight w:val="252"/>
        </w:trPr>
        <w:tc>
          <w:tcPr>
            <w:tcW w:w="3042" w:type="dxa"/>
          </w:tcPr>
          <w:p w14:paraId="35C2997A" w14:textId="77777777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14:paraId="0586A1F5" w14:textId="77777777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18FFF62B" w14:textId="77777777" w:rsidR="00313808" w:rsidRPr="00313808" w:rsidRDefault="00313808" w:rsidP="00313808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</w:rPr>
              <w:t>Treasurer</w:t>
            </w:r>
          </w:p>
        </w:tc>
      </w:tr>
    </w:tbl>
    <w:p w14:paraId="6E552E04" w14:textId="77777777" w:rsidR="00DD696D" w:rsidRPr="00313808" w:rsidRDefault="00DD696D" w:rsidP="00410BBF">
      <w:pPr>
        <w:rPr>
          <w:rFonts w:ascii="Trebuchet MS" w:hAnsi="Trebuchet MS" w:cstheme="minorHAnsi"/>
          <w:b/>
          <w:sz w:val="24"/>
          <w:szCs w:val="24"/>
        </w:rPr>
      </w:pPr>
    </w:p>
    <w:sectPr w:rsidR="00DD696D" w:rsidRPr="00313808" w:rsidSect="00C97774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8CBE" w14:textId="77777777" w:rsidR="00445EF4" w:rsidRDefault="00445EF4" w:rsidP="00A17D16">
      <w:r>
        <w:separator/>
      </w:r>
    </w:p>
  </w:endnote>
  <w:endnote w:type="continuationSeparator" w:id="0">
    <w:p w14:paraId="4CEFA7F8" w14:textId="77777777" w:rsidR="00445EF4" w:rsidRDefault="00445EF4" w:rsidP="00A1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0A5B" w14:textId="77777777" w:rsidR="00B011C5" w:rsidRPr="0055203B" w:rsidRDefault="0055203B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Send form to:</w:t>
    </w:r>
    <w:r>
      <w:rPr>
        <w:rFonts w:asciiTheme="minorHAnsi" w:hAnsiTheme="minorHAnsi" w:cstheme="minorHAnsi"/>
        <w:sz w:val="24"/>
        <w:szCs w:val="24"/>
      </w:rPr>
      <w:tab/>
    </w:r>
    <w:r w:rsidR="00B011C5" w:rsidRPr="0055203B">
      <w:rPr>
        <w:rFonts w:asciiTheme="minorHAnsi" w:hAnsiTheme="minorHAnsi" w:cstheme="minorHAnsi"/>
        <w:b/>
        <w:bCs/>
        <w:sz w:val="24"/>
        <w:szCs w:val="24"/>
      </w:rPr>
      <w:t>Hope Preston</w:t>
    </w:r>
    <w:r>
      <w:rPr>
        <w:rFonts w:asciiTheme="minorHAnsi" w:hAnsiTheme="minorHAnsi" w:cstheme="minorHAnsi"/>
        <w:b/>
        <w:bCs/>
        <w:sz w:val="24"/>
        <w:szCs w:val="24"/>
      </w:rPr>
      <w:t>, WCMGA Treasurer</w:t>
    </w:r>
  </w:p>
  <w:p w14:paraId="64D72B09" w14:textId="77777777" w:rsidR="00B011C5" w:rsidRPr="0055203B" w:rsidRDefault="00836649" w:rsidP="005410F7">
    <w:pPr>
      <w:widowControl/>
      <w:autoSpaceDE/>
      <w:autoSpaceDN/>
      <w:ind w:left="4320"/>
      <w:rPr>
        <w:rFonts w:asciiTheme="minorHAnsi" w:eastAsia="Times New Roman" w:hAnsiTheme="minorHAnsi" w:cstheme="minorHAnsi"/>
        <w:color w:val="000000"/>
        <w:sz w:val="24"/>
        <w:szCs w:val="24"/>
      </w:rPr>
    </w:pPr>
    <w:r>
      <w:rPr>
        <w:rFonts w:asciiTheme="minorHAnsi" w:eastAsia="Times New Roman" w:hAnsiTheme="minorHAnsi" w:cstheme="minorHAnsi"/>
        <w:color w:val="000000"/>
        <w:sz w:val="24"/>
        <w:szCs w:val="24"/>
      </w:rPr>
      <w:t>wcmgatreasureroregon</w:t>
    </w:r>
    <w:r w:rsidR="00B011C5" w:rsidRPr="00B011C5">
      <w:rPr>
        <w:rFonts w:asciiTheme="minorHAnsi" w:eastAsia="Times New Roman" w:hAnsiTheme="minorHAnsi" w:cstheme="minorHAnsi"/>
        <w:color w:val="000000"/>
        <w:sz w:val="24"/>
        <w:szCs w:val="24"/>
      </w:rPr>
      <w:t>@gmail.com</w:t>
    </w:r>
  </w:p>
  <w:p w14:paraId="2D9ADA47" w14:textId="77777777" w:rsidR="00B011C5" w:rsidRPr="0055203B" w:rsidRDefault="00417BF1" w:rsidP="0055203B">
    <w:pPr>
      <w:widowControl/>
      <w:autoSpaceDE/>
      <w:autoSpaceDN/>
      <w:ind w:left="3600" w:firstLine="720"/>
      <w:rPr>
        <w:rFonts w:asciiTheme="minorHAnsi" w:eastAsia="Times New Roman" w:hAnsiTheme="minorHAnsi" w:cstheme="minorHAnsi"/>
        <w:color w:val="000000"/>
        <w:sz w:val="24"/>
        <w:szCs w:val="24"/>
      </w:rPr>
    </w:pPr>
    <w:r>
      <w:rPr>
        <w:rFonts w:asciiTheme="minorHAnsi" w:eastAsia="Times New Roman" w:hAnsiTheme="minorHAnsi" w:cstheme="minorHAnsi"/>
        <w:color w:val="000000"/>
        <w:sz w:val="24"/>
        <w:szCs w:val="24"/>
      </w:rPr>
      <w:t>3803 SW 90</w:t>
    </w:r>
    <w:r w:rsidRPr="00417BF1">
      <w:rPr>
        <w:rFonts w:asciiTheme="minorHAnsi" w:eastAsia="Times New Roman" w:hAnsiTheme="minorHAnsi" w:cstheme="minorHAnsi"/>
        <w:color w:val="000000"/>
        <w:sz w:val="24"/>
        <w:szCs w:val="24"/>
        <w:vertAlign w:val="superscript"/>
      </w:rPr>
      <w:t>th</w:t>
    </w:r>
    <w:r>
      <w:rPr>
        <w:rFonts w:asciiTheme="minorHAnsi" w:eastAsia="Times New Roman" w:hAnsiTheme="minorHAnsi" w:cstheme="minorHAnsi"/>
        <w:color w:val="000000"/>
        <w:sz w:val="24"/>
        <w:szCs w:val="24"/>
      </w:rPr>
      <w:t xml:space="preserve"> Ave.</w:t>
    </w:r>
  </w:p>
  <w:p w14:paraId="28B49FC0" w14:textId="77777777" w:rsidR="00B011C5" w:rsidRPr="0055203B" w:rsidRDefault="00417BF1" w:rsidP="0055203B">
    <w:pPr>
      <w:widowControl/>
      <w:autoSpaceDE/>
      <w:autoSpaceDN/>
      <w:ind w:left="3600" w:firstLine="720"/>
      <w:rPr>
        <w:rFonts w:asciiTheme="minorHAnsi" w:eastAsia="Times New Roman" w:hAnsiTheme="minorHAnsi" w:cstheme="minorHAnsi"/>
        <w:color w:val="000000"/>
        <w:sz w:val="24"/>
        <w:szCs w:val="24"/>
      </w:rPr>
    </w:pPr>
    <w:r>
      <w:rPr>
        <w:rFonts w:asciiTheme="minorHAnsi" w:eastAsia="Times New Roman" w:hAnsiTheme="minorHAnsi" w:cstheme="minorHAnsi"/>
        <w:color w:val="000000"/>
        <w:sz w:val="24"/>
        <w:szCs w:val="24"/>
      </w:rPr>
      <w:t>Portland</w:t>
    </w:r>
    <w:r w:rsidR="00B011C5" w:rsidRPr="0055203B">
      <w:rPr>
        <w:rFonts w:asciiTheme="minorHAnsi" w:eastAsia="Times New Roman" w:hAnsiTheme="minorHAnsi" w:cstheme="minorHAnsi"/>
        <w:color w:val="000000"/>
        <w:sz w:val="24"/>
        <w:szCs w:val="24"/>
      </w:rPr>
      <w:t>, OR 97</w:t>
    </w:r>
    <w:r>
      <w:rPr>
        <w:rFonts w:asciiTheme="minorHAnsi" w:eastAsia="Times New Roman" w:hAnsiTheme="minorHAnsi" w:cstheme="minorHAnsi"/>
        <w:color w:val="000000"/>
        <w:sz w:val="24"/>
        <w:szCs w:val="24"/>
      </w:rPr>
      <w:t>225</w:t>
    </w:r>
  </w:p>
  <w:p w14:paraId="346146F1" w14:textId="77777777" w:rsidR="00B011C5" w:rsidRDefault="00836649" w:rsidP="000A3ADC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E8CD" w14:textId="77777777" w:rsidR="00445EF4" w:rsidRDefault="00445EF4" w:rsidP="00A17D16">
      <w:r>
        <w:separator/>
      </w:r>
    </w:p>
  </w:footnote>
  <w:footnote w:type="continuationSeparator" w:id="0">
    <w:p w14:paraId="0C65EA0D" w14:textId="77777777" w:rsidR="00445EF4" w:rsidRDefault="00445EF4" w:rsidP="00A1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D2AF" w14:textId="77777777" w:rsidR="00493842" w:rsidRPr="00313808" w:rsidRDefault="0099140C" w:rsidP="0099140C">
    <w:pPr>
      <w:pStyle w:val="Header"/>
      <w:spacing w:line="276" w:lineRule="auto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68F85BB" wp14:editId="4B0A1DD1">
          <wp:simplePos x="0" y="0"/>
          <wp:positionH relativeFrom="column">
            <wp:posOffset>-355600</wp:posOffset>
          </wp:positionH>
          <wp:positionV relativeFrom="page">
            <wp:posOffset>152400</wp:posOffset>
          </wp:positionV>
          <wp:extent cx="749300" cy="743585"/>
          <wp:effectExtent l="0" t="0" r="0" b="5715"/>
          <wp:wrapTight wrapText="bothSides">
            <wp:wrapPolygon edited="0">
              <wp:start x="8420" y="0"/>
              <wp:lineTo x="4759" y="738"/>
              <wp:lineTo x="0" y="4058"/>
              <wp:lineTo x="0" y="14757"/>
              <wp:lineTo x="1831" y="17708"/>
              <wp:lineTo x="1831" y="18446"/>
              <wp:lineTo x="6224" y="21397"/>
              <wp:lineTo x="7322" y="21397"/>
              <wp:lineTo x="12814" y="21397"/>
              <wp:lineTo x="14278" y="21397"/>
              <wp:lineTo x="19403" y="18446"/>
              <wp:lineTo x="19403" y="17708"/>
              <wp:lineTo x="21234" y="14019"/>
              <wp:lineTo x="21234" y="8854"/>
              <wp:lineTo x="20868" y="3689"/>
              <wp:lineTo x="15010" y="0"/>
              <wp:lineTo x="10251" y="0"/>
              <wp:lineTo x="84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842" w:rsidRPr="00313808">
      <w:rPr>
        <w:rFonts w:ascii="Georgia" w:hAnsi="Georgia"/>
        <w:b/>
        <w:sz w:val="28"/>
        <w:szCs w:val="28"/>
      </w:rPr>
      <w:t>Washington County Master Gardener</w:t>
    </w:r>
    <w:r w:rsidR="00FF0EDB" w:rsidRPr="00313808">
      <w:rPr>
        <w:rFonts w:ascii="Georgia" w:hAnsi="Georgia"/>
        <w:b/>
        <w:sz w:val="28"/>
        <w:szCs w:val="28"/>
      </w:rPr>
      <w:t>™</w:t>
    </w:r>
    <w:r w:rsidR="00493842" w:rsidRPr="00313808">
      <w:rPr>
        <w:rFonts w:ascii="Georgia" w:hAnsi="Georgia"/>
        <w:b/>
        <w:sz w:val="28"/>
        <w:szCs w:val="28"/>
      </w:rPr>
      <w:t xml:space="preserve"> Association</w:t>
    </w:r>
  </w:p>
  <w:p w14:paraId="0B5A4A16" w14:textId="77777777" w:rsidR="00493842" w:rsidRPr="00313808" w:rsidRDefault="00FF0EDB" w:rsidP="0099140C">
    <w:pPr>
      <w:pStyle w:val="Header"/>
      <w:pBdr>
        <w:bottom w:val="single" w:sz="36" w:space="1" w:color="00B050"/>
      </w:pBdr>
      <w:spacing w:line="276" w:lineRule="auto"/>
      <w:jc w:val="center"/>
      <w:rPr>
        <w:rFonts w:ascii="Georgia" w:hAnsi="Georgia"/>
        <w:b/>
        <w:sz w:val="28"/>
        <w:szCs w:val="28"/>
      </w:rPr>
    </w:pPr>
    <w:r w:rsidRPr="00313808">
      <w:rPr>
        <w:rFonts w:ascii="Georgia" w:hAnsi="Georgia"/>
        <w:b/>
        <w:sz w:val="28"/>
        <w:szCs w:val="28"/>
      </w:rPr>
      <w:t>Reimbursement</w:t>
    </w:r>
    <w:r w:rsidR="00493842" w:rsidRPr="00313808">
      <w:rPr>
        <w:rFonts w:ascii="Georgia" w:hAnsi="Georgia"/>
        <w:b/>
        <w:sz w:val="28"/>
        <w:szCs w:val="28"/>
      </w:rPr>
      <w:t xml:space="preserve"> Request Form</w:t>
    </w:r>
  </w:p>
  <w:p w14:paraId="21D8DE8C" w14:textId="77777777" w:rsidR="00493842" w:rsidRDefault="00493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B37"/>
    <w:multiLevelType w:val="hybridMultilevel"/>
    <w:tmpl w:val="E904C7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5270768"/>
    <w:multiLevelType w:val="hybridMultilevel"/>
    <w:tmpl w:val="C3066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CF37B89"/>
    <w:multiLevelType w:val="hybridMultilevel"/>
    <w:tmpl w:val="0F8A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E85"/>
    <w:multiLevelType w:val="hybridMultilevel"/>
    <w:tmpl w:val="B436EC3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5D846529"/>
    <w:multiLevelType w:val="hybridMultilevel"/>
    <w:tmpl w:val="4D92740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67D117B9"/>
    <w:multiLevelType w:val="hybridMultilevel"/>
    <w:tmpl w:val="790C1D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C25C1F"/>
    <w:multiLevelType w:val="hybridMultilevel"/>
    <w:tmpl w:val="D7D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3754">
    <w:abstractNumId w:val="2"/>
  </w:num>
  <w:num w:numId="2" w16cid:durableId="1588148922">
    <w:abstractNumId w:val="0"/>
  </w:num>
  <w:num w:numId="3" w16cid:durableId="1316256414">
    <w:abstractNumId w:val="4"/>
  </w:num>
  <w:num w:numId="4" w16cid:durableId="148642314">
    <w:abstractNumId w:val="1"/>
  </w:num>
  <w:num w:numId="5" w16cid:durableId="1488672651">
    <w:abstractNumId w:val="5"/>
  </w:num>
  <w:num w:numId="6" w16cid:durableId="389036488">
    <w:abstractNumId w:val="3"/>
  </w:num>
  <w:num w:numId="7" w16cid:durableId="1431699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9D"/>
    <w:rsid w:val="00032F62"/>
    <w:rsid w:val="000709FD"/>
    <w:rsid w:val="00083511"/>
    <w:rsid w:val="00094B01"/>
    <w:rsid w:val="00096DF5"/>
    <w:rsid w:val="00097DEC"/>
    <w:rsid w:val="000A3ADC"/>
    <w:rsid w:val="000B28D8"/>
    <w:rsid w:val="000F48A3"/>
    <w:rsid w:val="000F4AC0"/>
    <w:rsid w:val="000F4C3D"/>
    <w:rsid w:val="00102EC2"/>
    <w:rsid w:val="00106AA6"/>
    <w:rsid w:val="00130002"/>
    <w:rsid w:val="00150ED0"/>
    <w:rsid w:val="00177380"/>
    <w:rsid w:val="001E183C"/>
    <w:rsid w:val="001E7BDB"/>
    <w:rsid w:val="00232D53"/>
    <w:rsid w:val="002414F2"/>
    <w:rsid w:val="00251716"/>
    <w:rsid w:val="00260259"/>
    <w:rsid w:val="00271466"/>
    <w:rsid w:val="002762FF"/>
    <w:rsid w:val="0027684A"/>
    <w:rsid w:val="002A7B3A"/>
    <w:rsid w:val="002E7922"/>
    <w:rsid w:val="00313808"/>
    <w:rsid w:val="003B4148"/>
    <w:rsid w:val="003B7B0C"/>
    <w:rsid w:val="00410BBF"/>
    <w:rsid w:val="004160FD"/>
    <w:rsid w:val="00417BF1"/>
    <w:rsid w:val="00434A42"/>
    <w:rsid w:val="004421A8"/>
    <w:rsid w:val="00445EF4"/>
    <w:rsid w:val="00486676"/>
    <w:rsid w:val="00493842"/>
    <w:rsid w:val="004B1563"/>
    <w:rsid w:val="004C1C44"/>
    <w:rsid w:val="004C55AD"/>
    <w:rsid w:val="004E41F8"/>
    <w:rsid w:val="00505EBE"/>
    <w:rsid w:val="00510F49"/>
    <w:rsid w:val="00513077"/>
    <w:rsid w:val="005152B6"/>
    <w:rsid w:val="005410F7"/>
    <w:rsid w:val="0055203B"/>
    <w:rsid w:val="0056408C"/>
    <w:rsid w:val="005949EB"/>
    <w:rsid w:val="005B0D9C"/>
    <w:rsid w:val="005B1812"/>
    <w:rsid w:val="005B625E"/>
    <w:rsid w:val="005D28B2"/>
    <w:rsid w:val="005F409D"/>
    <w:rsid w:val="00612D97"/>
    <w:rsid w:val="00613DC6"/>
    <w:rsid w:val="006314EF"/>
    <w:rsid w:val="00646298"/>
    <w:rsid w:val="00646F87"/>
    <w:rsid w:val="00686892"/>
    <w:rsid w:val="006C671C"/>
    <w:rsid w:val="00703237"/>
    <w:rsid w:val="0072259D"/>
    <w:rsid w:val="0073235A"/>
    <w:rsid w:val="007540B3"/>
    <w:rsid w:val="00784757"/>
    <w:rsid w:val="0079616E"/>
    <w:rsid w:val="007C7B4D"/>
    <w:rsid w:val="007D04A1"/>
    <w:rsid w:val="007F3E01"/>
    <w:rsid w:val="0081156F"/>
    <w:rsid w:val="00836649"/>
    <w:rsid w:val="00842453"/>
    <w:rsid w:val="00854647"/>
    <w:rsid w:val="008767B9"/>
    <w:rsid w:val="008A2662"/>
    <w:rsid w:val="008B7A65"/>
    <w:rsid w:val="008D6C35"/>
    <w:rsid w:val="008E5A71"/>
    <w:rsid w:val="008F0800"/>
    <w:rsid w:val="009316FE"/>
    <w:rsid w:val="00945E02"/>
    <w:rsid w:val="00960802"/>
    <w:rsid w:val="0099140C"/>
    <w:rsid w:val="00992AF4"/>
    <w:rsid w:val="0099461E"/>
    <w:rsid w:val="009967FA"/>
    <w:rsid w:val="009A591B"/>
    <w:rsid w:val="009C239A"/>
    <w:rsid w:val="009C313C"/>
    <w:rsid w:val="009E61C7"/>
    <w:rsid w:val="00A061E6"/>
    <w:rsid w:val="00A17D16"/>
    <w:rsid w:val="00A23B16"/>
    <w:rsid w:val="00A42171"/>
    <w:rsid w:val="00A62C57"/>
    <w:rsid w:val="00A63F64"/>
    <w:rsid w:val="00A71E69"/>
    <w:rsid w:val="00A81A50"/>
    <w:rsid w:val="00A95CCC"/>
    <w:rsid w:val="00AF2B94"/>
    <w:rsid w:val="00B011C5"/>
    <w:rsid w:val="00B073A9"/>
    <w:rsid w:val="00B517E5"/>
    <w:rsid w:val="00B62836"/>
    <w:rsid w:val="00B822F7"/>
    <w:rsid w:val="00BC1CD7"/>
    <w:rsid w:val="00BE0B98"/>
    <w:rsid w:val="00C248DF"/>
    <w:rsid w:val="00C97774"/>
    <w:rsid w:val="00CA2CB5"/>
    <w:rsid w:val="00CC22CB"/>
    <w:rsid w:val="00CE1727"/>
    <w:rsid w:val="00CE3CC4"/>
    <w:rsid w:val="00CE3D60"/>
    <w:rsid w:val="00CF72FF"/>
    <w:rsid w:val="00D01BBD"/>
    <w:rsid w:val="00D01ECF"/>
    <w:rsid w:val="00D10481"/>
    <w:rsid w:val="00D24CF1"/>
    <w:rsid w:val="00DD696D"/>
    <w:rsid w:val="00DD758F"/>
    <w:rsid w:val="00DE5637"/>
    <w:rsid w:val="00DF5D7B"/>
    <w:rsid w:val="00E21400"/>
    <w:rsid w:val="00EA74F2"/>
    <w:rsid w:val="00EB2A17"/>
    <w:rsid w:val="00EB634C"/>
    <w:rsid w:val="00EB6A51"/>
    <w:rsid w:val="00EC4357"/>
    <w:rsid w:val="00EE255A"/>
    <w:rsid w:val="00F317A6"/>
    <w:rsid w:val="00F41B8C"/>
    <w:rsid w:val="00F71119"/>
    <w:rsid w:val="00FE2979"/>
    <w:rsid w:val="00FE37C8"/>
    <w:rsid w:val="00FE3C50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6000"/>
  <w15:chartTrackingRefBased/>
  <w15:docId w15:val="{5D0CC099-4A72-3842-A4D8-6A968ACA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0B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0BB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BBF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0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7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7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1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434A42"/>
    <w:rPr>
      <w:b/>
      <w:bCs/>
    </w:rPr>
  </w:style>
  <w:style w:type="table" w:styleId="TableGrid">
    <w:name w:val="Table Grid"/>
    <w:basedOn w:val="TableNormal"/>
    <w:uiPriority w:val="39"/>
    <w:rsid w:val="00D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D69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pepreston/Downloads/ReimbReq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F3CE93BD1B1942ADC725089BFD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58D3-ACD2-6F4A-9D3B-242C4204F466}"/>
      </w:docPartPr>
      <w:docPartBody>
        <w:p w:rsidR="00C03002" w:rsidRDefault="00D21797">
          <w:pPr>
            <w:pStyle w:val="CAF3CE93BD1B1942ADC725089BFD4946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82229D0990058C40B4AB2246D854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D0EA-073E-8C49-A4AB-3E99E13FE49A}"/>
      </w:docPartPr>
      <w:docPartBody>
        <w:p w:rsidR="00C03002" w:rsidRDefault="00D21797">
          <w:pPr>
            <w:pStyle w:val="82229D0990058C40B4AB2246D854E7FA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B129249F3620B84CB393A3F9B7FC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5AE5-483D-1C46-B94A-4109C1E3A722}"/>
      </w:docPartPr>
      <w:docPartBody>
        <w:p w:rsidR="00C03002" w:rsidRDefault="00D21797">
          <w:pPr>
            <w:pStyle w:val="B129249F3620B84CB393A3F9B7FCC225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0649E58CF5FCDE4A88B31F6F9745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CF07-7671-E142-BBCA-FD254FE133C7}"/>
      </w:docPartPr>
      <w:docPartBody>
        <w:p w:rsidR="00C03002" w:rsidRDefault="00D21797">
          <w:pPr>
            <w:pStyle w:val="0649E58CF5FCDE4A88B31F6F97458DA1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F3094E85FAC02842B4B91E36808B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AE34-9885-CD4D-A866-42622839B96F}"/>
      </w:docPartPr>
      <w:docPartBody>
        <w:p w:rsidR="00C03002" w:rsidRDefault="00D21797">
          <w:pPr>
            <w:pStyle w:val="F3094E85FAC02842B4B91E36808B8EEC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A0AB809DAAA00243BBA144DEF21D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E621-A3E1-004C-9B3C-D6A0AAED63D5}"/>
      </w:docPartPr>
      <w:docPartBody>
        <w:p w:rsidR="00C03002" w:rsidRDefault="00D21797">
          <w:pPr>
            <w:pStyle w:val="A0AB809DAAA00243BBA144DEF21D2FE1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F669E88764021B4F898105489617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4226-19C3-0C41-9284-88A3700EE3A9}"/>
      </w:docPartPr>
      <w:docPartBody>
        <w:p w:rsidR="00C03002" w:rsidRDefault="00D21797">
          <w:pPr>
            <w:pStyle w:val="F669E88764021B4F898105489617EA78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4F15E7662607F44194BF36E59941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A903-DB6C-3041-922D-39C54FD63FF1}"/>
      </w:docPartPr>
      <w:docPartBody>
        <w:p w:rsidR="00C03002" w:rsidRDefault="00D21797">
          <w:pPr>
            <w:pStyle w:val="4F15E7662607F44194BF36E599417036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0469C2DD849724BA435F3BE0516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4627-6DD2-F34F-B566-0F8F926C1F6A}"/>
      </w:docPartPr>
      <w:docPartBody>
        <w:p w:rsidR="00C03002" w:rsidRDefault="00D21797">
          <w:pPr>
            <w:pStyle w:val="90469C2DD849724BA435F3BE05161D77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7287070F5999CD47AA10BA4C5E7E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4A9B-6A5F-9446-9466-629FF1EDD097}"/>
      </w:docPartPr>
      <w:docPartBody>
        <w:p w:rsidR="00C03002" w:rsidRDefault="00D21797">
          <w:pPr>
            <w:pStyle w:val="7287070F5999CD47AA10BA4C5E7E6DA3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274EE674433F704F9967997BF8BF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6088-CE70-1E4A-A231-D3CBEBA6AB34}"/>
      </w:docPartPr>
      <w:docPartBody>
        <w:p w:rsidR="00C03002" w:rsidRDefault="00D21797">
          <w:pPr>
            <w:pStyle w:val="274EE674433F704F9967997BF8BFA6DB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88FCD1AEA17DA45A5E336D1AFEE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DA60-21AD-D04A-8CC1-A24E7B9ADDBC}"/>
      </w:docPartPr>
      <w:docPartBody>
        <w:p w:rsidR="00C03002" w:rsidRDefault="00D21797">
          <w:pPr>
            <w:pStyle w:val="E88FCD1AEA17DA45A5E336D1AFEEC866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F0D9542CFAAAC4C8536B59860C0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E1D4-41FD-1049-83B1-54F4F7997F98}"/>
      </w:docPartPr>
      <w:docPartBody>
        <w:p w:rsidR="00C03002" w:rsidRDefault="00D21797">
          <w:pPr>
            <w:pStyle w:val="9F0D9542CFAAAC4C8536B59860C00FC3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82B7B14A32CE984F8E597BC2E5BB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EB30-FDBB-1949-9152-92034FCEA0A9}"/>
      </w:docPartPr>
      <w:docPartBody>
        <w:p w:rsidR="00C03002" w:rsidRDefault="00D21797">
          <w:pPr>
            <w:pStyle w:val="82B7B14A32CE984F8E597BC2E5BBFBD4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77C74D76381489429D7F6845B320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9EB2-E8EA-8545-8B47-2A669C0AC787}"/>
      </w:docPartPr>
      <w:docPartBody>
        <w:p w:rsidR="00C03002" w:rsidRDefault="00D21797">
          <w:pPr>
            <w:pStyle w:val="77C74D76381489429D7F6845B3208D0B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C1489FE0E458B546A7085FA10829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7901-2A84-084D-A0DC-715343A66FEF}"/>
      </w:docPartPr>
      <w:docPartBody>
        <w:p w:rsidR="00C03002" w:rsidRDefault="00D21797">
          <w:pPr>
            <w:pStyle w:val="C1489FE0E458B546A7085FA108296449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D95118CEC93354BBA9E655AA859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844C-AC59-6048-B496-E69F0563F200}"/>
      </w:docPartPr>
      <w:docPartBody>
        <w:p w:rsidR="00C03002" w:rsidRDefault="00D21797">
          <w:pPr>
            <w:pStyle w:val="ED95118CEC93354BBA9E655AA8599F60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54608B1ABDFFFD48A01F93C562BC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13E-856B-9A4C-B541-94D5B0C91FC5}"/>
      </w:docPartPr>
      <w:docPartBody>
        <w:p w:rsidR="00C03002" w:rsidRDefault="00D21797">
          <w:pPr>
            <w:pStyle w:val="54608B1ABDFFFD48A01F93C562BC0118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C54505D80C535F4B8B620B8CD87C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48E0-8EB0-6B4C-B97D-FFBD58FA4C95}"/>
      </w:docPartPr>
      <w:docPartBody>
        <w:p w:rsidR="00C03002" w:rsidRDefault="00D21797">
          <w:pPr>
            <w:pStyle w:val="C54505D80C535F4B8B620B8CD87C89B0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72432ACBBDBB84C93C6F3567B9A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C423-E29E-0143-9BF7-AA4AE3D21010}"/>
      </w:docPartPr>
      <w:docPartBody>
        <w:p w:rsidR="00C03002" w:rsidRDefault="00D21797">
          <w:pPr>
            <w:pStyle w:val="972432ACBBDBB84C93C6F3567B9A45A9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2288F6F550CD3F468B3DD939E511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B76D-1959-3941-93D1-BAEF4ED4E424}"/>
      </w:docPartPr>
      <w:docPartBody>
        <w:p w:rsidR="00C03002" w:rsidRDefault="00D21797">
          <w:pPr>
            <w:pStyle w:val="2288F6F550CD3F468B3DD939E5113E8D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AA7012A6EFCB424B8C86667DB47B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99A5-B4D8-EE46-98E3-F60376EF66BD}"/>
      </w:docPartPr>
      <w:docPartBody>
        <w:p w:rsidR="00C03002" w:rsidRDefault="00D21797">
          <w:pPr>
            <w:pStyle w:val="AA7012A6EFCB424B8C86667DB47BAA36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3FFE4DD17038B44CAE009494A336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811D-F7BB-0F48-A431-ECCF5C3A7382}"/>
      </w:docPartPr>
      <w:docPartBody>
        <w:p w:rsidR="00C03002" w:rsidRDefault="00D21797">
          <w:pPr>
            <w:pStyle w:val="3FFE4DD17038B44CAE009494A336D144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A4CF4FD5F8BF0D4EB0B9BFB83841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D73C-2074-4B4B-846D-3622D223116D}"/>
      </w:docPartPr>
      <w:docPartBody>
        <w:p w:rsidR="00C03002" w:rsidRDefault="00D21797">
          <w:pPr>
            <w:pStyle w:val="A4CF4FD5F8BF0D4EB0B9BFB83841FB0C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F6321455F8F3F240A57AE270E057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4433-880E-E34E-B71B-2FD36BF38A00}"/>
      </w:docPartPr>
      <w:docPartBody>
        <w:p w:rsidR="00C03002" w:rsidRDefault="00D21797">
          <w:pPr>
            <w:pStyle w:val="F6321455F8F3F240A57AE270E05716AB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61F569D3D1F200459ADC0EA0F5FE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36EB-E3B5-294B-97DD-4AE11A1E4C43}"/>
      </w:docPartPr>
      <w:docPartBody>
        <w:p w:rsidR="00C03002" w:rsidRDefault="00D21797">
          <w:pPr>
            <w:pStyle w:val="61F569D3D1F200459ADC0EA0F5FE3C46"/>
          </w:pPr>
          <w:r w:rsidRPr="00F71119">
            <w:rPr>
              <w:rStyle w:val="PlaceholderText"/>
              <w:rFonts w:cstheme="minorHAnsi"/>
              <w:b/>
              <w:bCs/>
            </w:rPr>
            <w:t xml:space="preserve"> Enter amount.</w:t>
          </w:r>
        </w:p>
      </w:docPartBody>
    </w:docPart>
    <w:docPart>
      <w:docPartPr>
        <w:name w:val="498A8D39BEDEF84E94DACCC93B1A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160C-05EA-4744-9129-EDBE6BCED8C5}"/>
      </w:docPartPr>
      <w:docPartBody>
        <w:p w:rsidR="00C03002" w:rsidRDefault="00D21797">
          <w:pPr>
            <w:pStyle w:val="498A8D39BEDEF84E94DACCC93B1ABDE7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532DDFD5CC64344E94A3BDD0A645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38F5-13D5-9645-A915-3EE3D5E03432}"/>
      </w:docPartPr>
      <w:docPartBody>
        <w:p w:rsidR="00C03002" w:rsidRDefault="00D21797">
          <w:pPr>
            <w:pStyle w:val="532DDFD5CC64344E94A3BDD0A6458897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AA1AED4E980B634AA62CC1ACCEF9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AC40-71CD-B043-883E-886D6CAF0C65}"/>
      </w:docPartPr>
      <w:docPartBody>
        <w:p w:rsidR="00C03002" w:rsidRDefault="00D21797">
          <w:pPr>
            <w:pStyle w:val="AA1AED4E980B634AA62CC1ACCEF91384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2BB2CE5543CCD4E9A3D993F5C81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E358-AF79-5C44-BFE3-C9C63B76A7DA}"/>
      </w:docPartPr>
      <w:docPartBody>
        <w:p w:rsidR="00C03002" w:rsidRDefault="00D21797">
          <w:pPr>
            <w:pStyle w:val="E2BB2CE5543CCD4E9A3D993F5C81F833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50ABD8033A9F9F46958E68D29D1B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5CF4-D3B8-4C44-9E43-08C0FCFE4FD3}"/>
      </w:docPartPr>
      <w:docPartBody>
        <w:p w:rsidR="00C03002" w:rsidRDefault="00D21797">
          <w:pPr>
            <w:pStyle w:val="50ABD8033A9F9F46958E68D29D1B222B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9F0A00765523842862AC156A4B4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CE34-AE7B-4443-B7A0-8CF1A5A05C67}"/>
      </w:docPartPr>
      <w:docPartBody>
        <w:p w:rsidR="00C03002" w:rsidRDefault="00D21797">
          <w:pPr>
            <w:pStyle w:val="99F0A00765523842862AC156A4B4E719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5BA587E98F7D8A46908F17971038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774-E33A-9149-B1E5-47849A0799FB}"/>
      </w:docPartPr>
      <w:docPartBody>
        <w:p w:rsidR="00C03002" w:rsidRDefault="001714CE" w:rsidP="001714CE">
          <w:pPr>
            <w:pStyle w:val="5BA587E98F7D8A46908F17971038CAF8"/>
          </w:pPr>
          <w:r w:rsidRPr="00F71119">
            <w:rPr>
              <w:rFonts w:cstheme="minorHAnsi"/>
            </w:rPr>
            <w:t xml:space="preserve"> </w:t>
          </w:r>
          <w:r w:rsidRPr="00F71119">
            <w:rPr>
              <w:rStyle w:val="PlaceholderText"/>
              <w:rFonts w:cstheme="minorHAnsi"/>
            </w:rPr>
            <w:t>Enter</w:t>
          </w:r>
          <w:r w:rsidRPr="00F71119">
            <w:rPr>
              <w:rFonts w:cstheme="minorHAnsi"/>
            </w:rPr>
            <w:t xml:space="preserve"> </w:t>
          </w:r>
          <w:r w:rsidRPr="00F71119">
            <w:rPr>
              <w:rStyle w:val="PlaceholderText"/>
              <w:rFonts w:cstheme="minorHAnsi"/>
            </w:rPr>
            <w:t>amount</w:t>
          </w:r>
        </w:p>
      </w:docPartBody>
    </w:docPart>
    <w:docPart>
      <w:docPartPr>
        <w:name w:val="3B2A76F9AF188F42B1769D6E8511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4F3F-70AF-8447-AB0D-EB5579D08ED0}"/>
      </w:docPartPr>
      <w:docPartBody>
        <w:p w:rsidR="00C03002" w:rsidRDefault="001714CE" w:rsidP="001714CE">
          <w:pPr>
            <w:pStyle w:val="3B2A76F9AF188F42B1769D6E851199FA"/>
          </w:pPr>
          <w:r w:rsidRPr="00F71119">
            <w:rPr>
              <w:rFonts w:cstheme="minorHAnsi"/>
            </w:rPr>
            <w:t xml:space="preserve"> </w:t>
          </w:r>
          <w:r w:rsidRPr="00F71119">
            <w:rPr>
              <w:rStyle w:val="PlaceholderText"/>
              <w:rFonts w:cstheme="minorHAnsi"/>
            </w:rPr>
            <w:t>Enter</w:t>
          </w:r>
          <w:r w:rsidRPr="00F71119">
            <w:rPr>
              <w:rFonts w:cstheme="minorHAnsi"/>
            </w:rPr>
            <w:t xml:space="preserve"> </w:t>
          </w:r>
          <w:r w:rsidRPr="00F71119">
            <w:rPr>
              <w:rStyle w:val="PlaceholderText"/>
              <w:rFonts w:cstheme="minorHAnsi"/>
            </w:rPr>
            <w:t>amount</w:t>
          </w:r>
        </w:p>
      </w:docPartBody>
    </w:docPart>
    <w:docPart>
      <w:docPartPr>
        <w:name w:val="46C94C1E11E2E6479FB1295F3888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A8C8-9458-CA46-A58B-5D3848B5C84E}"/>
      </w:docPartPr>
      <w:docPartBody>
        <w:p w:rsidR="00C03002" w:rsidRDefault="001714CE" w:rsidP="001714CE">
          <w:pPr>
            <w:pStyle w:val="46C94C1E11E2E6479FB1295F3888E733"/>
          </w:pPr>
          <w:r w:rsidRPr="00F71119">
            <w:rPr>
              <w:rFonts w:cstheme="minorHAnsi"/>
            </w:rPr>
            <w:t xml:space="preserve"> </w:t>
          </w:r>
          <w:r w:rsidRPr="00F71119">
            <w:rPr>
              <w:rStyle w:val="PlaceholderText"/>
              <w:rFonts w:cstheme="minorHAnsi"/>
            </w:rPr>
            <w:t>Enter</w:t>
          </w:r>
          <w:r w:rsidRPr="00F71119">
            <w:rPr>
              <w:rFonts w:cstheme="minorHAnsi"/>
            </w:rPr>
            <w:t xml:space="preserve"> </w:t>
          </w:r>
          <w:r w:rsidRPr="00F71119">
            <w:rPr>
              <w:rStyle w:val="PlaceholderText"/>
              <w:rFonts w:cstheme="minorHAnsi"/>
            </w:rPr>
            <w:t>amount</w:t>
          </w:r>
        </w:p>
      </w:docPartBody>
    </w:docPart>
    <w:docPart>
      <w:docPartPr>
        <w:name w:val="AD87FE7473DAE24EA6C0376B6AA7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3E3C-DB20-EA4C-895B-B9F2A113D94A}"/>
      </w:docPartPr>
      <w:docPartBody>
        <w:p w:rsidR="00C03002" w:rsidRDefault="001714CE" w:rsidP="001714CE">
          <w:pPr>
            <w:pStyle w:val="AD87FE7473DAE24EA6C0376B6AA74752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41FE8C411FBF0640AA547C1C4901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580B-C060-5D47-B01C-90222DED3369}"/>
      </w:docPartPr>
      <w:docPartBody>
        <w:p w:rsidR="00C03002" w:rsidRDefault="001714CE" w:rsidP="001714CE">
          <w:pPr>
            <w:pStyle w:val="41FE8C411FBF0640AA547C1C49015C50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F3C1CECA5B89444A7D01C362AEC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B47E-B7F7-7D4B-8D87-AE9B5F51CAF6}"/>
      </w:docPartPr>
      <w:docPartBody>
        <w:p w:rsidR="00C03002" w:rsidRDefault="001714CE" w:rsidP="001714CE">
          <w:pPr>
            <w:pStyle w:val="9F3C1CECA5B89444A7D01C362AECBA66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BCD74309EDEBB3479C0C80D4149F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E514-AEFA-484D-9637-9FC7B582613E}"/>
      </w:docPartPr>
      <w:docPartBody>
        <w:p w:rsidR="00C03002" w:rsidRDefault="001714CE" w:rsidP="001714CE">
          <w:pPr>
            <w:pStyle w:val="BCD74309EDEBB3479C0C80D4149FE7E1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B8CAB59BFB49754AA1CC6E778B68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F592-48E6-A740-9E94-BDC74C86F654}"/>
      </w:docPartPr>
      <w:docPartBody>
        <w:p w:rsidR="00C03002" w:rsidRDefault="001714CE" w:rsidP="001714CE">
          <w:pPr>
            <w:pStyle w:val="B8CAB59BFB49754AA1CC6E778B68FF59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D1425B9C2880B41AF8D1C8E0838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CD17-B119-264C-8668-C8419894554B}"/>
      </w:docPartPr>
      <w:docPartBody>
        <w:p w:rsidR="00C03002" w:rsidRDefault="001714CE" w:rsidP="001714CE">
          <w:pPr>
            <w:pStyle w:val="ED1425B9C2880B41AF8D1C8E0838C8A3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22F2E7D16B1A343B58E56440E35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EC6C-ED8E-8B48-8EDA-6439881D5394}"/>
      </w:docPartPr>
      <w:docPartBody>
        <w:p w:rsidR="00000000" w:rsidRDefault="00C03002" w:rsidP="00C03002">
          <w:pPr>
            <w:pStyle w:val="922F2E7D16B1A343B58E56440E354492"/>
          </w:pPr>
          <w:r w:rsidRPr="00F71119">
            <w:rPr>
              <w:rStyle w:val="PlaceholderText"/>
              <w:rFonts w:cstheme="minorHAnsi"/>
            </w:rPr>
            <w:t xml:space="preserve"> Enter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CE"/>
    <w:rsid w:val="000B59A3"/>
    <w:rsid w:val="001714CE"/>
    <w:rsid w:val="00C03002"/>
    <w:rsid w:val="00D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002"/>
    <w:rPr>
      <w:color w:val="808080"/>
    </w:rPr>
  </w:style>
  <w:style w:type="paragraph" w:customStyle="1" w:styleId="CAF3CE93BD1B1942ADC725089BFD4946">
    <w:name w:val="CAF3CE93BD1B1942ADC725089BFD4946"/>
  </w:style>
  <w:style w:type="paragraph" w:customStyle="1" w:styleId="922F2E7D16B1A343B58E56440E354492">
    <w:name w:val="922F2E7D16B1A343B58E56440E354492"/>
    <w:rsid w:val="00C03002"/>
  </w:style>
  <w:style w:type="paragraph" w:customStyle="1" w:styleId="82229D0990058C40B4AB2246D854E7FA">
    <w:name w:val="82229D0990058C40B4AB2246D854E7FA"/>
  </w:style>
  <w:style w:type="paragraph" w:customStyle="1" w:styleId="B129249F3620B84CB393A3F9B7FCC225">
    <w:name w:val="B129249F3620B84CB393A3F9B7FCC225"/>
  </w:style>
  <w:style w:type="paragraph" w:customStyle="1" w:styleId="0649E58CF5FCDE4A88B31F6F97458DA1">
    <w:name w:val="0649E58CF5FCDE4A88B31F6F97458DA1"/>
  </w:style>
  <w:style w:type="paragraph" w:customStyle="1" w:styleId="F3094E85FAC02842B4B91E36808B8EEC">
    <w:name w:val="F3094E85FAC02842B4B91E36808B8EEC"/>
  </w:style>
  <w:style w:type="paragraph" w:customStyle="1" w:styleId="A0AB809DAAA00243BBA144DEF21D2FE1">
    <w:name w:val="A0AB809DAAA00243BBA144DEF21D2FE1"/>
  </w:style>
  <w:style w:type="paragraph" w:customStyle="1" w:styleId="F669E88764021B4F898105489617EA78">
    <w:name w:val="F669E88764021B4F898105489617EA78"/>
  </w:style>
  <w:style w:type="paragraph" w:customStyle="1" w:styleId="4F15E7662607F44194BF36E599417036">
    <w:name w:val="4F15E7662607F44194BF36E599417036"/>
  </w:style>
  <w:style w:type="paragraph" w:customStyle="1" w:styleId="90469C2DD849724BA435F3BE05161D77">
    <w:name w:val="90469C2DD849724BA435F3BE05161D77"/>
  </w:style>
  <w:style w:type="paragraph" w:customStyle="1" w:styleId="7287070F5999CD47AA10BA4C5E7E6DA3">
    <w:name w:val="7287070F5999CD47AA10BA4C5E7E6DA3"/>
  </w:style>
  <w:style w:type="paragraph" w:customStyle="1" w:styleId="274EE674433F704F9967997BF8BFA6DB">
    <w:name w:val="274EE674433F704F9967997BF8BFA6DB"/>
  </w:style>
  <w:style w:type="paragraph" w:customStyle="1" w:styleId="E88FCD1AEA17DA45A5E336D1AFEEC866">
    <w:name w:val="E88FCD1AEA17DA45A5E336D1AFEEC866"/>
  </w:style>
  <w:style w:type="paragraph" w:customStyle="1" w:styleId="9F0D9542CFAAAC4C8536B59860C00FC3">
    <w:name w:val="9F0D9542CFAAAC4C8536B59860C00FC3"/>
  </w:style>
  <w:style w:type="paragraph" w:customStyle="1" w:styleId="82B7B14A32CE984F8E597BC2E5BBFBD4">
    <w:name w:val="82B7B14A32CE984F8E597BC2E5BBFBD4"/>
  </w:style>
  <w:style w:type="paragraph" w:customStyle="1" w:styleId="77C74D76381489429D7F6845B3208D0B">
    <w:name w:val="77C74D76381489429D7F6845B3208D0B"/>
  </w:style>
  <w:style w:type="paragraph" w:customStyle="1" w:styleId="C1489FE0E458B546A7085FA108296449">
    <w:name w:val="C1489FE0E458B546A7085FA108296449"/>
  </w:style>
  <w:style w:type="paragraph" w:customStyle="1" w:styleId="ED95118CEC93354BBA9E655AA8599F60">
    <w:name w:val="ED95118CEC93354BBA9E655AA8599F60"/>
  </w:style>
  <w:style w:type="paragraph" w:customStyle="1" w:styleId="54608B1ABDFFFD48A01F93C562BC0118">
    <w:name w:val="54608B1ABDFFFD48A01F93C562BC0118"/>
  </w:style>
  <w:style w:type="paragraph" w:customStyle="1" w:styleId="C54505D80C535F4B8B620B8CD87C89B0">
    <w:name w:val="C54505D80C535F4B8B620B8CD87C89B0"/>
  </w:style>
  <w:style w:type="paragraph" w:customStyle="1" w:styleId="972432ACBBDBB84C93C6F3567B9A45A9">
    <w:name w:val="972432ACBBDBB84C93C6F3567B9A45A9"/>
  </w:style>
  <w:style w:type="paragraph" w:customStyle="1" w:styleId="2288F6F550CD3F468B3DD939E5113E8D">
    <w:name w:val="2288F6F550CD3F468B3DD939E5113E8D"/>
  </w:style>
  <w:style w:type="paragraph" w:customStyle="1" w:styleId="AA7012A6EFCB424B8C86667DB47BAA36">
    <w:name w:val="AA7012A6EFCB424B8C86667DB47BAA36"/>
  </w:style>
  <w:style w:type="paragraph" w:customStyle="1" w:styleId="3FFE4DD17038B44CAE009494A336D144">
    <w:name w:val="3FFE4DD17038B44CAE009494A336D144"/>
  </w:style>
  <w:style w:type="paragraph" w:customStyle="1" w:styleId="A4CF4FD5F8BF0D4EB0B9BFB83841FB0C">
    <w:name w:val="A4CF4FD5F8BF0D4EB0B9BFB83841FB0C"/>
  </w:style>
  <w:style w:type="paragraph" w:customStyle="1" w:styleId="F6321455F8F3F240A57AE270E05716AB">
    <w:name w:val="F6321455F8F3F240A57AE270E05716AB"/>
  </w:style>
  <w:style w:type="paragraph" w:customStyle="1" w:styleId="61F569D3D1F200459ADC0EA0F5FE3C46">
    <w:name w:val="61F569D3D1F200459ADC0EA0F5FE3C46"/>
  </w:style>
  <w:style w:type="paragraph" w:customStyle="1" w:styleId="498A8D39BEDEF84E94DACCC93B1ABDE7">
    <w:name w:val="498A8D39BEDEF84E94DACCC93B1ABDE7"/>
  </w:style>
  <w:style w:type="paragraph" w:customStyle="1" w:styleId="532DDFD5CC64344E94A3BDD0A6458897">
    <w:name w:val="532DDFD5CC64344E94A3BDD0A6458897"/>
  </w:style>
  <w:style w:type="paragraph" w:customStyle="1" w:styleId="AA1AED4E980B634AA62CC1ACCEF91384">
    <w:name w:val="AA1AED4E980B634AA62CC1ACCEF91384"/>
  </w:style>
  <w:style w:type="paragraph" w:customStyle="1" w:styleId="E2BB2CE5543CCD4E9A3D993F5C81F833">
    <w:name w:val="E2BB2CE5543CCD4E9A3D993F5C81F833"/>
  </w:style>
  <w:style w:type="paragraph" w:customStyle="1" w:styleId="50ABD8033A9F9F46958E68D29D1B222B">
    <w:name w:val="50ABD8033A9F9F46958E68D29D1B222B"/>
  </w:style>
  <w:style w:type="paragraph" w:customStyle="1" w:styleId="99F0A00765523842862AC156A4B4E719">
    <w:name w:val="99F0A00765523842862AC156A4B4E719"/>
  </w:style>
  <w:style w:type="paragraph" w:customStyle="1" w:styleId="5BA587E98F7D8A46908F17971038CAF8">
    <w:name w:val="5BA587E98F7D8A46908F17971038CAF8"/>
    <w:rsid w:val="001714CE"/>
  </w:style>
  <w:style w:type="paragraph" w:customStyle="1" w:styleId="3B2A76F9AF188F42B1769D6E851199FA">
    <w:name w:val="3B2A76F9AF188F42B1769D6E851199FA"/>
    <w:rsid w:val="001714CE"/>
  </w:style>
  <w:style w:type="paragraph" w:customStyle="1" w:styleId="46C94C1E11E2E6479FB1295F3888E733">
    <w:name w:val="46C94C1E11E2E6479FB1295F3888E733"/>
    <w:rsid w:val="001714CE"/>
  </w:style>
  <w:style w:type="paragraph" w:customStyle="1" w:styleId="AD87FE7473DAE24EA6C0376B6AA74752">
    <w:name w:val="AD87FE7473DAE24EA6C0376B6AA74752"/>
    <w:rsid w:val="001714CE"/>
  </w:style>
  <w:style w:type="paragraph" w:customStyle="1" w:styleId="41FE8C411FBF0640AA547C1C49015C50">
    <w:name w:val="41FE8C411FBF0640AA547C1C49015C50"/>
    <w:rsid w:val="001714CE"/>
  </w:style>
  <w:style w:type="paragraph" w:customStyle="1" w:styleId="9F3C1CECA5B89444A7D01C362AECBA66">
    <w:name w:val="9F3C1CECA5B89444A7D01C362AECBA66"/>
    <w:rsid w:val="001714CE"/>
  </w:style>
  <w:style w:type="paragraph" w:customStyle="1" w:styleId="BCD74309EDEBB3479C0C80D4149FE7E1">
    <w:name w:val="BCD74309EDEBB3479C0C80D4149FE7E1"/>
    <w:rsid w:val="001714CE"/>
  </w:style>
  <w:style w:type="paragraph" w:customStyle="1" w:styleId="B8CAB59BFB49754AA1CC6E778B68FF59">
    <w:name w:val="B8CAB59BFB49754AA1CC6E778B68FF59"/>
    <w:rsid w:val="001714CE"/>
  </w:style>
  <w:style w:type="paragraph" w:customStyle="1" w:styleId="ED1425B9C2880B41AF8D1C8E0838C8A3">
    <w:name w:val="ED1425B9C2880B41AF8D1C8E0838C8A3"/>
    <w:rsid w:val="00171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D21682D-C1BA-B347-ACFD-488A9A0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ReimbReq_2022.dotx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2021-12-17T21:47:00Z</cp:lastPrinted>
  <dcterms:created xsi:type="dcterms:W3CDTF">2022-02-27T22:55:00Z</dcterms:created>
  <dcterms:modified xsi:type="dcterms:W3CDTF">2022-04-13T16:07:00Z</dcterms:modified>
</cp:coreProperties>
</file>